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9917" w14:textId="3DE28C5A" w:rsidR="006D2F8F" w:rsidRPr="00B358DF" w:rsidRDefault="00C057AB" w:rsidP="005543B0">
      <w:pPr>
        <w:pStyle w:val="Addressee"/>
        <w:jc w:val="center"/>
        <w:rPr>
          <w:rFonts w:ascii="Calibri" w:hAnsi="Calibri" w:cs="Calibri"/>
          <w:b/>
          <w:sz w:val="24"/>
          <w:lang w:val="en-US"/>
        </w:rPr>
      </w:pPr>
      <w:r>
        <w:rPr>
          <w:rFonts w:ascii="Calibri" w:hAnsi="Calibri" w:cs="Calibri"/>
          <w:b/>
          <w:sz w:val="24"/>
          <w:lang w:val="en-US"/>
        </w:rPr>
        <w:t xml:space="preserve">Thematic Planning for the </w:t>
      </w:r>
      <w:r w:rsidR="008A523A">
        <w:rPr>
          <w:rFonts w:ascii="Calibri" w:hAnsi="Calibri" w:cs="Calibri"/>
          <w:b/>
          <w:sz w:val="24"/>
          <w:lang w:val="en-US"/>
        </w:rPr>
        <w:t>Summer</w:t>
      </w:r>
      <w:r w:rsidR="006D2F8F" w:rsidRPr="00B358DF">
        <w:rPr>
          <w:rFonts w:ascii="Calibri" w:hAnsi="Calibri" w:cs="Calibri"/>
          <w:b/>
          <w:sz w:val="24"/>
          <w:lang w:val="en-US"/>
        </w:rPr>
        <w:t xml:space="preserve"> Term</w:t>
      </w:r>
    </w:p>
    <w:p w14:paraId="7175DCB2" w14:textId="77777777" w:rsidR="006D2F8F" w:rsidRPr="00B358DF" w:rsidRDefault="0012190A" w:rsidP="006D2F8F">
      <w:pPr>
        <w:pStyle w:val="Addressee"/>
        <w:jc w:val="center"/>
        <w:rPr>
          <w:rFonts w:ascii="Calibri" w:hAnsi="Calibri" w:cs="Calibri"/>
          <w:b/>
          <w:sz w:val="24"/>
          <w:lang w:val="en-US"/>
        </w:rPr>
      </w:pPr>
      <w:r>
        <w:rPr>
          <w:rFonts w:ascii="Calibri" w:hAnsi="Calibri" w:cs="Calibri"/>
          <w:b/>
          <w:sz w:val="24"/>
          <w:lang w:val="en-US"/>
        </w:rPr>
        <w:t xml:space="preserve">Exploring the United Kingdom </w:t>
      </w:r>
    </w:p>
    <w:p w14:paraId="51A09498" w14:textId="77777777" w:rsidR="006D2F8F" w:rsidRPr="00B358DF" w:rsidRDefault="00054C0A" w:rsidP="006D2F8F">
      <w:pPr>
        <w:pStyle w:val="Addressee"/>
        <w:jc w:val="center"/>
        <w:rPr>
          <w:rFonts w:ascii="Calibri" w:hAnsi="Calibri" w:cs="Calibri"/>
          <w:b/>
          <w:sz w:val="24"/>
          <w:lang w:val="en-US"/>
        </w:rPr>
      </w:pPr>
      <w:r>
        <w:rPr>
          <w:rFonts w:ascii="Calibri" w:hAnsi="Calibri" w:cs="Calibri"/>
          <w:b/>
          <w:sz w:val="24"/>
          <w:lang w:val="en-US"/>
        </w:rPr>
        <w:t>Year 2</w:t>
      </w:r>
      <w:r w:rsidR="006D2F8F">
        <w:rPr>
          <w:rFonts w:ascii="Calibri" w:hAnsi="Calibri" w:cs="Calibri"/>
          <w:b/>
          <w:sz w:val="24"/>
          <w:lang w:val="en-US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4"/>
        <w:gridCol w:w="7882"/>
      </w:tblGrid>
      <w:tr w:rsidR="006D2F8F" w:rsidRPr="00B358DF" w14:paraId="53C2A527" w14:textId="77777777" w:rsidTr="004A15B1">
        <w:tc>
          <w:tcPr>
            <w:tcW w:w="5000" w:type="pct"/>
            <w:gridSpan w:val="2"/>
            <w:shd w:val="clear" w:color="auto" w:fill="8EAADB"/>
          </w:tcPr>
          <w:p w14:paraId="187175D8" w14:textId="77777777" w:rsidR="006D2F8F" w:rsidRPr="006D2F8F" w:rsidRDefault="006D2F8F" w:rsidP="004A15B1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D2F8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Big Questions</w:t>
            </w:r>
          </w:p>
        </w:tc>
      </w:tr>
      <w:tr w:rsidR="006D2F8F" w:rsidRPr="00B358DF" w14:paraId="57F5394F" w14:textId="77777777" w:rsidTr="004A15B1">
        <w:tc>
          <w:tcPr>
            <w:tcW w:w="5000" w:type="pct"/>
            <w:gridSpan w:val="2"/>
          </w:tcPr>
          <w:p w14:paraId="41DC8354" w14:textId="77777777" w:rsidR="00C53257" w:rsidRPr="00C53257" w:rsidRDefault="00C53257" w:rsidP="00C5325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C532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What are the seven continents?</w:t>
            </w:r>
          </w:p>
          <w:p w14:paraId="21D937C3" w14:textId="77777777" w:rsidR="00C53257" w:rsidRDefault="00C53257" w:rsidP="00C5325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C532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How is London similar and different to New Delhi? (non-European country).</w:t>
            </w:r>
          </w:p>
          <w:p w14:paraId="1D3A12F0" w14:textId="61B1507F" w:rsidR="006D2F8F" w:rsidRPr="00C53257" w:rsidRDefault="00C53257" w:rsidP="00C5325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C532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Who is </w:t>
            </w:r>
            <w:r w:rsidR="007D71C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</w:t>
            </w:r>
            <w:r w:rsidR="005146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ahatma Gandhi</w:t>
            </w:r>
            <w:r w:rsidRPr="00C532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and what did he do?</w:t>
            </w:r>
          </w:p>
        </w:tc>
      </w:tr>
      <w:tr w:rsidR="006D2F8F" w:rsidRPr="00B358DF" w14:paraId="3F200D92" w14:textId="77777777" w:rsidTr="004A15B1">
        <w:tc>
          <w:tcPr>
            <w:tcW w:w="5000" w:type="pct"/>
            <w:gridSpan w:val="2"/>
            <w:shd w:val="clear" w:color="auto" w:fill="8EAADB"/>
          </w:tcPr>
          <w:p w14:paraId="75A46769" w14:textId="77777777" w:rsidR="006D2F8F" w:rsidRPr="006D2F8F" w:rsidRDefault="006D2F8F" w:rsidP="004A15B1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D2F8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Values Question</w:t>
            </w:r>
          </w:p>
        </w:tc>
      </w:tr>
      <w:tr w:rsidR="006D2F8F" w:rsidRPr="00B358DF" w14:paraId="4AA12C7A" w14:textId="77777777" w:rsidTr="004A15B1">
        <w:tc>
          <w:tcPr>
            <w:tcW w:w="5000" w:type="pct"/>
            <w:gridSpan w:val="2"/>
          </w:tcPr>
          <w:p w14:paraId="0CEBBC3D" w14:textId="213C8AE6" w:rsidR="00A32A77" w:rsidRPr="00DF4C45" w:rsidRDefault="00A32A77" w:rsidP="00DF4C45">
            <w:pPr>
              <w:pStyle w:val="Addressee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A32A77">
              <w:rPr>
                <w:rFonts w:asciiTheme="minorHAnsi" w:hAnsiTheme="minorHAnsi" w:cstheme="minorHAnsi"/>
                <w:i/>
                <w:iCs/>
                <w:lang w:val="en-US"/>
              </w:rPr>
              <w:t>A</w:t>
            </w:r>
            <w:r w:rsidRPr="00A32A7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 members of a catholic school, how is Gandhi a role model for how we should live our lives?</w:t>
            </w:r>
          </w:p>
        </w:tc>
      </w:tr>
      <w:tr w:rsidR="006D2F8F" w:rsidRPr="00B358DF" w14:paraId="7FBAADF3" w14:textId="77777777" w:rsidTr="004A15B1">
        <w:tc>
          <w:tcPr>
            <w:tcW w:w="5000" w:type="pct"/>
            <w:gridSpan w:val="2"/>
            <w:shd w:val="clear" w:color="auto" w:fill="8EAADB"/>
          </w:tcPr>
          <w:p w14:paraId="243426A1" w14:textId="77777777" w:rsidR="006D2F8F" w:rsidRPr="006D2F8F" w:rsidRDefault="006D2F8F" w:rsidP="004A15B1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D2F8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Knowledge</w:t>
            </w:r>
          </w:p>
        </w:tc>
      </w:tr>
      <w:tr w:rsidR="006D2F8F" w:rsidRPr="00B358DF" w14:paraId="03B05081" w14:textId="77777777" w:rsidTr="004A15B1">
        <w:tc>
          <w:tcPr>
            <w:tcW w:w="5000" w:type="pct"/>
            <w:gridSpan w:val="2"/>
          </w:tcPr>
          <w:p w14:paraId="295E95BA" w14:textId="07B91A20" w:rsidR="00F41CDE" w:rsidRDefault="00F41CDE" w:rsidP="00F41CDE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F41CDE">
              <w:rPr>
                <w:rFonts w:ascii="Calibri" w:hAnsi="Calibri" w:cs="Calibri"/>
                <w:sz w:val="22"/>
                <w:szCs w:val="22"/>
              </w:rPr>
              <w:t>Name the seven continents.</w:t>
            </w:r>
          </w:p>
          <w:p w14:paraId="632C022F" w14:textId="65F2E1A0" w:rsidR="001D57FF" w:rsidRDefault="001D57FF" w:rsidP="00F41CDE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 what a continent is</w:t>
            </w:r>
            <w:r w:rsidR="00582BB1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99D87AC" w14:textId="77777777" w:rsidR="003074F6" w:rsidRPr="00F41CDE" w:rsidRDefault="003074F6" w:rsidP="003074F6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That</w:t>
            </w:r>
            <w:r w:rsidRPr="00F41CDE">
              <w:rPr>
                <w:rFonts w:ascii="Calibri" w:hAnsi="Calibri" w:cs="Calibri"/>
                <w:sz w:val="22"/>
                <w:szCs w:val="22"/>
              </w:rPr>
              <w:t xml:space="preserve"> equator is the middle of the earth.</w:t>
            </w:r>
          </w:p>
          <w:p w14:paraId="191C5ED8" w14:textId="54598A7B" w:rsidR="006B206C" w:rsidRDefault="006B206C" w:rsidP="00F41CDE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Where India is located on a ma</w:t>
            </w:r>
            <w:r w:rsidR="00582BB1">
              <w:rPr>
                <w:rFonts w:ascii="Calibri" w:hAnsi="Calibri" w:cs="Calibri"/>
                <w:sz w:val="22"/>
                <w:szCs w:val="22"/>
              </w:rPr>
              <w:t>p.</w:t>
            </w:r>
          </w:p>
          <w:p w14:paraId="6086F3E4" w14:textId="683F426C" w:rsidR="00582BB1" w:rsidRDefault="006B206C" w:rsidP="00582BB1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That India is much larger than the U</w:t>
            </w:r>
            <w:r w:rsidR="00582BB1">
              <w:rPr>
                <w:rFonts w:ascii="Calibri" w:hAnsi="Calibri" w:cs="Calibri"/>
                <w:sz w:val="22"/>
                <w:szCs w:val="22"/>
              </w:rPr>
              <w:t>K.</w:t>
            </w:r>
          </w:p>
          <w:p w14:paraId="62E106BD" w14:textId="474EA1B9" w:rsidR="003074F6" w:rsidRDefault="00582BB1" w:rsidP="003074F6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some of the human and physical features of India</w:t>
            </w:r>
            <w:r w:rsidR="003074F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E9F197D" w14:textId="4ACD2453" w:rsidR="003074F6" w:rsidRPr="003074F6" w:rsidRDefault="003C357A" w:rsidP="003074F6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Know how New Delhi and London are similar and different. </w:t>
            </w:r>
          </w:p>
          <w:p w14:paraId="46F98CF5" w14:textId="71B63913" w:rsidR="00F41CDE" w:rsidRPr="00F41CDE" w:rsidRDefault="00F41CDE" w:rsidP="00F41CDE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F41CDE">
              <w:rPr>
                <w:rFonts w:ascii="Calibri" w:hAnsi="Calibri" w:cs="Calibri"/>
                <w:sz w:val="22"/>
                <w:szCs w:val="22"/>
              </w:rPr>
              <w:t>Name a significant person from the past (</w:t>
            </w:r>
            <w:r w:rsidR="005F03AD">
              <w:rPr>
                <w:rFonts w:ascii="Calibri" w:hAnsi="Calibri" w:cs="Calibri"/>
                <w:sz w:val="22"/>
                <w:szCs w:val="22"/>
              </w:rPr>
              <w:t>Mahatma Gandhi</w:t>
            </w:r>
            <w:r w:rsidRPr="00F41CDE">
              <w:rPr>
                <w:rFonts w:ascii="Calibri" w:hAnsi="Calibri" w:cs="Calibri"/>
                <w:sz w:val="22"/>
                <w:szCs w:val="22"/>
              </w:rPr>
              <w:t xml:space="preserve">).  </w:t>
            </w:r>
          </w:p>
          <w:p w14:paraId="4A92FAE7" w14:textId="1D28771C" w:rsidR="006D2F8F" w:rsidRPr="00DF4C45" w:rsidRDefault="00F41CDE" w:rsidP="00D240F1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F41CDE">
              <w:rPr>
                <w:rFonts w:ascii="Calibri" w:hAnsi="Calibri" w:cs="Calibri"/>
                <w:sz w:val="22"/>
                <w:szCs w:val="22"/>
              </w:rPr>
              <w:t>Know why they are famous.</w:t>
            </w:r>
          </w:p>
        </w:tc>
      </w:tr>
      <w:tr w:rsidR="006D2F8F" w:rsidRPr="00B358DF" w14:paraId="7831EA5A" w14:textId="77777777" w:rsidTr="004A15B1">
        <w:tc>
          <w:tcPr>
            <w:tcW w:w="5000" w:type="pct"/>
            <w:gridSpan w:val="2"/>
            <w:shd w:val="clear" w:color="auto" w:fill="8EAADB"/>
          </w:tcPr>
          <w:p w14:paraId="1E0D1D83" w14:textId="77777777" w:rsidR="006D2F8F" w:rsidRPr="006D2F8F" w:rsidRDefault="006D2F8F" w:rsidP="004A15B1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D2F8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Vocabulary</w:t>
            </w:r>
          </w:p>
        </w:tc>
      </w:tr>
      <w:tr w:rsidR="006D2F8F" w:rsidRPr="00B358DF" w14:paraId="2EB94B71" w14:textId="77777777" w:rsidTr="004A15B1">
        <w:tc>
          <w:tcPr>
            <w:tcW w:w="5000" w:type="pct"/>
            <w:gridSpan w:val="2"/>
          </w:tcPr>
          <w:p w14:paraId="2DF86EA4" w14:textId="7B69F347" w:rsidR="003C1429" w:rsidRPr="0012190A" w:rsidRDefault="00905CB4" w:rsidP="0012190A">
            <w:pPr>
              <w:pStyle w:val="Addressee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05CB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Geography, continent, ocean, equator, weather, grid, references, compass, map, atlas, globe, history, past, explorer, design technology, , evaluate, </w:t>
            </w:r>
          </w:p>
        </w:tc>
      </w:tr>
      <w:tr w:rsidR="006D2F8F" w:rsidRPr="00B358DF" w14:paraId="4F9A3DDF" w14:textId="77777777" w:rsidTr="004A15B1">
        <w:tc>
          <w:tcPr>
            <w:tcW w:w="5000" w:type="pct"/>
            <w:gridSpan w:val="2"/>
            <w:shd w:val="clear" w:color="auto" w:fill="8EAADB"/>
          </w:tcPr>
          <w:p w14:paraId="158FFAEE" w14:textId="77777777" w:rsidR="006D2F8F" w:rsidRPr="006D2F8F" w:rsidRDefault="006D2F8F" w:rsidP="004A15B1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D2F8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Skills</w:t>
            </w:r>
          </w:p>
        </w:tc>
      </w:tr>
      <w:tr w:rsidR="006311C6" w:rsidRPr="00B358DF" w14:paraId="512C6C62" w14:textId="77777777" w:rsidTr="004A15B1">
        <w:tc>
          <w:tcPr>
            <w:tcW w:w="1135" w:type="pct"/>
          </w:tcPr>
          <w:p w14:paraId="1855C9A0" w14:textId="086D783A" w:rsidR="006311C6" w:rsidRDefault="006311C6" w:rsidP="004A15B1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History</w:t>
            </w:r>
          </w:p>
        </w:tc>
        <w:tc>
          <w:tcPr>
            <w:tcW w:w="3865" w:type="pct"/>
          </w:tcPr>
          <w:p w14:paraId="33D55F80" w14:textId="77777777" w:rsidR="00CF09F0" w:rsidRPr="00CF09F0" w:rsidRDefault="00CF09F0" w:rsidP="00CF09F0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CF09F0">
              <w:rPr>
                <w:rFonts w:ascii="Calibri" w:hAnsi="Calibri" w:cs="Calibri"/>
                <w:bCs/>
                <w:sz w:val="22"/>
                <w:szCs w:val="22"/>
              </w:rPr>
              <w:t>Use drama to improve understanding of a historical event</w:t>
            </w:r>
          </w:p>
          <w:p w14:paraId="1BBD6FEB" w14:textId="23149B36" w:rsidR="00CF09F0" w:rsidRPr="00CF09F0" w:rsidRDefault="00CF09F0" w:rsidP="00CF09F0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CF09F0">
              <w:rPr>
                <w:rFonts w:ascii="Calibri" w:hAnsi="Calibri" w:cs="Calibri"/>
                <w:bCs/>
                <w:sz w:val="22"/>
                <w:szCs w:val="22"/>
              </w:rPr>
              <w:t>Recognise reasons why people from the past acted the way they did.</w:t>
            </w:r>
          </w:p>
          <w:p w14:paraId="4D7B499C" w14:textId="733F4422" w:rsidR="00CF09F0" w:rsidRPr="00CF09F0" w:rsidRDefault="00CF09F0" w:rsidP="00CF09F0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CF09F0">
              <w:rPr>
                <w:rFonts w:ascii="Calibri" w:hAnsi="Calibri" w:cs="Calibri"/>
                <w:bCs/>
                <w:sz w:val="22"/>
                <w:szCs w:val="22"/>
              </w:rPr>
              <w:t>Recall specific dates in history</w:t>
            </w:r>
          </w:p>
          <w:p w14:paraId="0DC3CB34" w14:textId="09E3C647" w:rsidR="00CF09F0" w:rsidRPr="00CF09F0" w:rsidRDefault="00CF09F0" w:rsidP="00CF09F0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CF09F0">
              <w:rPr>
                <w:rFonts w:ascii="Calibri" w:hAnsi="Calibri" w:cs="Calibri"/>
                <w:bCs/>
                <w:sz w:val="22"/>
                <w:szCs w:val="22"/>
              </w:rPr>
              <w:t>Use pictures, stories and online resources to find out about the past</w:t>
            </w:r>
          </w:p>
          <w:p w14:paraId="2B574217" w14:textId="0EC86D87" w:rsidR="00CF09F0" w:rsidRPr="00CF09F0" w:rsidRDefault="00CF09F0" w:rsidP="00CF09F0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CF09F0">
              <w:rPr>
                <w:rFonts w:ascii="Calibri" w:hAnsi="Calibri" w:cs="Calibri"/>
                <w:bCs/>
                <w:sz w:val="22"/>
                <w:szCs w:val="22"/>
              </w:rPr>
              <w:t>Retell an event from the past.</w:t>
            </w:r>
          </w:p>
          <w:p w14:paraId="2E24B47A" w14:textId="4D8F28AC" w:rsidR="006311C6" w:rsidRPr="0012190A" w:rsidRDefault="00CF09F0" w:rsidP="00CF09F0">
            <w:pPr>
              <w:pStyle w:val="Addressee"/>
              <w:rPr>
                <w:rFonts w:ascii="Calibri" w:hAnsi="Calibri" w:cs="Calibri"/>
                <w:b/>
                <w:sz w:val="22"/>
                <w:szCs w:val="22"/>
              </w:rPr>
            </w:pPr>
            <w:r w:rsidRPr="00CF09F0">
              <w:rPr>
                <w:rFonts w:ascii="Calibri" w:hAnsi="Calibri" w:cs="Calibri"/>
                <w:bCs/>
                <w:sz w:val="22"/>
                <w:szCs w:val="22"/>
              </w:rPr>
              <w:t>Describe how events in history have shaped our lives</w:t>
            </w:r>
          </w:p>
        </w:tc>
      </w:tr>
      <w:tr w:rsidR="006D2F8F" w:rsidRPr="00B358DF" w14:paraId="1750D7D9" w14:textId="77777777" w:rsidTr="004A15B1">
        <w:tc>
          <w:tcPr>
            <w:tcW w:w="1135" w:type="pct"/>
          </w:tcPr>
          <w:p w14:paraId="6B4483CD" w14:textId="77777777" w:rsidR="006D2F8F" w:rsidRPr="006D2F8F" w:rsidRDefault="0012190A" w:rsidP="004A15B1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Geography</w:t>
            </w:r>
          </w:p>
        </w:tc>
        <w:tc>
          <w:tcPr>
            <w:tcW w:w="3865" w:type="pct"/>
          </w:tcPr>
          <w:p w14:paraId="42A1CF36" w14:textId="77777777" w:rsidR="00122A4A" w:rsidRPr="00122A4A" w:rsidRDefault="00122A4A" w:rsidP="00122A4A">
            <w:pPr>
              <w:pStyle w:val="Addresse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22A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Investigate Places </w:t>
            </w:r>
          </w:p>
          <w:p w14:paraId="54972962" w14:textId="77777777" w:rsidR="00122A4A" w:rsidRPr="002E7D84" w:rsidRDefault="00122A4A" w:rsidP="00122A4A">
            <w:pPr>
              <w:pStyle w:val="Addressee"/>
              <w:rPr>
                <w:rFonts w:asciiTheme="minorHAnsi" w:hAnsiTheme="minorHAnsi" w:cstheme="minorHAnsi"/>
                <w:sz w:val="22"/>
                <w:szCs w:val="22"/>
              </w:rPr>
            </w:pPr>
            <w:r w:rsidRPr="002E7D84">
              <w:rPr>
                <w:rFonts w:asciiTheme="minorHAnsi" w:hAnsiTheme="minorHAnsi" w:cstheme="minorHAnsi"/>
                <w:sz w:val="22"/>
                <w:szCs w:val="22"/>
              </w:rPr>
              <w:t>Ask and answer geographical questions.</w:t>
            </w:r>
          </w:p>
          <w:p w14:paraId="461B6DB1" w14:textId="77777777" w:rsidR="00122A4A" w:rsidRPr="002E7D84" w:rsidRDefault="00122A4A" w:rsidP="00122A4A">
            <w:pPr>
              <w:pStyle w:val="Addressee"/>
              <w:rPr>
                <w:rFonts w:asciiTheme="minorHAnsi" w:hAnsiTheme="minorHAnsi" w:cstheme="minorHAnsi"/>
                <w:sz w:val="22"/>
                <w:szCs w:val="22"/>
              </w:rPr>
            </w:pPr>
            <w:r w:rsidRPr="002E7D84">
              <w:rPr>
                <w:rFonts w:asciiTheme="minorHAnsi" w:hAnsiTheme="minorHAnsi" w:cstheme="minorHAnsi"/>
                <w:sz w:val="22"/>
                <w:szCs w:val="22"/>
              </w:rPr>
              <w:t>Use world maps, atlases and globes to identify the world continents and oceans.</w:t>
            </w:r>
          </w:p>
          <w:p w14:paraId="254BF805" w14:textId="6970BA50" w:rsidR="00122A4A" w:rsidRPr="002E7D84" w:rsidRDefault="00122A4A" w:rsidP="00122A4A">
            <w:pPr>
              <w:pStyle w:val="Addressee"/>
              <w:rPr>
                <w:rFonts w:asciiTheme="minorHAnsi" w:hAnsiTheme="minorHAnsi" w:cstheme="minorHAnsi"/>
                <w:sz w:val="22"/>
                <w:szCs w:val="22"/>
              </w:rPr>
            </w:pPr>
            <w:r w:rsidRPr="002E7D84">
              <w:rPr>
                <w:rFonts w:asciiTheme="minorHAnsi" w:hAnsiTheme="minorHAnsi" w:cstheme="minorHAnsi"/>
                <w:sz w:val="22"/>
                <w:szCs w:val="22"/>
              </w:rPr>
              <w:t>Understand geographical similarities and differences through studying the human and physical geography of a small area of the United Kingdom (England) and of a contrasting non-European country (India)</w:t>
            </w:r>
          </w:p>
          <w:p w14:paraId="38344521" w14:textId="77777777" w:rsidR="008C4EA0" w:rsidRDefault="002E7D84" w:rsidP="00DF4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E7D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Locate place of study using a variety of geographical sources including Digital Mapping  and understand their location in relationship to locations previously </w:t>
            </w:r>
            <w:r w:rsidRPr="007A1B62">
              <w:rPr>
                <w:rFonts w:asciiTheme="minorHAnsi" w:eastAsia="Calibri" w:hAnsiTheme="minorHAnsi" w:cstheme="minorHAnsi"/>
                <w:sz w:val="22"/>
                <w:szCs w:val="22"/>
              </w:rPr>
              <w:t>studied.</w:t>
            </w:r>
          </w:p>
          <w:p w14:paraId="753503C0" w14:textId="3468EC0C" w:rsidR="008C4EA0" w:rsidRPr="008C4EA0" w:rsidRDefault="007A1B62" w:rsidP="00DF4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A1B62">
              <w:rPr>
                <w:rFonts w:asciiTheme="minorHAnsi" w:eastAsia="Segoe UI" w:hAnsiTheme="minorHAnsi" w:cstheme="minorHAnsi"/>
                <w:sz w:val="22"/>
                <w:szCs w:val="22"/>
              </w:rPr>
              <w:t>Use simple grid references  </w:t>
            </w:r>
          </w:p>
          <w:p w14:paraId="23308A99" w14:textId="5C2E3F08" w:rsidR="007A1B62" w:rsidRPr="007A1B62" w:rsidRDefault="007A1B62" w:rsidP="00DF4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A1B62">
              <w:rPr>
                <w:rFonts w:asciiTheme="minorHAnsi" w:eastAsia="Segoe UI" w:hAnsiTheme="minorHAnsi" w:cstheme="minorHAnsi"/>
                <w:sz w:val="22"/>
                <w:szCs w:val="22"/>
              </w:rPr>
              <w:t>Use compass directions and locational language (near and far) </w:t>
            </w:r>
          </w:p>
          <w:p w14:paraId="48AEF384" w14:textId="5730D9BA" w:rsidR="00122A4A" w:rsidRPr="00122A4A" w:rsidRDefault="00122A4A" w:rsidP="00DF4C45">
            <w:pPr>
              <w:pStyle w:val="Addresse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22A4A">
              <w:rPr>
                <w:rFonts w:ascii="Calibri" w:hAnsi="Calibri" w:cs="Calibri"/>
                <w:b/>
                <w:bCs/>
                <w:sz w:val="22"/>
                <w:szCs w:val="22"/>
              </w:rPr>
              <w:t>Communicate Geograph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ically </w:t>
            </w:r>
          </w:p>
          <w:p w14:paraId="66A65D29" w14:textId="7AC0FAD9" w:rsidR="006D2F8F" w:rsidRPr="006D2F8F" w:rsidRDefault="00122A4A" w:rsidP="00122A4A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122A4A">
              <w:rPr>
                <w:rFonts w:ascii="Calibri" w:hAnsi="Calibri" w:cs="Calibri"/>
                <w:sz w:val="22"/>
                <w:szCs w:val="22"/>
              </w:rPr>
              <w:t>Use geographical vocabulary to inform others about a location (India)</w:t>
            </w:r>
          </w:p>
        </w:tc>
      </w:tr>
      <w:tr w:rsidR="006D2F8F" w:rsidRPr="00B358DF" w14:paraId="5ABEEF14" w14:textId="77777777" w:rsidTr="004A15B1">
        <w:tc>
          <w:tcPr>
            <w:tcW w:w="1135" w:type="pct"/>
          </w:tcPr>
          <w:p w14:paraId="021C6B45" w14:textId="77777777" w:rsidR="006D2F8F" w:rsidRPr="006D2F8F" w:rsidRDefault="006D2F8F" w:rsidP="004A15B1">
            <w:pPr>
              <w:pStyle w:val="Addressee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6D2F8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Design Technology</w:t>
            </w:r>
          </w:p>
        </w:tc>
        <w:tc>
          <w:tcPr>
            <w:tcW w:w="3865" w:type="pct"/>
          </w:tcPr>
          <w:p w14:paraId="575F3EC1" w14:textId="1D7901BB" w:rsidR="00234BF1" w:rsidRDefault="0012190A" w:rsidP="00234BF1">
            <w:pPr>
              <w:pStyle w:val="Addressee"/>
              <w:rPr>
                <w:rFonts w:ascii="Calibri" w:hAnsi="Calibri" w:cs="Calibri"/>
                <w:b/>
                <w:bCs/>
                <w:sz w:val="22"/>
                <w:lang w:val="en-US"/>
              </w:rPr>
            </w:pPr>
            <w:r w:rsidRPr="0012190A">
              <w:rPr>
                <w:rFonts w:ascii="Calibri" w:hAnsi="Calibri" w:cs="Calibri"/>
                <w:b/>
                <w:bCs/>
                <w:sz w:val="22"/>
                <w:lang w:val="en-US"/>
              </w:rPr>
              <w:t xml:space="preserve">Task: </w:t>
            </w:r>
            <w:r w:rsidR="00234BF1">
              <w:rPr>
                <w:rFonts w:ascii="Calibri" w:hAnsi="Calibri" w:cs="Calibri"/>
                <w:b/>
                <w:bCs/>
                <w:sz w:val="22"/>
                <w:lang w:val="en-US"/>
              </w:rPr>
              <w:t>Preparing Indian Food</w:t>
            </w:r>
          </w:p>
          <w:p w14:paraId="15F40BBD" w14:textId="3F287243" w:rsidR="005559E0" w:rsidRPr="005559E0" w:rsidRDefault="005559E0" w:rsidP="005559E0">
            <w:pPr>
              <w:pStyle w:val="Addressee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559E0">
              <w:rPr>
                <w:rFonts w:ascii="Calibri" w:hAnsi="Calibri" w:cs="Calibri"/>
                <w:sz w:val="22"/>
                <w:szCs w:val="22"/>
                <w:lang w:val="en-US"/>
              </w:rPr>
              <w:t>Select from and use a wide range of ingredients</w:t>
            </w:r>
          </w:p>
          <w:p w14:paraId="7BF75684" w14:textId="5739469D" w:rsidR="006D2F8F" w:rsidRPr="006D2F8F" w:rsidRDefault="005559E0" w:rsidP="005559E0">
            <w:pPr>
              <w:pStyle w:val="Addressee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5559E0">
              <w:rPr>
                <w:rFonts w:ascii="Calibri" w:hAnsi="Calibri" w:cs="Calibri"/>
                <w:sz w:val="22"/>
                <w:szCs w:val="22"/>
                <w:lang w:val="en-US"/>
              </w:rPr>
              <w:t>Use the basic principles of a healthy and varied diet to prepare dishes</w:t>
            </w:r>
          </w:p>
        </w:tc>
      </w:tr>
    </w:tbl>
    <w:p w14:paraId="507F63D3" w14:textId="77777777" w:rsidR="009F38E3" w:rsidRDefault="009F38E3" w:rsidP="00DF4C45">
      <w:pPr>
        <w:pStyle w:val="Addressee"/>
        <w:rPr>
          <w:rFonts w:ascii="Calibri" w:hAnsi="Calibri" w:cs="Calibri"/>
        </w:rPr>
      </w:pPr>
    </w:p>
    <w:sectPr w:rsidR="009F38E3" w:rsidSect="000E3FC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850" w:bottom="1800" w:left="850" w:header="1080" w:footer="10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9A5F0" w14:textId="77777777" w:rsidR="006A65E6" w:rsidRDefault="006A65E6">
      <w:r>
        <w:separator/>
      </w:r>
    </w:p>
  </w:endnote>
  <w:endnote w:type="continuationSeparator" w:id="0">
    <w:p w14:paraId="0B9612BB" w14:textId="77777777" w:rsidR="006A65E6" w:rsidRDefault="006A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357D" w14:textId="77777777" w:rsidR="00BA232D" w:rsidRDefault="00955E7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59522C45" wp14:editId="40792EA1">
          <wp:simplePos x="0" y="0"/>
          <wp:positionH relativeFrom="page">
            <wp:align>left</wp:align>
          </wp:positionH>
          <wp:positionV relativeFrom="paragraph">
            <wp:posOffset>-596900</wp:posOffset>
          </wp:positionV>
          <wp:extent cx="7988935" cy="154305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93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F8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6CB78F" wp14:editId="1ACAC0FE">
              <wp:simplePos x="0" y="0"/>
              <wp:positionH relativeFrom="column">
                <wp:posOffset>-1306195</wp:posOffset>
              </wp:positionH>
              <wp:positionV relativeFrom="paragraph">
                <wp:posOffset>-2383790</wp:posOffset>
              </wp:positionV>
              <wp:extent cx="3531870" cy="793115"/>
              <wp:effectExtent l="0" t="0" r="0" b="6985"/>
              <wp:wrapNone/>
              <wp:docPr id="3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31870" cy="793115"/>
                      </a:xfrm>
                      <a:prstGeom prst="roundRect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miter lim="400000"/>
                      </a:ln>
                      <a:effectLst/>
                      <a:sp3d/>
                    </wps:spPr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89447D5" id="Rectangle: Rounded Corners 1" o:spid="_x0000_s1026" style="position:absolute;margin-left:-102.85pt;margin-top:-187.7pt;width:278.1pt;height:6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" strokecolor="white" strokeweight="1pt">
              <v:stroke miterlimit="4" joinstyle="miter"/>
              <v:path arrowok="t"/>
              <v:textbox style="mso-fit-shape-to-text:t" inset="4pt,4pt,4pt,4pt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2203C" w14:textId="77777777" w:rsidR="009F0146" w:rsidRDefault="006D2F8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79A754C0" wp14:editId="236B4AA1">
          <wp:simplePos x="0" y="0"/>
          <wp:positionH relativeFrom="margin">
            <wp:posOffset>-720725</wp:posOffset>
          </wp:positionH>
          <wp:positionV relativeFrom="paragraph">
            <wp:posOffset>-668020</wp:posOffset>
          </wp:positionV>
          <wp:extent cx="7988935" cy="154305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93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2ED91" w14:textId="77777777" w:rsidR="006A65E6" w:rsidRDefault="006A65E6">
      <w:r>
        <w:separator/>
      </w:r>
    </w:p>
  </w:footnote>
  <w:footnote w:type="continuationSeparator" w:id="0">
    <w:p w14:paraId="3111F778" w14:textId="77777777" w:rsidR="006A65E6" w:rsidRDefault="006A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B9FE8" w14:textId="77777777" w:rsidR="00955E78" w:rsidRDefault="00955E7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78804594" wp14:editId="6BFA4123">
          <wp:simplePos x="0" y="0"/>
          <wp:positionH relativeFrom="column">
            <wp:posOffset>2895600</wp:posOffset>
          </wp:positionH>
          <wp:positionV relativeFrom="paragraph">
            <wp:posOffset>-812800</wp:posOffset>
          </wp:positionV>
          <wp:extent cx="4237990" cy="1400175"/>
          <wp:effectExtent l="0" t="0" r="0" b="0"/>
          <wp:wrapNone/>
          <wp:docPr id="4" name="Picture 4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neckl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85684" w14:textId="77777777" w:rsidR="009F0146" w:rsidRDefault="006D2F8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6F5A9428" wp14:editId="00F2B21B">
          <wp:simplePos x="0" y="0"/>
          <wp:positionH relativeFrom="column">
            <wp:posOffset>2755900</wp:posOffset>
          </wp:positionH>
          <wp:positionV relativeFrom="paragraph">
            <wp:posOffset>-695325</wp:posOffset>
          </wp:positionV>
          <wp:extent cx="4237990" cy="1400175"/>
          <wp:effectExtent l="0" t="0" r="0" b="0"/>
          <wp:wrapNone/>
          <wp:docPr id="2" name="Picture 2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neckl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CFD"/>
    <w:multiLevelType w:val="hybridMultilevel"/>
    <w:tmpl w:val="43AA5246"/>
    <w:lvl w:ilvl="0" w:tplc="7D06E39A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350F"/>
    <w:multiLevelType w:val="hybridMultilevel"/>
    <w:tmpl w:val="9F225046"/>
    <w:lvl w:ilvl="0" w:tplc="0D04C470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440D5"/>
    <w:multiLevelType w:val="hybridMultilevel"/>
    <w:tmpl w:val="A4967FAA"/>
    <w:lvl w:ilvl="0" w:tplc="0D04C470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822FB"/>
    <w:multiLevelType w:val="hybridMultilevel"/>
    <w:tmpl w:val="7DD617F6"/>
    <w:lvl w:ilvl="0" w:tplc="5C4AD9EA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11A4"/>
    <w:multiLevelType w:val="hybridMultilevel"/>
    <w:tmpl w:val="9842A334"/>
    <w:lvl w:ilvl="0" w:tplc="61DCA3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51E4E"/>
    <w:multiLevelType w:val="hybridMultilevel"/>
    <w:tmpl w:val="D35C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77704"/>
    <w:multiLevelType w:val="hybridMultilevel"/>
    <w:tmpl w:val="9FA62156"/>
    <w:lvl w:ilvl="0" w:tplc="0D04C470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C2C36"/>
    <w:multiLevelType w:val="hybridMultilevel"/>
    <w:tmpl w:val="78C2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31330"/>
    <w:multiLevelType w:val="hybridMultilevel"/>
    <w:tmpl w:val="A36CD75C"/>
    <w:lvl w:ilvl="0" w:tplc="3AC059FA">
      <w:numFmt w:val="bullet"/>
      <w:lvlText w:val="•"/>
      <w:lvlJc w:val="left"/>
      <w:pPr>
        <w:ind w:left="1440" w:hanging="720"/>
      </w:pPr>
      <w:rPr>
        <w:rFonts w:ascii="Calibri" w:eastAsia="Arial Unicode MS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7B33D4"/>
    <w:multiLevelType w:val="hybridMultilevel"/>
    <w:tmpl w:val="201E9512"/>
    <w:lvl w:ilvl="0" w:tplc="3AC059FA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21F2D"/>
    <w:multiLevelType w:val="hybridMultilevel"/>
    <w:tmpl w:val="7BA29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E4048"/>
    <w:multiLevelType w:val="hybridMultilevel"/>
    <w:tmpl w:val="969C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11954"/>
    <w:multiLevelType w:val="hybridMultilevel"/>
    <w:tmpl w:val="A754C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93C98"/>
    <w:multiLevelType w:val="hybridMultilevel"/>
    <w:tmpl w:val="BED0B5F0"/>
    <w:lvl w:ilvl="0" w:tplc="AB4CF7FC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B65B7"/>
    <w:multiLevelType w:val="hybridMultilevel"/>
    <w:tmpl w:val="E3CC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B6E1E"/>
    <w:multiLevelType w:val="hybridMultilevel"/>
    <w:tmpl w:val="9408650A"/>
    <w:lvl w:ilvl="0" w:tplc="0D04C470">
      <w:numFmt w:val="bullet"/>
      <w:lvlText w:val="•"/>
      <w:lvlJc w:val="left"/>
      <w:pPr>
        <w:ind w:left="144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A25A7"/>
    <w:multiLevelType w:val="hybridMultilevel"/>
    <w:tmpl w:val="7F88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B0037"/>
    <w:multiLevelType w:val="hybridMultilevel"/>
    <w:tmpl w:val="F174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564C1"/>
    <w:multiLevelType w:val="hybridMultilevel"/>
    <w:tmpl w:val="396A2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A193D"/>
    <w:multiLevelType w:val="hybridMultilevel"/>
    <w:tmpl w:val="C090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66C84"/>
    <w:multiLevelType w:val="hybridMultilevel"/>
    <w:tmpl w:val="3FC8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84841"/>
    <w:multiLevelType w:val="hybridMultilevel"/>
    <w:tmpl w:val="3DF66F50"/>
    <w:lvl w:ilvl="0" w:tplc="7D06E39A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C74B1"/>
    <w:multiLevelType w:val="hybridMultilevel"/>
    <w:tmpl w:val="DA021DBC"/>
    <w:lvl w:ilvl="0" w:tplc="3AC059FA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207A7"/>
    <w:multiLevelType w:val="hybridMultilevel"/>
    <w:tmpl w:val="8050F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D0B19"/>
    <w:multiLevelType w:val="hybridMultilevel"/>
    <w:tmpl w:val="F4AAD272"/>
    <w:lvl w:ilvl="0" w:tplc="5C4AD9EA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A6892"/>
    <w:multiLevelType w:val="hybridMultilevel"/>
    <w:tmpl w:val="FBCE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03B65"/>
    <w:multiLevelType w:val="hybridMultilevel"/>
    <w:tmpl w:val="8C1ED364"/>
    <w:lvl w:ilvl="0" w:tplc="CCBE1FCE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C7F04"/>
    <w:multiLevelType w:val="hybridMultilevel"/>
    <w:tmpl w:val="0A7C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8294E"/>
    <w:multiLevelType w:val="hybridMultilevel"/>
    <w:tmpl w:val="85685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A20C0"/>
    <w:multiLevelType w:val="hybridMultilevel"/>
    <w:tmpl w:val="177E7A5C"/>
    <w:lvl w:ilvl="0" w:tplc="7D06E39A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456BC"/>
    <w:multiLevelType w:val="hybridMultilevel"/>
    <w:tmpl w:val="FFFFFFFF"/>
    <w:lvl w:ilvl="0" w:tplc="6B982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81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88B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A1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4F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664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8E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2A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04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35391"/>
    <w:multiLevelType w:val="hybridMultilevel"/>
    <w:tmpl w:val="5E88FDD2"/>
    <w:lvl w:ilvl="0" w:tplc="7D06E39A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E26DF"/>
    <w:multiLevelType w:val="hybridMultilevel"/>
    <w:tmpl w:val="03D69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F4F8E"/>
    <w:multiLevelType w:val="hybridMultilevel"/>
    <w:tmpl w:val="FFFFFFFF"/>
    <w:lvl w:ilvl="0" w:tplc="8B06C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2A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C9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87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0E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529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C3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64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388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34605"/>
    <w:multiLevelType w:val="hybridMultilevel"/>
    <w:tmpl w:val="126AB90A"/>
    <w:lvl w:ilvl="0" w:tplc="AB4CF7FC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16916"/>
    <w:multiLevelType w:val="hybridMultilevel"/>
    <w:tmpl w:val="64F8E4A2"/>
    <w:lvl w:ilvl="0" w:tplc="CCBE1FCE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268E1"/>
    <w:multiLevelType w:val="hybridMultilevel"/>
    <w:tmpl w:val="948C2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20"/>
  </w:num>
  <w:num w:numId="5">
    <w:abstractNumId w:val="17"/>
  </w:num>
  <w:num w:numId="6">
    <w:abstractNumId w:val="25"/>
  </w:num>
  <w:num w:numId="7">
    <w:abstractNumId w:val="7"/>
  </w:num>
  <w:num w:numId="8">
    <w:abstractNumId w:val="14"/>
  </w:num>
  <w:num w:numId="9">
    <w:abstractNumId w:val="16"/>
  </w:num>
  <w:num w:numId="10">
    <w:abstractNumId w:val="4"/>
  </w:num>
  <w:num w:numId="11">
    <w:abstractNumId w:val="32"/>
  </w:num>
  <w:num w:numId="12">
    <w:abstractNumId w:val="28"/>
  </w:num>
  <w:num w:numId="13">
    <w:abstractNumId w:val="11"/>
  </w:num>
  <w:num w:numId="14">
    <w:abstractNumId w:val="34"/>
  </w:num>
  <w:num w:numId="15">
    <w:abstractNumId w:val="13"/>
  </w:num>
  <w:num w:numId="16">
    <w:abstractNumId w:val="9"/>
  </w:num>
  <w:num w:numId="17">
    <w:abstractNumId w:val="8"/>
  </w:num>
  <w:num w:numId="18">
    <w:abstractNumId w:val="22"/>
  </w:num>
  <w:num w:numId="19">
    <w:abstractNumId w:val="0"/>
  </w:num>
  <w:num w:numId="20">
    <w:abstractNumId w:val="29"/>
  </w:num>
  <w:num w:numId="21">
    <w:abstractNumId w:val="21"/>
  </w:num>
  <w:num w:numId="22">
    <w:abstractNumId w:val="31"/>
  </w:num>
  <w:num w:numId="23">
    <w:abstractNumId w:val="23"/>
  </w:num>
  <w:num w:numId="24">
    <w:abstractNumId w:val="3"/>
  </w:num>
  <w:num w:numId="25">
    <w:abstractNumId w:val="24"/>
  </w:num>
  <w:num w:numId="26">
    <w:abstractNumId w:val="36"/>
  </w:num>
  <w:num w:numId="27">
    <w:abstractNumId w:val="35"/>
  </w:num>
  <w:num w:numId="28">
    <w:abstractNumId w:val="26"/>
  </w:num>
  <w:num w:numId="29">
    <w:abstractNumId w:val="10"/>
  </w:num>
  <w:num w:numId="30">
    <w:abstractNumId w:val="18"/>
  </w:num>
  <w:num w:numId="31">
    <w:abstractNumId w:val="2"/>
  </w:num>
  <w:num w:numId="32">
    <w:abstractNumId w:val="1"/>
  </w:num>
  <w:num w:numId="33">
    <w:abstractNumId w:val="6"/>
  </w:num>
  <w:num w:numId="34">
    <w:abstractNumId w:val="15"/>
  </w:num>
  <w:num w:numId="35">
    <w:abstractNumId w:val="30"/>
  </w:num>
  <w:num w:numId="36">
    <w:abstractNumId w:val="3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8F"/>
    <w:rsid w:val="00003C45"/>
    <w:rsid w:val="000408B2"/>
    <w:rsid w:val="000548B0"/>
    <w:rsid w:val="00054C0A"/>
    <w:rsid w:val="00076752"/>
    <w:rsid w:val="00084814"/>
    <w:rsid w:val="00091B32"/>
    <w:rsid w:val="000A547C"/>
    <w:rsid w:val="000D283C"/>
    <w:rsid w:val="000D51F8"/>
    <w:rsid w:val="000E314B"/>
    <w:rsid w:val="000E3FCA"/>
    <w:rsid w:val="0012190A"/>
    <w:rsid w:val="00122A4A"/>
    <w:rsid w:val="00126A6C"/>
    <w:rsid w:val="0015469D"/>
    <w:rsid w:val="00182104"/>
    <w:rsid w:val="00184ACC"/>
    <w:rsid w:val="001B4C67"/>
    <w:rsid w:val="001D50CB"/>
    <w:rsid w:val="001D57FF"/>
    <w:rsid w:val="001E17CC"/>
    <w:rsid w:val="001F335B"/>
    <w:rsid w:val="00200FB8"/>
    <w:rsid w:val="00221ED8"/>
    <w:rsid w:val="0022553C"/>
    <w:rsid w:val="00234BF1"/>
    <w:rsid w:val="002456F0"/>
    <w:rsid w:val="00262413"/>
    <w:rsid w:val="00276A81"/>
    <w:rsid w:val="00281914"/>
    <w:rsid w:val="002D7489"/>
    <w:rsid w:val="002E7D84"/>
    <w:rsid w:val="002F26C9"/>
    <w:rsid w:val="003074F6"/>
    <w:rsid w:val="003372A8"/>
    <w:rsid w:val="00352F20"/>
    <w:rsid w:val="00364545"/>
    <w:rsid w:val="003C1429"/>
    <w:rsid w:val="003C357A"/>
    <w:rsid w:val="003C498F"/>
    <w:rsid w:val="003D3924"/>
    <w:rsid w:val="003F2D22"/>
    <w:rsid w:val="00445E51"/>
    <w:rsid w:val="00456A6D"/>
    <w:rsid w:val="00473493"/>
    <w:rsid w:val="004815B3"/>
    <w:rsid w:val="004B26D3"/>
    <w:rsid w:val="004B5676"/>
    <w:rsid w:val="004B6B08"/>
    <w:rsid w:val="004C0DAC"/>
    <w:rsid w:val="004C1F54"/>
    <w:rsid w:val="004F73BE"/>
    <w:rsid w:val="00514650"/>
    <w:rsid w:val="005543B0"/>
    <w:rsid w:val="005559E0"/>
    <w:rsid w:val="00562862"/>
    <w:rsid w:val="00575BA6"/>
    <w:rsid w:val="00582BB1"/>
    <w:rsid w:val="005A6483"/>
    <w:rsid w:val="005D050D"/>
    <w:rsid w:val="005E6720"/>
    <w:rsid w:val="005F03AD"/>
    <w:rsid w:val="00604866"/>
    <w:rsid w:val="00611286"/>
    <w:rsid w:val="00621D73"/>
    <w:rsid w:val="006311C6"/>
    <w:rsid w:val="00682B03"/>
    <w:rsid w:val="006948E4"/>
    <w:rsid w:val="006A2795"/>
    <w:rsid w:val="006A65E6"/>
    <w:rsid w:val="006B206C"/>
    <w:rsid w:val="006D2F8F"/>
    <w:rsid w:val="00712DAC"/>
    <w:rsid w:val="00761319"/>
    <w:rsid w:val="00767234"/>
    <w:rsid w:val="00770300"/>
    <w:rsid w:val="00797BB3"/>
    <w:rsid w:val="007A1B62"/>
    <w:rsid w:val="007D71CB"/>
    <w:rsid w:val="007E049B"/>
    <w:rsid w:val="007E08D4"/>
    <w:rsid w:val="007E760C"/>
    <w:rsid w:val="007F7A7C"/>
    <w:rsid w:val="0082217A"/>
    <w:rsid w:val="00882584"/>
    <w:rsid w:val="00883FBF"/>
    <w:rsid w:val="00884EAC"/>
    <w:rsid w:val="0089507C"/>
    <w:rsid w:val="008A523A"/>
    <w:rsid w:val="008A75AA"/>
    <w:rsid w:val="008B1B3C"/>
    <w:rsid w:val="008B3C4A"/>
    <w:rsid w:val="008C4EA0"/>
    <w:rsid w:val="00905CB4"/>
    <w:rsid w:val="00905F3C"/>
    <w:rsid w:val="009442F8"/>
    <w:rsid w:val="00955E78"/>
    <w:rsid w:val="00965720"/>
    <w:rsid w:val="00973B92"/>
    <w:rsid w:val="0099288F"/>
    <w:rsid w:val="009949D7"/>
    <w:rsid w:val="00997CAC"/>
    <w:rsid w:val="009B63AF"/>
    <w:rsid w:val="009F0146"/>
    <w:rsid w:val="009F2DC9"/>
    <w:rsid w:val="009F38E3"/>
    <w:rsid w:val="009F45DB"/>
    <w:rsid w:val="00A17569"/>
    <w:rsid w:val="00A32A77"/>
    <w:rsid w:val="00A51208"/>
    <w:rsid w:val="00AB6320"/>
    <w:rsid w:val="00B26DC5"/>
    <w:rsid w:val="00B42ABB"/>
    <w:rsid w:val="00B557F6"/>
    <w:rsid w:val="00BA232D"/>
    <w:rsid w:val="00BE2669"/>
    <w:rsid w:val="00C00B2F"/>
    <w:rsid w:val="00C04727"/>
    <w:rsid w:val="00C047CD"/>
    <w:rsid w:val="00C057AB"/>
    <w:rsid w:val="00C12B1C"/>
    <w:rsid w:val="00C34345"/>
    <w:rsid w:val="00C35F8F"/>
    <w:rsid w:val="00C37B7D"/>
    <w:rsid w:val="00C47BCC"/>
    <w:rsid w:val="00C53257"/>
    <w:rsid w:val="00C714CF"/>
    <w:rsid w:val="00CC0AD5"/>
    <w:rsid w:val="00CE11E5"/>
    <w:rsid w:val="00CF09F0"/>
    <w:rsid w:val="00D240F1"/>
    <w:rsid w:val="00D3207E"/>
    <w:rsid w:val="00D4780F"/>
    <w:rsid w:val="00D60315"/>
    <w:rsid w:val="00D629BD"/>
    <w:rsid w:val="00D745B5"/>
    <w:rsid w:val="00DC40A3"/>
    <w:rsid w:val="00DE2075"/>
    <w:rsid w:val="00DF4C45"/>
    <w:rsid w:val="00E40DAD"/>
    <w:rsid w:val="00E6396A"/>
    <w:rsid w:val="00E7595C"/>
    <w:rsid w:val="00E77146"/>
    <w:rsid w:val="00E80F5D"/>
    <w:rsid w:val="00EA284B"/>
    <w:rsid w:val="00EA5D4E"/>
    <w:rsid w:val="00EA7D88"/>
    <w:rsid w:val="00ED5834"/>
    <w:rsid w:val="00F14A6E"/>
    <w:rsid w:val="00F41CDE"/>
    <w:rsid w:val="00F72401"/>
    <w:rsid w:val="00F909C3"/>
    <w:rsid w:val="00F94FFA"/>
    <w:rsid w:val="00FA2635"/>
    <w:rsid w:val="00FA574F"/>
    <w:rsid w:val="00FA5BED"/>
    <w:rsid w:val="00FB31A1"/>
    <w:rsid w:val="00FD7A2B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6AE07"/>
  <w15:docId w15:val="{822ADD66-5A5A-460B-95BD-3DC416EE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2F8F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hAnsi="Avenir Next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01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014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0E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D22"/>
    <w:pPr>
      <w:ind w:left="720"/>
      <w:contextualSpacing/>
    </w:pPr>
  </w:style>
  <w:style w:type="paragraph" w:customStyle="1" w:styleId="Default">
    <w:name w:val="Default"/>
    <w:rsid w:val="004B2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bdr w:val="nil"/>
    </w:rPr>
  </w:style>
  <w:style w:type="character" w:customStyle="1" w:styleId="UnresolvedMention1">
    <w:name w:val="Unresolved Mention1"/>
    <w:uiPriority w:val="99"/>
    <w:semiHidden/>
    <w:unhideWhenUsed/>
    <w:rsid w:val="00E40DAD"/>
    <w:rPr>
      <w:color w:val="605E5C"/>
      <w:shd w:val="clear" w:color="auto" w:fill="E1DFDD"/>
    </w:rPr>
  </w:style>
  <w:style w:type="paragraph" w:customStyle="1" w:styleId="SoWBullet1">
    <w:name w:val="SoWBullet1"/>
    <w:rsid w:val="005559E0"/>
    <w:pPr>
      <w:widowControl w:val="0"/>
      <w:tabs>
        <w:tab w:val="left" w:pos="170"/>
        <w:tab w:val="left" w:pos="360"/>
      </w:tabs>
      <w:spacing w:line="240" w:lineRule="exact"/>
      <w:ind w:left="170" w:hanging="170"/>
    </w:pPr>
    <w:rPr>
      <w:rFonts w:ascii="Arial" w:eastAsia="Times New Roman" w:hAnsi="Arial"/>
      <w:color w:val="000000"/>
      <w:kern w:val="16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Scullion\Documents\Custom%20Office%20Templates\Romero%20Academy%20Letterhead%20without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114373-4335-45cf-a443-73b8cf6198b5">
      <UserInfo>
        <DisplayName>Sarah Shirley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03B2ACF8F15408AA38B3A0C9F06C4" ma:contentTypeVersion="11" ma:contentTypeDescription="Create a new document." ma:contentTypeScope="" ma:versionID="b76f809c3afb0079c23e942c1131c5e6">
  <xsd:schema xmlns:xsd="http://www.w3.org/2001/XMLSchema" xmlns:xs="http://www.w3.org/2001/XMLSchema" xmlns:p="http://schemas.microsoft.com/office/2006/metadata/properties" xmlns:ns2="8a88240a-e0e6-4f47-a290-b9572510c7c8" xmlns:ns3="61114373-4335-45cf-a443-73b8cf6198b5" targetNamespace="http://schemas.microsoft.com/office/2006/metadata/properties" ma:root="true" ma:fieldsID="450b45a93d9b464dcff618d0e882c601" ns2:_="" ns3:_="">
    <xsd:import namespace="8a88240a-e0e6-4f47-a290-b9572510c7c8"/>
    <xsd:import namespace="61114373-4335-45cf-a443-73b8cf619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240a-e0e6-4f47-a290-b9572510c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4373-4335-45cf-a443-73b8cf619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7D2C5-8594-4B02-BDEB-79A23028227D}">
  <ds:schemaRefs>
    <ds:schemaRef ds:uri="http://schemas.microsoft.com/office/2006/metadata/properties"/>
    <ds:schemaRef ds:uri="http://schemas.microsoft.com/office/infopath/2007/PartnerControls"/>
    <ds:schemaRef ds:uri="61114373-4335-45cf-a443-73b8cf6198b5"/>
  </ds:schemaRefs>
</ds:datastoreItem>
</file>

<file path=customXml/itemProps2.xml><?xml version="1.0" encoding="utf-8"?>
<ds:datastoreItem xmlns:ds="http://schemas.openxmlformats.org/officeDocument/2006/customXml" ds:itemID="{D6BAC64B-6648-45BD-BFC6-86D15B17F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4F042-328E-41BB-8DB6-735A3B8A4F1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CD44F5-92C0-46A0-96EB-DDB723E3ED5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0B3969-2593-49C1-836E-70E71445EDD1}"/>
</file>

<file path=docProps/app.xml><?xml version="1.0" encoding="utf-8"?>
<Properties xmlns="http://schemas.openxmlformats.org/officeDocument/2006/extended-properties" xmlns:vt="http://schemas.openxmlformats.org/officeDocument/2006/docPropsVTypes">
  <Template>Romero Academy Letterhead without address</Template>
  <TotalTime>22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Scullion</dc:creator>
  <cp:keywords/>
  <cp:lastModifiedBy>William Allen (Good Shepherd)</cp:lastModifiedBy>
  <cp:revision>34</cp:revision>
  <cp:lastPrinted>2019-05-27T17:55:00Z</cp:lastPrinted>
  <dcterms:created xsi:type="dcterms:W3CDTF">2020-07-06T11:25:00Z</dcterms:created>
  <dcterms:modified xsi:type="dcterms:W3CDTF">2021-03-21T14:13:00Z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0x010100FAA03B2ACF8F15408AA38B3A0C9F06C4</vt:lpwstr>
  </property>
  <property fmtid="{D5CDD505-2E9C-101B-9397-08002B2CF9AE}" pid="3" name="display_urn:schemas-microsoft-com:office:office#SharedWithUsers">
    <vt:lpwstr>Sarah Shirley</vt:lpwstr>
  </property>
  <property fmtid="{D5CDD505-2E9C-101B-9397-08002B2CF9AE}" pid="4" name="SharedWithUsers">
    <vt:lpwstr>29;#Sarah Shirley</vt:lpwstr>
  </property>
</Properties>
</file>