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A6DD" w14:textId="1D47370E" w:rsidR="00B448D2" w:rsidRDefault="00B448D2" w:rsidP="7184D32D">
      <w:pPr>
        <w:jc w:val="center"/>
        <w:rPr>
          <w:rFonts w:cs="Calibri"/>
          <w:b/>
          <w:bCs/>
          <w:sz w:val="24"/>
          <w:szCs w:val="24"/>
        </w:rPr>
      </w:pPr>
      <w:r w:rsidRPr="7184D32D">
        <w:rPr>
          <w:rFonts w:cs="Calibri"/>
          <w:b/>
          <w:bCs/>
          <w:sz w:val="24"/>
          <w:szCs w:val="24"/>
        </w:rPr>
        <w:t xml:space="preserve">Thematic Planning for </w:t>
      </w:r>
      <w:r w:rsidR="00595CE3" w:rsidRPr="7184D32D">
        <w:rPr>
          <w:rFonts w:cs="Calibri"/>
          <w:b/>
          <w:bCs/>
          <w:sz w:val="24"/>
          <w:szCs w:val="24"/>
        </w:rPr>
        <w:t>Spring</w:t>
      </w:r>
      <w:r w:rsidRPr="7184D32D">
        <w:rPr>
          <w:rFonts w:cs="Calibri"/>
          <w:b/>
          <w:bCs/>
          <w:sz w:val="24"/>
          <w:szCs w:val="24"/>
        </w:rPr>
        <w:t xml:space="preserve"> Term</w:t>
      </w:r>
      <w:r>
        <w:br/>
      </w:r>
      <w:r w:rsidRPr="7184D32D">
        <w:rPr>
          <w:rFonts w:cs="Calibri"/>
          <w:b/>
          <w:bCs/>
          <w:sz w:val="24"/>
          <w:szCs w:val="24"/>
        </w:rPr>
        <w:t>Europe</w:t>
      </w:r>
      <w:r w:rsidR="0E4C1609" w:rsidRPr="7184D32D">
        <w:rPr>
          <w:rFonts w:cs="Calibri"/>
          <w:b/>
          <w:bCs/>
          <w:sz w:val="24"/>
          <w:szCs w:val="24"/>
        </w:rPr>
        <w:t xml:space="preserve"> - ‘You’re in Europe!’</w:t>
      </w:r>
      <w:r>
        <w:br/>
      </w:r>
      <w:r w:rsidRPr="7184D32D">
        <w:rPr>
          <w:rFonts w:cs="Calibri"/>
          <w:b/>
          <w:bCs/>
          <w:sz w:val="24"/>
          <w:szCs w:val="24"/>
        </w:rPr>
        <w:t>Year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943DF" w14:paraId="0EF14C72" w14:textId="77777777" w:rsidTr="00E943DF">
        <w:tc>
          <w:tcPr>
            <w:tcW w:w="10422" w:type="dxa"/>
            <w:shd w:val="clear" w:color="auto" w:fill="auto"/>
          </w:tcPr>
          <w:p w14:paraId="454F224F" w14:textId="77777777" w:rsidR="003E3B98" w:rsidRPr="00E943DF" w:rsidRDefault="003E3B98" w:rsidP="00BD1B7A">
            <w:pPr>
              <w:rPr>
                <w:rFonts w:cs="Calibri"/>
                <w:b/>
                <w:u w:val="single"/>
              </w:rPr>
            </w:pPr>
            <w:r w:rsidRPr="00E943DF">
              <w:rPr>
                <w:rFonts w:cs="Calibri"/>
                <w:b/>
                <w:u w:val="single"/>
              </w:rPr>
              <w:t>Additional Requirements Prior to the Unit:</w:t>
            </w:r>
          </w:p>
          <w:p w14:paraId="07E4091E" w14:textId="77777777" w:rsidR="003E3B98" w:rsidRPr="00E943DF" w:rsidRDefault="003E3B98" w:rsidP="00E943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E943DF">
              <w:rPr>
                <w:rFonts w:cs="Calibri"/>
              </w:rPr>
              <w:t>Request materials for junk modelling for Week 3</w:t>
            </w:r>
          </w:p>
          <w:p w14:paraId="523E8443" w14:textId="77777777" w:rsidR="003E3B98" w:rsidRPr="00E943DF" w:rsidRDefault="003E3B98" w:rsidP="00E943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E943DF">
              <w:rPr>
                <w:rFonts w:cs="Calibri"/>
              </w:rPr>
              <w:t>Book Educational Experience for orienteering opportunity Brandon Marsh or Coombe Abbey – Week 4</w:t>
            </w:r>
          </w:p>
          <w:p w14:paraId="4364D94E" w14:textId="77777777" w:rsidR="003E3B98" w:rsidRPr="00E943DF" w:rsidRDefault="003E3B98" w:rsidP="00E943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E943DF">
              <w:rPr>
                <w:rFonts w:cs="Calibri"/>
              </w:rPr>
              <w:t>Plan Fieldwork study Coventry – Week 6</w:t>
            </w:r>
          </w:p>
        </w:tc>
      </w:tr>
    </w:tbl>
    <w:p w14:paraId="5A0E735A" w14:textId="77777777" w:rsidR="003E3B98" w:rsidRPr="00803608" w:rsidRDefault="003E3B98" w:rsidP="00B448D2">
      <w:pPr>
        <w:jc w:val="center"/>
        <w:rPr>
          <w:rFonts w:cs="Calibri"/>
          <w:b/>
          <w:sz w:val="24"/>
          <w:szCs w:val="24"/>
        </w:rPr>
      </w:pPr>
    </w:p>
    <w:p w14:paraId="776C1789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t>Week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5E7486CB" w14:textId="77777777" w:rsidTr="7184D32D">
        <w:tc>
          <w:tcPr>
            <w:tcW w:w="909" w:type="pct"/>
            <w:shd w:val="clear" w:color="auto" w:fill="auto"/>
          </w:tcPr>
          <w:p w14:paraId="08CFECCB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2BBBCB57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4A25BD" w:rsidRPr="004A25BD" w14:paraId="4853DD01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376410CF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14E5A0BB" w14:textId="2FF103F6" w:rsidR="00B448D2" w:rsidRPr="004A25BD" w:rsidRDefault="004A0F0A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0F0A">
              <w:rPr>
                <w:rFonts w:ascii="Calibri" w:hAnsi="Calibri" w:cs="Calibri"/>
              </w:rPr>
              <w:t xml:space="preserve">Use maps, atlases, </w:t>
            </w:r>
            <w:proofErr w:type="gramStart"/>
            <w:r w:rsidRPr="004A0F0A">
              <w:rPr>
                <w:rFonts w:ascii="Calibri" w:hAnsi="Calibri" w:cs="Calibri"/>
              </w:rPr>
              <w:t>globes</w:t>
            </w:r>
            <w:proofErr w:type="gramEnd"/>
            <w:r w:rsidRPr="004A0F0A">
              <w:rPr>
                <w:rFonts w:ascii="Calibri" w:hAnsi="Calibri" w:cs="Calibri"/>
              </w:rPr>
              <w:t xml:space="preserve"> and digital computer mapping to locate countries</w:t>
            </w:r>
          </w:p>
        </w:tc>
      </w:tr>
      <w:tr w:rsidR="004A25BD" w:rsidRPr="004A25BD" w14:paraId="682FE2CB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54525C9C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76B7A010" w14:textId="77777777" w:rsidR="00B448D2" w:rsidRPr="004A25BD" w:rsidRDefault="00B448D2" w:rsidP="004A25B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Understand what a continent is</w:t>
            </w:r>
          </w:p>
          <w:p w14:paraId="610A6E21" w14:textId="72EEF86A" w:rsidR="00974940" w:rsidRPr="004A25BD" w:rsidRDefault="00CA13D3" w:rsidP="004A25B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7184D32D">
              <w:rPr>
                <w:rFonts w:ascii="Calibri" w:hAnsi="Calibri" w:cs="Calibri"/>
              </w:rPr>
              <w:t>Know which countries</w:t>
            </w:r>
            <w:r w:rsidR="00B448D2" w:rsidRPr="7184D32D">
              <w:rPr>
                <w:rFonts w:ascii="Calibri" w:hAnsi="Calibri" w:cs="Calibri"/>
              </w:rPr>
              <w:t xml:space="preserve"> comprise Europe and which waters surround it</w:t>
            </w:r>
          </w:p>
        </w:tc>
      </w:tr>
    </w:tbl>
    <w:p w14:paraId="101C7ACA" w14:textId="0270DC60" w:rsidR="00B448D2" w:rsidRDefault="00B448D2" w:rsidP="00B448D2">
      <w:pPr>
        <w:pStyle w:val="Addressee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0F0A" w:rsidRPr="004A25BD" w14:paraId="3AA4DAAF" w14:textId="77777777" w:rsidTr="004A0F0A">
        <w:trPr>
          <w:trHeight w:val="315"/>
        </w:trPr>
        <w:tc>
          <w:tcPr>
            <w:tcW w:w="909" w:type="pct"/>
            <w:shd w:val="clear" w:color="auto" w:fill="auto"/>
          </w:tcPr>
          <w:p w14:paraId="66D1AD92" w14:textId="2CFA134F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14FCA078" w14:textId="4EF7BD76" w:rsidR="004A0F0A" w:rsidRPr="004A25BD" w:rsidRDefault="004A0F0A" w:rsidP="004A0F0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Recap Continent by revisiting prior knowledge from Year 2 – continent song you tube /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kahoot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 quiz</w:t>
            </w:r>
          </w:p>
        </w:tc>
      </w:tr>
      <w:tr w:rsidR="004A0F0A" w:rsidRPr="004A25BD" w14:paraId="6ED40096" w14:textId="77777777" w:rsidTr="004A0F0A">
        <w:trPr>
          <w:trHeight w:val="315"/>
        </w:trPr>
        <w:tc>
          <w:tcPr>
            <w:tcW w:w="909" w:type="pct"/>
            <w:shd w:val="clear" w:color="auto" w:fill="auto"/>
          </w:tcPr>
          <w:p w14:paraId="6166432A" w14:textId="1C766816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4035E661" w14:textId="53C9C43C" w:rsidR="004A0F0A" w:rsidRPr="004A25BD" w:rsidRDefault="004A0F0A" w:rsidP="004A0F0A">
            <w:pPr>
              <w:pStyle w:val="Addressee"/>
              <w:rPr>
                <w:rFonts w:ascii="Calibri" w:hAnsi="Calibri" w:cs="Calibri"/>
              </w:rPr>
            </w:pPr>
            <w:r w:rsidRPr="004A0F0A">
              <w:rPr>
                <w:rFonts w:ascii="Calibri" w:hAnsi="Calibri" w:cs="Calibri"/>
              </w:rPr>
              <w:t>Continent, country, city, physical and human features, equator, capital city, hills, mountains, coasts, rivers</w:t>
            </w:r>
          </w:p>
        </w:tc>
      </w:tr>
    </w:tbl>
    <w:p w14:paraId="3EC2EFD8" w14:textId="57780850" w:rsidR="004A0F0A" w:rsidRDefault="004A0F0A" w:rsidP="00B448D2">
      <w:pPr>
        <w:pStyle w:val="Addressee"/>
        <w:rPr>
          <w:rFonts w:ascii="Calibri" w:hAnsi="Calibri" w:cs="Calibri"/>
        </w:rPr>
      </w:pPr>
    </w:p>
    <w:p w14:paraId="32E3C38C" w14:textId="77777777" w:rsidR="004A0F0A" w:rsidRPr="00B448D2" w:rsidRDefault="004A0F0A" w:rsidP="00B448D2">
      <w:pPr>
        <w:pStyle w:val="Addressee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932"/>
      </w:tblGrid>
      <w:tr w:rsidR="004A25BD" w:rsidRPr="004A25BD" w14:paraId="0B6F7DF6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F9F4038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4A25BD" w:rsidRPr="004A25BD" w14:paraId="65C5151A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4F400322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</w:t>
            </w:r>
            <w:r w:rsidR="00CA13D3" w:rsidRPr="004A25BD">
              <w:rPr>
                <w:rFonts w:ascii="Calibri" w:hAnsi="Calibri" w:cs="Calibri"/>
                <w:lang w:val="en-US"/>
              </w:rPr>
              <w:t>Children will k</w:t>
            </w:r>
            <w:r w:rsidRPr="004A25BD">
              <w:rPr>
                <w:rFonts w:ascii="Calibri" w:hAnsi="Calibri" w:cs="Calibri"/>
                <w:lang w:val="en-US"/>
              </w:rPr>
              <w:t xml:space="preserve">now the countries of Europe and construct a map to identify them </w:t>
            </w:r>
          </w:p>
        </w:tc>
      </w:tr>
      <w:tr w:rsidR="004A25BD" w:rsidRPr="004A25BD" w14:paraId="5FBBE7EE" w14:textId="77777777" w:rsidTr="004A25BD">
        <w:trPr>
          <w:trHeight w:val="315"/>
        </w:trPr>
        <w:tc>
          <w:tcPr>
            <w:tcW w:w="715" w:type="pct"/>
            <w:shd w:val="clear" w:color="auto" w:fill="auto"/>
          </w:tcPr>
          <w:p w14:paraId="54C779E9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Lesson exploration</w:t>
            </w:r>
          </w:p>
        </w:tc>
        <w:tc>
          <w:tcPr>
            <w:tcW w:w="4285" w:type="pct"/>
            <w:shd w:val="clear" w:color="auto" w:fill="auto"/>
          </w:tcPr>
          <w:p w14:paraId="71694A5F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Reveal the clues about the continent you are studying and see if children can identify it as Europe. </w:t>
            </w:r>
          </w:p>
          <w:p w14:paraId="6F57017D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work in pairs / groups of 3 – 4. Each group to be given a cut up jigsaw of the continents of Europe (will need to blow a map up to poster size prior to lesson and cut up). Using atlases for reference, children to pieces together. </w:t>
            </w:r>
          </w:p>
          <w:p w14:paraId="77E116A9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then label surrounding oceans. </w:t>
            </w:r>
          </w:p>
          <w:p w14:paraId="112F5426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Quiz to round up learning </w:t>
            </w:r>
          </w:p>
        </w:tc>
      </w:tr>
    </w:tbl>
    <w:p w14:paraId="46BD8328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F5D6C5F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E13665B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94A95FC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D68D829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A398138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B1F49DE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A617B53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8C50967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A067D9F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60E285C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82F24F8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3AA05E0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CB03CAB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0141AE1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E57EA68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DC841E4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694A4D0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F83A95C" w14:textId="77777777" w:rsidR="006143D4" w:rsidRDefault="006143D4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7F69847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lastRenderedPageBreak/>
        <w:t>Week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0B03AF63" w14:textId="77777777" w:rsidTr="7184D32D">
        <w:tc>
          <w:tcPr>
            <w:tcW w:w="909" w:type="pct"/>
            <w:shd w:val="clear" w:color="auto" w:fill="auto"/>
          </w:tcPr>
          <w:p w14:paraId="6A3C98A2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31B86B93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4A25BD" w:rsidRPr="004A25BD" w14:paraId="441FE95E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276C194C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7077EF30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Use maps, atlases, </w:t>
            </w:r>
            <w:proofErr w:type="gramStart"/>
            <w:r w:rsidRPr="004A25BD">
              <w:rPr>
                <w:rFonts w:ascii="Calibri" w:hAnsi="Calibri" w:cs="Calibri"/>
              </w:rPr>
              <w:t>globes</w:t>
            </w:r>
            <w:proofErr w:type="gramEnd"/>
            <w:r w:rsidRPr="004A25BD">
              <w:rPr>
                <w:rFonts w:ascii="Calibri" w:hAnsi="Calibri" w:cs="Calibri"/>
              </w:rPr>
              <w:t xml:space="preserve"> and digital computer mapping to locate countries and continents and describe features  </w:t>
            </w:r>
          </w:p>
        </w:tc>
      </w:tr>
      <w:tr w:rsidR="004A25BD" w:rsidRPr="004A25BD" w14:paraId="531A6642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17488867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54A5954F" w14:textId="2F3768AB" w:rsidR="00B448D2" w:rsidRPr="004A25BD" w:rsidRDefault="00B448D2" w:rsidP="004A25B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7184D32D">
              <w:rPr>
                <w:rFonts w:ascii="Calibri" w:hAnsi="Calibri" w:cs="Calibri"/>
              </w:rPr>
              <w:t xml:space="preserve">Recall major physical geographical features in European countries </w:t>
            </w:r>
            <w:proofErr w:type="spellStart"/>
            <w:r w:rsidRPr="7184D32D">
              <w:rPr>
                <w:rFonts w:ascii="Calibri" w:hAnsi="Calibri" w:cs="Calibri"/>
              </w:rPr>
              <w:t>eg.</w:t>
            </w:r>
            <w:proofErr w:type="spellEnd"/>
            <w:r w:rsidRPr="7184D32D">
              <w:rPr>
                <w:rFonts w:ascii="Calibri" w:hAnsi="Calibri" w:cs="Calibri"/>
              </w:rPr>
              <w:t xml:space="preserve"> The Alps, Rivers </w:t>
            </w:r>
          </w:p>
          <w:p w14:paraId="6F5DD2E2" w14:textId="77777777" w:rsidR="00B448D2" w:rsidRDefault="00B448D2" w:rsidP="004A25B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Recall major human geographical features in European </w:t>
            </w:r>
            <w:proofErr w:type="spellStart"/>
            <w:r w:rsidRPr="004A25BD">
              <w:rPr>
                <w:rFonts w:ascii="Calibri" w:hAnsi="Calibri" w:cs="Calibri"/>
              </w:rPr>
              <w:t>eg.</w:t>
            </w:r>
            <w:proofErr w:type="spellEnd"/>
            <w:r w:rsidRPr="004A25BD">
              <w:rPr>
                <w:rFonts w:ascii="Calibri" w:hAnsi="Calibri" w:cs="Calibri"/>
              </w:rPr>
              <w:t xml:space="preserve"> Leaning tower of Pisa, Eiffel Tower, St Peter, Colosseum, Sagrada Familia</w:t>
            </w:r>
          </w:p>
          <w:p w14:paraId="7D702A79" w14:textId="77777777" w:rsidR="00227761" w:rsidRPr="00974940" w:rsidRDefault="00227761" w:rsidP="00974940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Recall some of the </w:t>
            </w:r>
            <w:proofErr w:type="spellStart"/>
            <w:r>
              <w:rPr>
                <w:rFonts w:ascii="Calibri" w:hAnsi="Calibri" w:cs="Calibri"/>
              </w:rPr>
              <w:t>Captial</w:t>
            </w:r>
            <w:proofErr w:type="spellEnd"/>
            <w:r>
              <w:rPr>
                <w:rFonts w:ascii="Calibri" w:hAnsi="Calibri" w:cs="Calibri"/>
              </w:rPr>
              <w:t xml:space="preserve"> Cities of Europe</w:t>
            </w:r>
          </w:p>
        </w:tc>
      </w:tr>
    </w:tbl>
    <w:p w14:paraId="36D1C705" w14:textId="4C31CD88" w:rsidR="00B448D2" w:rsidRDefault="00B448D2" w:rsidP="00B448D2">
      <w:pPr>
        <w:pStyle w:val="Addressee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0F0A" w:rsidRPr="004A25BD" w14:paraId="16321C10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03EF7269" w14:textId="77777777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1404C624" w14:textId="69AA2D39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 w:rsidRPr="004A0F0A">
              <w:rPr>
                <w:rFonts w:ascii="Calibri" w:hAnsi="Calibri" w:cs="Calibri"/>
              </w:rPr>
              <w:t>Quick recall quiz – can you name the countries in Europe?</w:t>
            </w:r>
          </w:p>
        </w:tc>
      </w:tr>
      <w:tr w:rsidR="004A0F0A" w:rsidRPr="004A25BD" w14:paraId="1BDE3692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B6B4225" w14:textId="77777777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7CD53EFC" w14:textId="4E923EA8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Physical and Human Features, monument, landmark </w:t>
            </w:r>
          </w:p>
        </w:tc>
      </w:tr>
    </w:tbl>
    <w:p w14:paraId="2DA6BA17" w14:textId="703DDC78" w:rsidR="004A0F0A" w:rsidRDefault="004A0F0A" w:rsidP="00B448D2">
      <w:pPr>
        <w:pStyle w:val="Addressee"/>
        <w:rPr>
          <w:rFonts w:ascii="Calibri" w:hAnsi="Calibri" w:cs="Calibri"/>
        </w:rPr>
      </w:pPr>
    </w:p>
    <w:p w14:paraId="103FD8D0" w14:textId="77777777" w:rsidR="004A0F0A" w:rsidRPr="00B448D2" w:rsidRDefault="004A0F0A" w:rsidP="00B448D2">
      <w:pPr>
        <w:pStyle w:val="Addressee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932"/>
      </w:tblGrid>
      <w:tr w:rsidR="004A25BD" w:rsidRPr="004A25BD" w14:paraId="585B67F8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8CCEAE0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4A25BD" w:rsidRPr="004A25BD" w14:paraId="1D06F3B7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45B071B5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A map which identifies major human and physical features of Europe. </w:t>
            </w:r>
          </w:p>
        </w:tc>
      </w:tr>
      <w:tr w:rsidR="004A25BD" w:rsidRPr="004A25BD" w14:paraId="533A257F" w14:textId="77777777" w:rsidTr="004A25BD">
        <w:trPr>
          <w:trHeight w:val="315"/>
        </w:trPr>
        <w:tc>
          <w:tcPr>
            <w:tcW w:w="715" w:type="pct"/>
            <w:shd w:val="clear" w:color="auto" w:fill="auto"/>
          </w:tcPr>
          <w:p w14:paraId="2EC0677B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Lesson exploration</w:t>
            </w:r>
          </w:p>
        </w:tc>
        <w:tc>
          <w:tcPr>
            <w:tcW w:w="4285" w:type="pct"/>
            <w:shd w:val="clear" w:color="auto" w:fill="auto"/>
          </w:tcPr>
          <w:p w14:paraId="264EB5C6" w14:textId="77777777" w:rsidR="00974940" w:rsidRPr="00974940" w:rsidRDefault="00974940" w:rsidP="00974940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</w:rPr>
            </w:pPr>
            <w:r w:rsidRPr="00974940">
              <w:rPr>
                <w:rFonts w:cs="Calibri"/>
                <w:b/>
                <w:sz w:val="20"/>
                <w:lang w:val="en-US"/>
              </w:rPr>
              <w:t xml:space="preserve">Big Question: </w:t>
            </w:r>
            <w:r w:rsidRPr="00974940">
              <w:rPr>
                <w:rFonts w:cs="Calibri"/>
                <w:b/>
                <w:color w:val="000000"/>
                <w:sz w:val="20"/>
              </w:rPr>
              <w:t>Where can significant features be found in Europe and what are they?</w:t>
            </w:r>
          </w:p>
          <w:p w14:paraId="7F63D7CD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Discuss what we mean by ‘the characteristics of a country’ – knowledge harvest – What are the characteristics of Egypt? (prior knowledge – dry, hot, desert land, river Nile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etc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) of England? (temperate, seasonal, woodlands, deciduous trees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etc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>). The arctic?</w:t>
            </w:r>
          </w:p>
          <w:p w14:paraId="345AD34D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to work in pairs, each need a pack of photocards: Leaning tower of Pisa, Eiffel Tower, St Peter’s Basilica, Colosseum, Houses of Parliament, Sagrada Familia, The Alps,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Snowdon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, Mount Vesuvius,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Oludeniz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 Lagoon, The Rhine. Children to sort the cards into human and physical. </w:t>
            </w:r>
          </w:p>
          <w:p w14:paraId="1B690652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Children to use I pads (google earth) and atlases to locate where in Europe the human and physical features are found and then locate them on a map.</w:t>
            </w:r>
          </w:p>
          <w:p w14:paraId="272426FF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Children to annotate the map with the human and physical features and create a Key.</w:t>
            </w:r>
          </w:p>
          <w:p w14:paraId="30F8C8BF" w14:textId="77777777" w:rsidR="00B448D2" w:rsidRPr="004A25BD" w:rsidRDefault="00B448D2" w:rsidP="004A25BD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Challenge – can you find the capital cities of Europe?</w:t>
            </w:r>
            <w:r w:rsidR="003A4F1F">
              <w:rPr>
                <w:rFonts w:ascii="Calibri" w:hAnsi="Calibri" w:cs="Calibri"/>
                <w:lang w:val="en-US"/>
              </w:rPr>
              <w:t xml:space="preserve"> Is there any link between where features are found and the capital city location? Why might this be?</w:t>
            </w:r>
          </w:p>
        </w:tc>
      </w:tr>
    </w:tbl>
    <w:p w14:paraId="78BD585E" w14:textId="77777777" w:rsidR="00B448D2" w:rsidRPr="00B448D2" w:rsidRDefault="00B448D2" w:rsidP="00B448D2">
      <w:pPr>
        <w:pStyle w:val="Addressee"/>
        <w:rPr>
          <w:rFonts w:ascii="Calibri" w:hAnsi="Calibri" w:cs="Calibri"/>
        </w:rPr>
      </w:pPr>
    </w:p>
    <w:p w14:paraId="12F4092F" w14:textId="77777777" w:rsidR="00CA13D3" w:rsidRDefault="00CA13D3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7110D71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43D78D3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5510925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0D8D01E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8B4FC85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2484A43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A55E547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C498EB7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CF4C59E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54E0EA5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E94BE62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B58ABC4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3C242EB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E8DD423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2102758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0C232A3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51D5EA0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2C3D792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E31E5C3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B484F12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00E2839" w14:textId="77777777" w:rsidR="003E3B98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9301CD1" w14:textId="77777777" w:rsidR="00CA13D3" w:rsidRDefault="003E3B98" w:rsidP="00B448D2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Week 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974940" w:rsidRPr="004A25BD" w14:paraId="12971BB8" w14:textId="77777777" w:rsidTr="00BD1B7A">
        <w:tc>
          <w:tcPr>
            <w:tcW w:w="909" w:type="pct"/>
            <w:shd w:val="clear" w:color="auto" w:fill="auto"/>
          </w:tcPr>
          <w:p w14:paraId="25CE71D7" w14:textId="77777777" w:rsidR="00974940" w:rsidRPr="004A25BD" w:rsidRDefault="00974940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7BF21EDE" w14:textId="77777777" w:rsidR="00974940" w:rsidRPr="004A25BD" w:rsidRDefault="00974940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974940" w:rsidRPr="004A25BD" w14:paraId="209E6058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4A0F1911" w14:textId="77777777" w:rsidR="00974940" w:rsidRPr="004A25BD" w:rsidRDefault="00974940" w:rsidP="00974940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72179F6C" w14:textId="77777777" w:rsidR="005B10BD" w:rsidRDefault="005B10BD" w:rsidP="00974940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Ask and answer geographical questions about physical and human features</w:t>
            </w:r>
          </w:p>
          <w:p w14:paraId="2A5882CB" w14:textId="78AB665D" w:rsidR="00044B9B" w:rsidRPr="001F70A3" w:rsidRDefault="00044B9B" w:rsidP="00974940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1F70A3">
              <w:rPr>
                <w:rFonts w:ascii="Calibri" w:hAnsi="Calibri" w:cs="Calibri"/>
              </w:rPr>
              <w:t xml:space="preserve">Use maps, atlases, </w:t>
            </w:r>
            <w:proofErr w:type="gramStart"/>
            <w:r w:rsidRPr="001F70A3">
              <w:rPr>
                <w:rFonts w:ascii="Calibri" w:hAnsi="Calibri" w:cs="Calibri"/>
              </w:rPr>
              <w:t>globes</w:t>
            </w:r>
            <w:proofErr w:type="gramEnd"/>
            <w:r w:rsidRPr="001F70A3">
              <w:rPr>
                <w:rFonts w:ascii="Calibri" w:hAnsi="Calibri" w:cs="Calibri"/>
              </w:rPr>
              <w:t xml:space="preserve"> and digital computer mapping to locate countries and describe features</w:t>
            </w:r>
          </w:p>
        </w:tc>
      </w:tr>
      <w:tr w:rsidR="00974940" w:rsidRPr="004A25BD" w14:paraId="552E1EC1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76E2C517" w14:textId="77777777" w:rsidR="00974940" w:rsidRPr="004A25BD" w:rsidRDefault="00974940" w:rsidP="00974940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74AFFB3D" w14:textId="77777777" w:rsidR="00974940" w:rsidRPr="004A25BD" w:rsidRDefault="00974940" w:rsidP="00974940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Recall major physical geographical features in European countries </w:t>
            </w:r>
            <w:proofErr w:type="spellStart"/>
            <w:r w:rsidRPr="004A25BD">
              <w:rPr>
                <w:rFonts w:ascii="Calibri" w:hAnsi="Calibri" w:cs="Calibri"/>
              </w:rPr>
              <w:t>eg.</w:t>
            </w:r>
            <w:proofErr w:type="spellEnd"/>
            <w:r w:rsidRPr="004A25BD">
              <w:rPr>
                <w:rFonts w:ascii="Calibri" w:hAnsi="Calibri" w:cs="Calibri"/>
              </w:rPr>
              <w:t xml:space="preserve"> The Alps, Rivers, </w:t>
            </w:r>
          </w:p>
          <w:p w14:paraId="1E4644FB" w14:textId="77777777" w:rsidR="00974940" w:rsidRDefault="00974940" w:rsidP="00974940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Recall major human geographical features in European </w:t>
            </w:r>
            <w:proofErr w:type="spellStart"/>
            <w:r w:rsidRPr="004A25BD">
              <w:rPr>
                <w:rFonts w:ascii="Calibri" w:hAnsi="Calibri" w:cs="Calibri"/>
              </w:rPr>
              <w:t>eg.</w:t>
            </w:r>
            <w:proofErr w:type="spellEnd"/>
            <w:r w:rsidRPr="004A25BD">
              <w:rPr>
                <w:rFonts w:ascii="Calibri" w:hAnsi="Calibri" w:cs="Calibri"/>
              </w:rPr>
              <w:t xml:space="preserve"> Leaning tower of Pisa, Eiffel Tower, St Peter, Colosseum, Sagrada Familia</w:t>
            </w:r>
          </w:p>
          <w:p w14:paraId="08D1015E" w14:textId="77777777" w:rsidR="00974940" w:rsidRPr="00974940" w:rsidRDefault="00974940" w:rsidP="00974940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Recall some of the </w:t>
            </w:r>
            <w:proofErr w:type="spellStart"/>
            <w:r>
              <w:rPr>
                <w:rFonts w:ascii="Calibri" w:hAnsi="Calibri" w:cs="Calibri"/>
              </w:rPr>
              <w:t>Captial</w:t>
            </w:r>
            <w:proofErr w:type="spellEnd"/>
            <w:r>
              <w:rPr>
                <w:rFonts w:ascii="Calibri" w:hAnsi="Calibri" w:cs="Calibri"/>
              </w:rPr>
              <w:t xml:space="preserve"> Cities of Europe</w:t>
            </w:r>
          </w:p>
        </w:tc>
      </w:tr>
    </w:tbl>
    <w:p w14:paraId="655EC760" w14:textId="5070AD29" w:rsidR="00974940" w:rsidRDefault="00974940" w:rsidP="00974940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0F0A" w:rsidRPr="004A25BD" w14:paraId="54FA401F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0590AB91" w14:textId="77777777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1A128EBA" w14:textId="4AF3B16F" w:rsidR="004A0F0A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 w:rsidRPr="00044B9B">
              <w:rPr>
                <w:rFonts w:ascii="Calibri" w:hAnsi="Calibri" w:cs="Calibri"/>
              </w:rPr>
              <w:t>Capital City Snap – cards to match capital city to its country</w:t>
            </w:r>
          </w:p>
        </w:tc>
      </w:tr>
      <w:tr w:rsidR="004A0F0A" w:rsidRPr="004A25BD" w14:paraId="4BD5E749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F7ADB33" w14:textId="77777777" w:rsidR="004A0F0A" w:rsidRPr="004A25BD" w:rsidRDefault="004A0F0A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4738099F" w14:textId="1A0E227B" w:rsidR="004A0F0A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Tourist hot spot </w:t>
            </w:r>
          </w:p>
        </w:tc>
      </w:tr>
    </w:tbl>
    <w:p w14:paraId="0C3C839D" w14:textId="77777777" w:rsidR="004A0F0A" w:rsidRPr="00B448D2" w:rsidRDefault="004A0F0A" w:rsidP="00974940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974940" w:rsidRPr="004A25BD" w14:paraId="09D41770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001391FC" w14:textId="77777777" w:rsidR="00974940" w:rsidRPr="004A25BD" w:rsidRDefault="00974940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974940" w:rsidRPr="004A25BD" w14:paraId="4C41D39C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893E195" w14:textId="77777777" w:rsidR="00974940" w:rsidRPr="004A25BD" w:rsidRDefault="00974940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Sessi</w:t>
            </w:r>
            <w:r>
              <w:rPr>
                <w:rFonts w:ascii="Calibri" w:hAnsi="Calibri" w:cs="Calibri"/>
                <w:lang w:val="en-US"/>
              </w:rPr>
              <w:t xml:space="preserve">on outcome: 3D Encyclopedia </w:t>
            </w:r>
          </w:p>
        </w:tc>
      </w:tr>
      <w:tr w:rsidR="00974940" w:rsidRPr="004A25BD" w14:paraId="0777D544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145FDE11" w14:textId="77777777" w:rsidR="00974940" w:rsidRPr="004A25BD" w:rsidRDefault="00974940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1DB04CC3" w14:textId="77777777" w:rsidR="00974940" w:rsidRDefault="00974940" w:rsidP="00974940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Split the children in groups, giving them a focus feature of a European Country (can be human or physical)</w:t>
            </w:r>
          </w:p>
          <w:p w14:paraId="0F7D91D6" w14:textId="77777777" w:rsidR="00CA6591" w:rsidRDefault="00974940" w:rsidP="00974940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Children are to research their given feature and use this information to create a </w:t>
            </w:r>
            <w:r w:rsidR="00CA6591">
              <w:rPr>
                <w:rFonts w:ascii="Calibri" w:hAnsi="Calibri" w:cs="Calibri"/>
                <w:bCs/>
                <w:lang w:val="en-US"/>
              </w:rPr>
              <w:t>3D encyclopedia page about their given feature.</w:t>
            </w:r>
          </w:p>
          <w:p w14:paraId="5F506CAC" w14:textId="77777777" w:rsidR="00974940" w:rsidRDefault="00CA6591" w:rsidP="00CA6591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Cs/>
                <w:lang w:val="en-US"/>
              </w:rPr>
            </w:pPr>
            <w:r w:rsidRPr="00CA6591">
              <w:rPr>
                <w:rFonts w:ascii="Calibri" w:hAnsi="Calibri" w:cs="Calibri"/>
                <w:bCs/>
                <w:lang w:val="en-US"/>
              </w:rPr>
              <w:t>Page to include:</w:t>
            </w:r>
            <w:r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="00974940" w:rsidRPr="00CA6591">
              <w:rPr>
                <w:rFonts w:ascii="Calibri" w:hAnsi="Calibri" w:cs="Calibri"/>
                <w:bCs/>
                <w:lang w:val="en-US"/>
              </w:rPr>
              <w:t>‘Junk Model’</w:t>
            </w:r>
            <w:r>
              <w:rPr>
                <w:rFonts w:ascii="Calibri" w:hAnsi="Calibri" w:cs="Calibri"/>
                <w:bCs/>
                <w:lang w:val="en-US"/>
              </w:rPr>
              <w:t xml:space="preserve"> of their feature with annotations of its key facts, location, dates of importance, use</w:t>
            </w:r>
            <w:r w:rsidR="00974940" w:rsidRPr="00CA6591">
              <w:rPr>
                <w:rFonts w:ascii="Calibri" w:hAnsi="Calibri" w:cs="Calibri"/>
                <w:bCs/>
                <w:lang w:val="en-US"/>
              </w:rPr>
              <w:t xml:space="preserve"> </w:t>
            </w:r>
          </w:p>
          <w:p w14:paraId="2B65E996" w14:textId="77777777" w:rsidR="00CA6591" w:rsidRDefault="00CA6591" w:rsidP="00CA6591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Children can complete junk model and stick in the </w:t>
            </w:r>
            <w:proofErr w:type="spellStart"/>
            <w:r>
              <w:rPr>
                <w:rFonts w:ascii="Calibri" w:hAnsi="Calibri" w:cs="Calibri"/>
                <w:bCs/>
                <w:lang w:val="en-US"/>
              </w:rPr>
              <w:t>centre</w:t>
            </w:r>
            <w:proofErr w:type="spellEnd"/>
            <w:r>
              <w:rPr>
                <w:rFonts w:ascii="Calibri" w:hAnsi="Calibri" w:cs="Calibri"/>
                <w:bCs/>
                <w:lang w:val="en-US"/>
              </w:rPr>
              <w:t xml:space="preserve"> of a large flip chart piece of paper, and then design/arrange their </w:t>
            </w:r>
            <w:proofErr w:type="gramStart"/>
            <w:r>
              <w:rPr>
                <w:rFonts w:ascii="Calibri" w:hAnsi="Calibri" w:cs="Calibri"/>
                <w:bCs/>
                <w:lang w:val="en-US"/>
              </w:rPr>
              <w:t>factual information</w:t>
            </w:r>
            <w:proofErr w:type="gramEnd"/>
            <w:r>
              <w:rPr>
                <w:rFonts w:ascii="Calibri" w:hAnsi="Calibri" w:cs="Calibri"/>
                <w:bCs/>
                <w:lang w:val="en-US"/>
              </w:rPr>
              <w:t xml:space="preserve"> around this accordingly. </w:t>
            </w:r>
          </w:p>
          <w:p w14:paraId="7FBEF6EE" w14:textId="77777777" w:rsidR="00CA6591" w:rsidRPr="00CA6591" w:rsidRDefault="00CA6591" w:rsidP="00CA6591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Once finished, present to rest of class and display. </w:t>
            </w:r>
          </w:p>
          <w:p w14:paraId="5C1407B0" w14:textId="77777777" w:rsidR="00CA6591" w:rsidRPr="00974940" w:rsidRDefault="00CA6591" w:rsidP="00CA6591">
            <w:pPr>
              <w:pStyle w:val="Addressee"/>
              <w:ind w:left="720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14:paraId="1B3D3B84" w14:textId="77777777" w:rsidR="00974940" w:rsidRDefault="00974940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720F812" w14:textId="77777777" w:rsidR="00F151E7" w:rsidRDefault="00F151E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0207098" w14:textId="77777777" w:rsidR="00044B9B" w:rsidRDefault="00044B9B" w:rsidP="00CA6591">
      <w:pPr>
        <w:pStyle w:val="Addressee"/>
        <w:rPr>
          <w:rFonts w:ascii="Calibri" w:hAnsi="Calibri" w:cs="Calibri"/>
          <w:b/>
          <w:bCs/>
          <w:u w:val="single"/>
        </w:rPr>
      </w:pPr>
    </w:p>
    <w:p w14:paraId="66D97818" w14:textId="7ABE6355" w:rsidR="00CA6591" w:rsidRPr="00B448D2" w:rsidRDefault="00CA6591" w:rsidP="00CA6591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Week </w:t>
      </w:r>
      <w:proofErr w:type="gramStart"/>
      <w:r>
        <w:rPr>
          <w:rFonts w:ascii="Calibri" w:hAnsi="Calibri" w:cs="Calibri"/>
          <w:b/>
          <w:bCs/>
          <w:u w:val="single"/>
        </w:rPr>
        <w:t>4  -</w:t>
      </w:r>
      <w:proofErr w:type="gramEnd"/>
      <w:r>
        <w:rPr>
          <w:rFonts w:ascii="Calibri" w:hAnsi="Calibri" w:cs="Calibri"/>
          <w:b/>
          <w:bCs/>
          <w:u w:val="single"/>
        </w:rPr>
        <w:t xml:space="preserve"> Map Reading link to </w:t>
      </w:r>
      <w:r w:rsidR="00F151E7">
        <w:rPr>
          <w:rFonts w:ascii="Calibri" w:hAnsi="Calibri" w:cs="Calibri"/>
          <w:b/>
          <w:bCs/>
          <w:u w:val="single"/>
        </w:rPr>
        <w:t>Look at how tourists may use maps to help t</w:t>
      </w:r>
      <w:r w:rsidR="003E3B98">
        <w:rPr>
          <w:rFonts w:ascii="Calibri" w:hAnsi="Calibri" w:cs="Calibri"/>
          <w:b/>
          <w:bCs/>
          <w:u w:val="single"/>
        </w:rPr>
        <w:t>hem navigate European Countries</w:t>
      </w:r>
      <w:r>
        <w:rPr>
          <w:rFonts w:ascii="Calibri" w:hAnsi="Calibri" w:cs="Calibri"/>
          <w:b/>
          <w:bCs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CA6591" w:rsidRPr="004A25BD" w14:paraId="4B9F11A9" w14:textId="77777777" w:rsidTr="00BD1B7A">
        <w:tc>
          <w:tcPr>
            <w:tcW w:w="909" w:type="pct"/>
            <w:shd w:val="clear" w:color="auto" w:fill="auto"/>
          </w:tcPr>
          <w:p w14:paraId="3FE11B58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39E2C4A7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Geography   </w:t>
            </w:r>
          </w:p>
        </w:tc>
      </w:tr>
      <w:tr w:rsidR="00CA6591" w:rsidRPr="004A25BD" w14:paraId="65DF7AE9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307555D0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2069E91A" w14:textId="77777777" w:rsidR="00CA6591" w:rsidRPr="004A25BD" w:rsidRDefault="00CA6591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Use fieldwork to observe and record the human and physical features of local area using a range of methods including maps and plans. (orienteering / Coventry) </w:t>
            </w:r>
          </w:p>
          <w:p w14:paraId="1A204A70" w14:textId="77777777" w:rsidR="00CA6591" w:rsidRPr="004A25BD" w:rsidRDefault="00CA6591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Devise a simple map and use and construct basic symbols in a key including the eight compass points </w:t>
            </w:r>
          </w:p>
          <w:p w14:paraId="63D462CF" w14:textId="77777777" w:rsidR="00CA6591" w:rsidRPr="004A25BD" w:rsidRDefault="00CA6591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Use simple grid references.</w:t>
            </w:r>
          </w:p>
        </w:tc>
      </w:tr>
      <w:tr w:rsidR="00CA6591" w:rsidRPr="004A25BD" w14:paraId="716E2E16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497B2312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13FD4EFF" w14:textId="77777777" w:rsidR="00CA6591" w:rsidRPr="004A25BD" w:rsidRDefault="00CA6591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Know the eight points of a compass</w:t>
            </w:r>
          </w:p>
          <w:p w14:paraId="77CC3DDD" w14:textId="77777777" w:rsidR="00CA6591" w:rsidRPr="004A25BD" w:rsidRDefault="00CA6591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 how to navigate using simple symbols and grid references </w:t>
            </w:r>
          </w:p>
        </w:tc>
      </w:tr>
    </w:tbl>
    <w:p w14:paraId="2AEAE3ED" w14:textId="77777777" w:rsidR="00CA6591" w:rsidRPr="00B448D2" w:rsidRDefault="00CA6591" w:rsidP="00CA6591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CA6591" w:rsidRPr="004A25BD" w14:paraId="1F29F42D" w14:textId="77777777" w:rsidTr="7184D32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1036BE29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CA6591" w:rsidRPr="004A25BD" w14:paraId="54CBA6A5" w14:textId="77777777" w:rsidTr="7184D32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7892E8D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Session outcome: Orienteering trip to Coombe Abbey</w:t>
            </w:r>
          </w:p>
        </w:tc>
      </w:tr>
      <w:tr w:rsidR="00CA6591" w:rsidRPr="004A25BD" w14:paraId="0D504CD3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23C4F676" w14:textId="77777777" w:rsidR="00CA6591" w:rsidRPr="004A25BD" w:rsidRDefault="00CA6591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562FE3A2" w14:textId="64A16170" w:rsidR="00CA6591" w:rsidRDefault="00CA6591" w:rsidP="00BD1B7A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7184D32D">
              <w:rPr>
                <w:rFonts w:ascii="Calibri" w:hAnsi="Calibri" w:cs="Calibri"/>
                <w:lang w:val="en-US"/>
              </w:rPr>
              <w:t>Children to complete fieldwork and orienteering study at Coombe Abbey / Brandon Mar</w:t>
            </w:r>
            <w:r w:rsidR="0E8DC3F7" w:rsidRPr="7184D32D">
              <w:rPr>
                <w:rFonts w:ascii="Calibri" w:hAnsi="Calibri" w:cs="Calibri"/>
                <w:lang w:val="en-US"/>
              </w:rPr>
              <w:t>sh</w:t>
            </w:r>
          </w:p>
          <w:p w14:paraId="063CA4BB" w14:textId="77777777" w:rsidR="00CA6591" w:rsidRDefault="00CA6591" w:rsidP="00BD1B7A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Links to how maps assist tourists in navigating unknown places</w:t>
            </w:r>
          </w:p>
          <w:p w14:paraId="5F885C78" w14:textId="32311AAC" w:rsidR="00CA6591" w:rsidRPr="004A25BD" w:rsidRDefault="00CA6591" w:rsidP="00BD1B7A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lang w:val="en-US"/>
              </w:rPr>
            </w:pPr>
            <w:r w:rsidRPr="7184D32D">
              <w:rPr>
                <w:rFonts w:ascii="Calibri" w:hAnsi="Calibri" w:cs="Calibri"/>
                <w:lang w:val="en-US"/>
              </w:rPr>
              <w:t xml:space="preserve">If possible, link orienteering to capital cities in and around Europe. </w:t>
            </w:r>
            <w:r w:rsidR="7181DF03" w:rsidRPr="7184D32D">
              <w:rPr>
                <w:rFonts w:ascii="Calibri" w:hAnsi="Calibri" w:cs="Calibri"/>
                <w:lang w:val="en-US"/>
              </w:rPr>
              <w:t xml:space="preserve">Each station contains </w:t>
            </w:r>
            <w:proofErr w:type="gramStart"/>
            <w:r w:rsidR="7181DF03" w:rsidRPr="7184D32D">
              <w:rPr>
                <w:rFonts w:ascii="Calibri" w:hAnsi="Calibri" w:cs="Calibri"/>
                <w:lang w:val="en-US"/>
              </w:rPr>
              <w:t>a the</w:t>
            </w:r>
            <w:proofErr w:type="gramEnd"/>
            <w:r w:rsidR="7181DF03" w:rsidRPr="7184D32D">
              <w:rPr>
                <w:rFonts w:ascii="Calibri" w:hAnsi="Calibri" w:cs="Calibri"/>
                <w:lang w:val="en-US"/>
              </w:rPr>
              <w:t xml:space="preserve"> name/clue to a capital city. </w:t>
            </w:r>
            <w:r w:rsidRPr="7184D32D">
              <w:rPr>
                <w:rFonts w:ascii="Calibri" w:hAnsi="Calibri" w:cs="Calibri"/>
                <w:lang w:val="en-US"/>
              </w:rPr>
              <w:t>Once children have found that station, they highlight the capital city on a map of Europe (sticky knowledge)</w:t>
            </w:r>
          </w:p>
        </w:tc>
      </w:tr>
    </w:tbl>
    <w:p w14:paraId="5C9FFD56" w14:textId="77777777" w:rsidR="00F151E7" w:rsidRDefault="00F151E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0C6BF69" w14:textId="77777777" w:rsidR="00CA13D3" w:rsidRDefault="00CA13D3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3A9D996" w14:textId="77777777" w:rsidR="00CA6591" w:rsidRDefault="00CA6591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D9AC219" w14:textId="77777777" w:rsid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lastRenderedPageBreak/>
        <w:t xml:space="preserve">Week </w:t>
      </w:r>
      <w:r w:rsidR="00CA6591">
        <w:rPr>
          <w:rFonts w:ascii="Calibri" w:hAnsi="Calibri" w:cs="Calibri"/>
          <w:b/>
          <w:bCs/>
          <w:u w:val="single"/>
        </w:rPr>
        <w:t>5</w:t>
      </w:r>
    </w:p>
    <w:p w14:paraId="2514F387" w14:textId="77777777" w:rsidR="00CA6591" w:rsidRPr="00B448D2" w:rsidRDefault="00CA6591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48FBB540" w14:textId="77777777" w:rsidTr="004A25BD">
        <w:tc>
          <w:tcPr>
            <w:tcW w:w="909" w:type="pct"/>
            <w:shd w:val="clear" w:color="auto" w:fill="auto"/>
          </w:tcPr>
          <w:p w14:paraId="2FCF4F98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3F2D53FC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4A25BD" w:rsidRPr="004A25BD" w14:paraId="4CDC67EE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7B6535C2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74CC47B0" w14:textId="77777777" w:rsidR="003A4F1F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Name and locate the equator</w:t>
            </w:r>
          </w:p>
          <w:p w14:paraId="5BE720A6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Describe some of the simple characteristics (weather) of European countries in relation to the equator.</w:t>
            </w:r>
          </w:p>
        </w:tc>
      </w:tr>
      <w:tr w:rsidR="004A25BD" w:rsidRPr="004A25BD" w14:paraId="1B3995CD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3E8BF751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1A9BC0CF" w14:textId="77777777" w:rsidR="00B448D2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Understand that European countries have different climates depending on their location</w:t>
            </w:r>
          </w:p>
          <w:p w14:paraId="64408BA1" w14:textId="77777777" w:rsidR="00CA6591" w:rsidRPr="004A25BD" w:rsidRDefault="00CA6591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 that Europe is in the Northern Hemisphere</w:t>
            </w:r>
          </w:p>
        </w:tc>
      </w:tr>
    </w:tbl>
    <w:p w14:paraId="0B34AC0C" w14:textId="5B455655" w:rsid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044B9B" w:rsidRPr="004A25BD" w14:paraId="37190DA1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7AC30AC" w14:textId="77777777" w:rsidR="00044B9B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43D40037" w14:textId="5F0C344C" w:rsidR="00044B9B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Landmark reveal game – pose questions to children and with each correct answer it reveals a part of a picture of a famous European tourist hotspot – can children identify what and where?</w:t>
            </w:r>
          </w:p>
        </w:tc>
      </w:tr>
      <w:tr w:rsidR="00044B9B" w:rsidRPr="004A25BD" w14:paraId="3DD22720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572CB68C" w14:textId="77777777" w:rsidR="00044B9B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696409A0" w14:textId="296C560D" w:rsidR="00044B9B" w:rsidRPr="004A25BD" w:rsidRDefault="00044B9B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Equator, northern and southern hemisphere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187C7E34" w14:textId="77777777" w:rsidR="00044B9B" w:rsidRPr="00B448D2" w:rsidRDefault="00044B9B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1A99474B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7EB90247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4A25BD" w:rsidRPr="004A25BD" w14:paraId="098E4839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0550D880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Summary of findings </w:t>
            </w:r>
          </w:p>
        </w:tc>
      </w:tr>
      <w:tr w:rsidR="004A25BD" w:rsidRPr="004A25BD" w14:paraId="3F5519EC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32755C25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5B5CBC13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b/>
                <w:bCs/>
                <w:lang w:val="en-US"/>
              </w:rPr>
            </w:pPr>
            <w:r w:rsidRPr="004A25BD">
              <w:rPr>
                <w:rFonts w:ascii="Calibri" w:hAnsi="Calibri" w:cs="Calibri"/>
                <w:b/>
                <w:bCs/>
                <w:lang w:val="en-US"/>
              </w:rPr>
              <w:t>Big Question lesson – Is the weather in a European country affected by its location?</w:t>
            </w:r>
          </w:p>
          <w:p w14:paraId="0FA80D6E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Pose the question and launch and geographical enquiry into the above. </w:t>
            </w:r>
          </w:p>
          <w:p w14:paraId="3D17F759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Revisit equator, related vocabulary and locate on a map / globe. Explain northern and Southern Hemisphere. Where is Europe?</w:t>
            </w:r>
          </w:p>
          <w:p w14:paraId="5B78E89F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Children could make predictions on post it notes (</w:t>
            </w:r>
            <w:proofErr w:type="gramStart"/>
            <w:r w:rsidRPr="004A25BD">
              <w:rPr>
                <w:rFonts w:ascii="Calibri" w:hAnsi="Calibri" w:cs="Calibri"/>
                <w:lang w:val="en-US"/>
              </w:rPr>
              <w:t>make reference</w:t>
            </w:r>
            <w:proofErr w:type="gramEnd"/>
            <w:r w:rsidRPr="004A25BD">
              <w:rPr>
                <w:rFonts w:ascii="Calibri" w:hAnsi="Calibri" w:cs="Calibri"/>
                <w:lang w:val="en-US"/>
              </w:rPr>
              <w:t xml:space="preserve"> to their maps from prior lessons). </w:t>
            </w:r>
          </w:p>
          <w:p w14:paraId="48810D0E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4A25BD">
              <w:rPr>
                <w:rFonts w:ascii="Calibri" w:hAnsi="Calibri" w:cs="Calibri"/>
                <w:lang w:val="en-US"/>
              </w:rPr>
              <w:t>Organise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 children into four groups and assign each with a month (January, April, July, October) which they will research the climate in the following countries: Turkey, Iceland, England, Romania. Each group to be provided with a pack with graphs (maximum temperature) and information sheets to support their research. </w:t>
            </w:r>
          </w:p>
          <w:p w14:paraId="19DE9E24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Provide a scaffold for children to record their findings </w:t>
            </w:r>
            <w:proofErr w:type="gramStart"/>
            <w:r w:rsidRPr="004A25BD">
              <w:rPr>
                <w:rFonts w:ascii="Calibri" w:hAnsi="Calibri" w:cs="Calibri"/>
                <w:lang w:val="en-US"/>
              </w:rPr>
              <w:t>( for</w:t>
            </w:r>
            <w:proofErr w:type="gramEnd"/>
            <w:r w:rsidRPr="004A25BD">
              <w:rPr>
                <w:rFonts w:ascii="Calibri" w:hAnsi="Calibri" w:cs="Calibri"/>
                <w:lang w:val="en-US"/>
              </w:rPr>
              <w:t xml:space="preserve"> every country: maximum temp in each month, average rainfall in each month, distance from the equator).</w:t>
            </w:r>
          </w:p>
          <w:p w14:paraId="0C658C92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Present findings to the class and collate data on whole class record with each month and each country’s data recorded. </w:t>
            </w:r>
          </w:p>
          <w:p w14:paraId="2ECE6713" w14:textId="77777777" w:rsidR="00B448D2" w:rsidRPr="004A25BD" w:rsidRDefault="00B448D2" w:rsidP="004A25BD">
            <w:pPr>
              <w:pStyle w:val="Addressee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Group discussion and write a summary of their findings in relation to the big questions. </w:t>
            </w:r>
          </w:p>
        </w:tc>
      </w:tr>
    </w:tbl>
    <w:p w14:paraId="3ED03A4B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55914A1" w14:textId="77777777" w:rsidR="00B8320E" w:rsidRDefault="00B8320E" w:rsidP="00B448D2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14:paraId="557945F8" w14:textId="77777777" w:rsidR="00B8320E" w:rsidRDefault="00B8320E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87E20FF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9C4B1AE" w14:textId="77777777" w:rsidR="00933490" w:rsidRDefault="00933490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9E107EC" w14:textId="77777777" w:rsidR="00CA6591" w:rsidRDefault="00CA6591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8F9CCEA" w14:textId="77777777" w:rsidR="00CA6591" w:rsidRDefault="00CA6591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237013B" w14:textId="77777777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336EE34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D5D1C74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081966A2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51831C2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2DDD0DEB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146BB7DB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03790AFA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55A6D80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7CBB9CF9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4820161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A7BC912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09DD816C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11BAC376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4E93453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482D44B" w14:textId="77777777" w:rsidR="005B10BD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t xml:space="preserve">Week </w:t>
      </w:r>
      <w:r w:rsidR="003E3B98">
        <w:rPr>
          <w:rFonts w:ascii="Calibri" w:hAnsi="Calibri" w:cs="Calibri"/>
          <w:b/>
          <w:bCs/>
          <w:u w:val="single"/>
        </w:rPr>
        <w:t>6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B448D2">
        <w:rPr>
          <w:rFonts w:ascii="Calibri" w:hAnsi="Calibri" w:cs="Calibri"/>
          <w:b/>
          <w:bCs/>
          <w:u w:val="single"/>
        </w:rPr>
        <w:t xml:space="preserve">– Mini project / ongoing fieldwork study – *Visit </w:t>
      </w:r>
      <w:proofErr w:type="gramStart"/>
      <w:r w:rsidRPr="00B448D2">
        <w:rPr>
          <w:rFonts w:ascii="Calibri" w:hAnsi="Calibri" w:cs="Calibri"/>
          <w:b/>
          <w:bCs/>
          <w:u w:val="single"/>
        </w:rPr>
        <w:t>Coventry!*</w:t>
      </w:r>
      <w:proofErr w:type="gramEnd"/>
    </w:p>
    <w:p w14:paraId="6A171CBB" w14:textId="77777777" w:rsidR="005B10BD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Coventry Enquiry: Why do Tourists want to visit Coventry?</w:t>
      </w:r>
    </w:p>
    <w:p w14:paraId="13B629D2" w14:textId="77777777" w:rsidR="005B10BD" w:rsidRPr="00B448D2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18A9C7C8" w14:textId="77777777" w:rsidTr="00BD1B7A">
        <w:tc>
          <w:tcPr>
            <w:tcW w:w="909" w:type="pct"/>
            <w:shd w:val="clear" w:color="auto" w:fill="auto"/>
          </w:tcPr>
          <w:p w14:paraId="4E6F28B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197AD77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Geography   </w:t>
            </w:r>
          </w:p>
        </w:tc>
      </w:tr>
      <w:tr w:rsidR="005B10BD" w:rsidRPr="004A25BD" w14:paraId="35121CEB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4461F05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7C4D10CA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Use fieldwork to observe and record the human and physical features of local area using a range of methods including maps and plans</w:t>
            </w:r>
          </w:p>
          <w:p w14:paraId="338A0C85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Use literacy skills to communicate geographical understanding.  </w:t>
            </w:r>
          </w:p>
          <w:p w14:paraId="520F1CF6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Explain own views about locations giving reasons. </w:t>
            </w:r>
          </w:p>
          <w:p w14:paraId="28D6F09F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Devise a simple map and use and construct basic symbols in a key including the eight compass points </w:t>
            </w:r>
          </w:p>
          <w:p w14:paraId="58D9C2C6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Use simple grid references</w:t>
            </w:r>
          </w:p>
        </w:tc>
      </w:tr>
      <w:tr w:rsidR="005B10BD" w:rsidRPr="004A25BD" w14:paraId="5E460E91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12EC27EF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08C4B705" w14:textId="77777777" w:rsidR="005B10BD" w:rsidRPr="004A25BD" w:rsidRDefault="005B10BD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 how a given location appeals to tourists  </w:t>
            </w:r>
          </w:p>
          <w:p w14:paraId="7DAE0152" w14:textId="77777777" w:rsidR="005B10BD" w:rsidRPr="004A25BD" w:rsidRDefault="005B10BD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 the eight points of a compass </w:t>
            </w:r>
          </w:p>
          <w:p w14:paraId="172414FE" w14:textId="0E30E4D1" w:rsidR="005B10BD" w:rsidRPr="00044B9B" w:rsidRDefault="005B10BD" w:rsidP="00044B9B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 how to navigate using symbols and simple grid references  </w:t>
            </w:r>
          </w:p>
        </w:tc>
      </w:tr>
    </w:tbl>
    <w:p w14:paraId="40A9B6A7" w14:textId="6A573ECF" w:rsidR="005B10BD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112D1" w:rsidRPr="004A25BD" w14:paraId="6440903D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546CE6EA" w14:textId="7777777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70E38A61" w14:textId="4210E6FA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prior learning can they rank countries as to where they would like to visit and why? </w:t>
            </w:r>
          </w:p>
        </w:tc>
      </w:tr>
      <w:tr w:rsidR="006112D1" w:rsidRPr="004A25BD" w14:paraId="3E4E2334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BEA6EAC" w14:textId="7777777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0BA46F4A" w14:textId="1A4A39DB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Tourism, sightseeing, locality, navigation</w:t>
            </w:r>
          </w:p>
        </w:tc>
      </w:tr>
    </w:tbl>
    <w:p w14:paraId="74F0C971" w14:textId="77777777" w:rsidR="006112D1" w:rsidRPr="00B448D2" w:rsidRDefault="006112D1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72F9E4CD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49D106AD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5B10BD" w:rsidRPr="004A25BD" w14:paraId="5D353BCF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77CB7106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Outcome: Children will use maps to explore and navigate Coventry.</w:t>
            </w:r>
          </w:p>
          <w:p w14:paraId="52BBEA64" w14:textId="77777777" w:rsidR="005B10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Children will create maps of Coventry and its human and physical features.</w:t>
            </w:r>
          </w:p>
          <w:p w14:paraId="0E1BD7DF" w14:textId="77777777" w:rsidR="003E3B98" w:rsidRPr="004A25BD" w:rsidRDefault="003E3B98" w:rsidP="00BD1B7A">
            <w:pPr>
              <w:pStyle w:val="Addressee"/>
              <w:rPr>
                <w:rFonts w:ascii="Calibri" w:hAnsi="Calibri" w:cs="Calibri"/>
              </w:rPr>
            </w:pPr>
          </w:p>
        </w:tc>
      </w:tr>
      <w:tr w:rsidR="005B10BD" w:rsidRPr="004A25BD" w14:paraId="0E5B0F25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5E445E12" w14:textId="77777777" w:rsidR="005B10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</w:p>
          <w:p w14:paraId="7FD9CBA0" w14:textId="77777777" w:rsidR="003E3B98" w:rsidRPr="004A25BD" w:rsidRDefault="003E3B98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1" w:type="pct"/>
            <w:shd w:val="clear" w:color="auto" w:fill="auto"/>
          </w:tcPr>
          <w:p w14:paraId="6165B953" w14:textId="77777777" w:rsidR="005B10BD" w:rsidRPr="004A25BD" w:rsidRDefault="005B10BD" w:rsidP="00BD1B7A">
            <w:pPr>
              <w:pStyle w:val="Addressee"/>
              <w:numPr>
                <w:ilvl w:val="0"/>
                <w:numId w:val="15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Exploring and learning about ordnance survey maps, grid references, map symbols  - </w:t>
            </w:r>
            <w:hyperlink r:id="rId12" w:history="1">
              <w:r w:rsidRPr="004A25BD">
                <w:rPr>
                  <w:rStyle w:val="Hyperlink"/>
                  <w:rFonts w:ascii="Calibri" w:hAnsi="Calibri" w:cs="Calibri"/>
                </w:rPr>
                <w:t>https://osmaps.ordnancesurvey.co.uk/52.40769958,-1.50687055,15</w:t>
              </w:r>
            </w:hyperlink>
          </w:p>
          <w:p w14:paraId="16839D44" w14:textId="77777777" w:rsidR="005B10BD" w:rsidRPr="004A25BD" w:rsidRDefault="005B10BD" w:rsidP="00BD1B7A">
            <w:pPr>
              <w:pStyle w:val="Addressee"/>
              <w:numPr>
                <w:ilvl w:val="0"/>
                <w:numId w:val="15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Planning route to Coventry city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centre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 and some major attractions: The Wave / Cathedral / Memorial Park</w:t>
            </w:r>
            <w:proofErr w:type="gramStart"/>
            <w:r w:rsidRPr="004A25BD">
              <w:rPr>
                <w:rFonts w:ascii="Calibri" w:hAnsi="Calibri" w:cs="Calibri"/>
                <w:lang w:val="en-US"/>
              </w:rPr>
              <w:t>/  Shopping</w:t>
            </w:r>
            <w:proofErr w:type="gramEnd"/>
            <w:r w:rsidRPr="004A25BD">
              <w:rPr>
                <w:rFonts w:ascii="Calibri" w:hAnsi="Calibri" w:cs="Calibri"/>
                <w:lang w:val="en-US"/>
              </w:rPr>
              <w:t xml:space="preserve"> Centre / Transport museum? Finding out information and gathering facts about these places. </w:t>
            </w:r>
            <w:r w:rsidRPr="004A25BD">
              <w:rPr>
                <w:rFonts w:ascii="Calibri" w:hAnsi="Calibri" w:cs="Calibri"/>
                <w:i/>
                <w:iCs/>
                <w:lang w:val="en-US"/>
              </w:rPr>
              <w:t xml:space="preserve">(Possible writing opportunity – could children write to the wave and ask if they could visit it and put a review on twitter / the school website? Then plan their route and locate it on a map as part of their geography </w:t>
            </w:r>
            <w:proofErr w:type="gramStart"/>
            <w:r w:rsidRPr="004A25BD">
              <w:rPr>
                <w:rFonts w:ascii="Calibri" w:hAnsi="Calibri" w:cs="Calibri"/>
                <w:i/>
                <w:iCs/>
                <w:lang w:val="en-US"/>
              </w:rPr>
              <w:t>skills?...</w:t>
            </w:r>
            <w:proofErr w:type="gramEnd"/>
            <w:r w:rsidRPr="004A25BD">
              <w:rPr>
                <w:rFonts w:ascii="Calibri" w:hAnsi="Calibri" w:cs="Calibri"/>
                <w:i/>
                <w:iCs/>
                <w:lang w:val="en-US"/>
              </w:rPr>
              <w:t xml:space="preserve">) </w:t>
            </w:r>
            <w:r w:rsidRPr="004A25BD">
              <w:rPr>
                <w:rFonts w:ascii="Calibri" w:hAnsi="Calibri" w:cs="Calibri"/>
                <w:lang w:val="en-US"/>
              </w:rPr>
              <w:t>)</w:t>
            </w:r>
            <w:hyperlink r:id="rId13" w:history="1">
              <w:r w:rsidRPr="004A25BD">
                <w:rPr>
                  <w:rStyle w:val="Hyperlink"/>
                  <w:rFonts w:ascii="Calibri" w:hAnsi="Calibri" w:cs="Calibri"/>
                  <w:lang w:val="en-US"/>
                </w:rPr>
                <w:t>https://www.visitcoventry.co.uk/downloads/file/12/city_centre_and_attractions_map</w:t>
              </w:r>
            </w:hyperlink>
          </w:p>
          <w:p w14:paraId="5234F3B2" w14:textId="77777777" w:rsidR="005B10BD" w:rsidRPr="004A25BD" w:rsidRDefault="005B10BD" w:rsidP="00BD1B7A">
            <w:pPr>
              <w:pStyle w:val="Addressee"/>
              <w:numPr>
                <w:ilvl w:val="0"/>
                <w:numId w:val="15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Visiting parts of Coventry for field work study – navigating using maps, taking photos, locating human and physical features. Speak to the public about their view on Coventry and their 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favourite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 things to do and see?</w:t>
            </w:r>
          </w:p>
          <w:p w14:paraId="5475E421" w14:textId="77777777" w:rsidR="005B10BD" w:rsidRPr="005B10BD" w:rsidRDefault="005B10BD" w:rsidP="005B10BD">
            <w:pPr>
              <w:pStyle w:val="Addressee"/>
              <w:numPr>
                <w:ilvl w:val="0"/>
                <w:numId w:val="15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create maps of places they have visited including compass points, grid references etc. </w:t>
            </w:r>
            <w:r w:rsidRPr="005B10BD">
              <w:rPr>
                <w:rFonts w:ascii="Calibri" w:hAnsi="Calibri" w:cs="Calibri"/>
                <w:lang w:val="en-US"/>
              </w:rPr>
              <w:t xml:space="preserve"> </w:t>
            </w:r>
          </w:p>
          <w:p w14:paraId="49BDB87A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*Consider links with city of culture*</w:t>
            </w:r>
          </w:p>
        </w:tc>
      </w:tr>
    </w:tbl>
    <w:p w14:paraId="5660A45B" w14:textId="77777777" w:rsidR="005B10BD" w:rsidRDefault="005B10BD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48E0D73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68A6DF2C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64CC987D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1802D6C5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3FF5F17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593E7C3D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D31079A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6CFD77C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52EA2A5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7C68672F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4C4B6CC3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049843E5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111B97CE" w14:textId="77777777" w:rsidR="003E3B98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6A9B679D" w14:textId="77777777" w:rsidR="005B10BD" w:rsidRPr="00B448D2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t xml:space="preserve">Week </w:t>
      </w:r>
      <w:r w:rsidR="003E3B98">
        <w:rPr>
          <w:rFonts w:ascii="Calibri" w:hAnsi="Calibri" w:cs="Calibri"/>
          <w:b/>
          <w:bCs/>
          <w:u w:val="singl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36E50EC1" w14:textId="77777777" w:rsidTr="00BD1B7A">
        <w:tc>
          <w:tcPr>
            <w:tcW w:w="909" w:type="pct"/>
            <w:shd w:val="clear" w:color="auto" w:fill="auto"/>
          </w:tcPr>
          <w:p w14:paraId="66E2F19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2B5A00FF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Geography </w:t>
            </w:r>
          </w:p>
        </w:tc>
      </w:tr>
      <w:tr w:rsidR="005B10BD" w:rsidRPr="004A25BD" w14:paraId="5E38A951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0C73CCF8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518B0B2D" w14:textId="3974545A" w:rsidR="005B10BD" w:rsidRPr="004A25BD" w:rsidRDefault="005B10BD" w:rsidP="00BD1B7A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Describe geographical similarities and differences between locations within countries studied (</w:t>
            </w:r>
            <w:r w:rsidR="006112D1">
              <w:rPr>
                <w:rFonts w:ascii="Calibri" w:hAnsi="Calibri" w:cs="Calibri"/>
              </w:rPr>
              <w:t>Gdansk, Poland</w:t>
            </w:r>
            <w:r w:rsidRPr="004A25BD">
              <w:rPr>
                <w:rFonts w:ascii="Calibri" w:hAnsi="Calibri" w:cs="Calibri"/>
              </w:rPr>
              <w:t xml:space="preserve"> and Coventry, England)</w:t>
            </w:r>
          </w:p>
        </w:tc>
      </w:tr>
      <w:tr w:rsidR="005B10BD" w:rsidRPr="004A25BD" w14:paraId="5E19809B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3EC47ED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1341CB1B" w14:textId="69E9A1B8" w:rsidR="005B10BD" w:rsidRPr="004A25BD" w:rsidRDefault="005B10BD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Recall the geographical similarities and differences between </w:t>
            </w:r>
            <w:r w:rsidR="006112D1">
              <w:rPr>
                <w:rFonts w:ascii="Calibri" w:hAnsi="Calibri" w:cs="Calibri"/>
              </w:rPr>
              <w:t>Gdansk</w:t>
            </w:r>
            <w:r w:rsidRPr="004A25BD">
              <w:rPr>
                <w:rFonts w:ascii="Calibri" w:hAnsi="Calibri" w:cs="Calibri"/>
              </w:rPr>
              <w:t xml:space="preserve"> and Coventry</w:t>
            </w:r>
          </w:p>
        </w:tc>
      </w:tr>
    </w:tbl>
    <w:p w14:paraId="1367A42F" w14:textId="0C264513" w:rsidR="005B10BD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112D1" w:rsidRPr="004A25BD" w14:paraId="79E728F4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46CE28B" w14:textId="7777777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303B9C47" w14:textId="2E61AEF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Why might tourists want to visit Coventry?</w:t>
            </w:r>
          </w:p>
        </w:tc>
      </w:tr>
      <w:tr w:rsidR="006112D1" w:rsidRPr="004A25BD" w14:paraId="1B11A9D0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341B1EB0" w14:textId="7777777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0F751E22" w14:textId="465361E7" w:rsidR="006112D1" w:rsidRPr="004A25BD" w:rsidRDefault="006112D1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Population, landscape, coastal, rural, urban</w:t>
            </w:r>
          </w:p>
        </w:tc>
      </w:tr>
    </w:tbl>
    <w:p w14:paraId="64D68D16" w14:textId="77777777" w:rsidR="006112D1" w:rsidRPr="00B448D2" w:rsidRDefault="006112D1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7FBE714F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0A126BC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5B10BD" w:rsidRPr="004A25BD" w14:paraId="56B394D6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480DDBBC" w14:textId="3056012D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A table in books comparing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 and Coventry and short summary. </w:t>
            </w:r>
          </w:p>
        </w:tc>
      </w:tr>
      <w:tr w:rsidR="005B10BD" w:rsidRPr="004A25BD" w14:paraId="57D64B2B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4261B1E7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38F2D4CB" w14:textId="60DA289A" w:rsidR="00A60ACB" w:rsidRPr="00A60ACB" w:rsidRDefault="00A60ACB" w:rsidP="00A60ACB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  <w:r w:rsidRPr="00A60ACB">
              <w:rPr>
                <w:rFonts w:cs="Calibri"/>
                <w:b/>
                <w:lang w:val="en-US"/>
              </w:rPr>
              <w:t xml:space="preserve">Big Question: </w:t>
            </w:r>
            <w:r w:rsidRPr="00A60ACB">
              <w:rPr>
                <w:rFonts w:cs="Calibri"/>
                <w:b/>
                <w:color w:val="000000"/>
              </w:rPr>
              <w:t xml:space="preserve">How is </w:t>
            </w:r>
            <w:r w:rsidR="006112D1">
              <w:rPr>
                <w:rFonts w:cs="Calibri"/>
                <w:b/>
                <w:color w:val="000000"/>
              </w:rPr>
              <w:t>Poland</w:t>
            </w:r>
            <w:r w:rsidRPr="00A60ACB">
              <w:rPr>
                <w:rFonts w:cs="Calibri"/>
                <w:b/>
                <w:color w:val="000000"/>
              </w:rPr>
              <w:t xml:space="preserve"> similar or different to the UK?</w:t>
            </w:r>
          </w:p>
          <w:p w14:paraId="0D4EC7CD" w14:textId="12590A73" w:rsidR="003E3B98" w:rsidRDefault="003E3B98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Locate </w:t>
            </w:r>
            <w:r w:rsidR="006112D1">
              <w:rPr>
                <w:rFonts w:ascii="Calibri" w:hAnsi="Calibri" w:cs="Calibri"/>
                <w:lang w:val="en-US"/>
              </w:rPr>
              <w:t>Gdansk</w:t>
            </w:r>
            <w:r>
              <w:rPr>
                <w:rFonts w:ascii="Calibri" w:hAnsi="Calibri" w:cs="Calibri"/>
                <w:lang w:val="en-US"/>
              </w:rPr>
              <w:t xml:space="preserve"> on a map</w:t>
            </w:r>
          </w:p>
          <w:p w14:paraId="7CF28DF4" w14:textId="778DB1DF" w:rsidR="006112D1" w:rsidRDefault="006112D1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Make connections (if any) between our study of Poland and the children’s heritage (a lot of children will have relatives originating from Poland – can they use this knowledge to assist the rest of the class with some facts?)</w:t>
            </w:r>
          </w:p>
          <w:p w14:paraId="2253AEC9" w14:textId="794D33ED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Give children</w:t>
            </w:r>
            <w:r w:rsidR="006112D1">
              <w:rPr>
                <w:rFonts w:ascii="Calibri" w:hAnsi="Calibri" w:cs="Calibri"/>
                <w:lang w:val="en-US"/>
              </w:rPr>
              <w:t xml:space="preserve"> a collection </w:t>
            </w:r>
            <w:proofErr w:type="gramStart"/>
            <w:r w:rsidR="006112D1">
              <w:rPr>
                <w:rFonts w:ascii="Calibri" w:hAnsi="Calibri" w:cs="Calibri"/>
                <w:lang w:val="en-US"/>
              </w:rPr>
              <w:t xml:space="preserve">of </w:t>
            </w:r>
            <w:r w:rsidRPr="004A25BD">
              <w:rPr>
                <w:rFonts w:ascii="Calibri" w:hAnsi="Calibri" w:cs="Calibri"/>
                <w:lang w:val="en-US"/>
              </w:rPr>
              <w:t xml:space="preserve"> images</w:t>
            </w:r>
            <w:proofErr w:type="gramEnd"/>
            <w:r w:rsidRPr="004A25BD">
              <w:rPr>
                <w:rFonts w:ascii="Calibri" w:hAnsi="Calibri" w:cs="Calibri"/>
                <w:lang w:val="en-US"/>
              </w:rPr>
              <w:t xml:space="preserve">; </w:t>
            </w:r>
            <w:r w:rsidR="006C25F7">
              <w:rPr>
                <w:rFonts w:ascii="Calibri" w:hAnsi="Calibri" w:cs="Calibri"/>
                <w:lang w:val="en-US"/>
              </w:rPr>
              <w:t xml:space="preserve">some depicting the different areas of </w:t>
            </w:r>
            <w:r w:rsidRPr="004A25BD">
              <w:rPr>
                <w:rFonts w:ascii="Calibri" w:hAnsi="Calibri" w:cs="Calibri"/>
                <w:lang w:val="en-US"/>
              </w:rPr>
              <w:t>Coventry and</w:t>
            </w:r>
            <w:r w:rsidR="006112D1">
              <w:rPr>
                <w:rFonts w:ascii="Calibri" w:hAnsi="Calibri" w:cs="Calibri"/>
                <w:lang w:val="en-US"/>
              </w:rPr>
              <w:t xml:space="preserve"> </w:t>
            </w:r>
            <w:r w:rsidR="006C25F7">
              <w:rPr>
                <w:rFonts w:ascii="Calibri" w:hAnsi="Calibri" w:cs="Calibri"/>
                <w:lang w:val="en-US"/>
              </w:rPr>
              <w:t>some areas</w:t>
            </w:r>
            <w:r w:rsidR="006112D1">
              <w:rPr>
                <w:rFonts w:ascii="Calibri" w:hAnsi="Calibri" w:cs="Calibri"/>
                <w:lang w:val="en-US"/>
              </w:rPr>
              <w:t xml:space="preserve"> located in Gdansk</w:t>
            </w:r>
            <w:r w:rsidR="006C25F7">
              <w:rPr>
                <w:rFonts w:ascii="Calibri" w:hAnsi="Calibri" w:cs="Calibri"/>
                <w:lang w:val="en-US"/>
              </w:rPr>
              <w:t xml:space="preserve"> (include beach)</w:t>
            </w:r>
            <w:r w:rsidRPr="004A25BD">
              <w:rPr>
                <w:rFonts w:ascii="Calibri" w:hAnsi="Calibri" w:cs="Calibri"/>
                <w:lang w:val="en-US"/>
              </w:rPr>
              <w:t xml:space="preserve">. Children to discuss and record differences and similarities. </w:t>
            </w:r>
          </w:p>
          <w:p w14:paraId="7F65080B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Shared discussion of findings. </w:t>
            </w:r>
          </w:p>
          <w:p w14:paraId="61F28295" w14:textId="2847FFF0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to be provided with scaffold with headings: Coventry,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, and </w:t>
            </w:r>
            <w:r w:rsidR="006C25F7" w:rsidRPr="004A25BD">
              <w:rPr>
                <w:rFonts w:ascii="Calibri" w:hAnsi="Calibri" w:cs="Calibri"/>
                <w:lang w:val="en-US"/>
              </w:rPr>
              <w:t>subheadings</w:t>
            </w:r>
            <w:r w:rsidRPr="004A25BD">
              <w:rPr>
                <w:rFonts w:ascii="Calibri" w:hAnsi="Calibri" w:cs="Calibri"/>
                <w:lang w:val="en-US"/>
              </w:rPr>
              <w:t>: Population, Cathedral, Landmarks, landscape (</w:t>
            </w:r>
            <w:proofErr w:type="spellStart"/>
            <w:r w:rsidRPr="004A25BD">
              <w:rPr>
                <w:rFonts w:ascii="Calibri" w:hAnsi="Calibri" w:cs="Calibri"/>
                <w:lang w:val="en-US"/>
              </w:rPr>
              <w:t>eg</w:t>
            </w:r>
            <w:proofErr w:type="spellEnd"/>
            <w:r w:rsidRPr="004A25BD">
              <w:rPr>
                <w:rFonts w:ascii="Calibri" w:hAnsi="Calibri" w:cs="Calibri"/>
                <w:lang w:val="en-US"/>
              </w:rPr>
              <w:t xml:space="preserve">, Nice coastal and Coventry Urban), weather, transport, language. </w:t>
            </w:r>
          </w:p>
          <w:p w14:paraId="2F88803F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Children to be provided with statements that describe the above features of each city. Children to sort them into their correct city. </w:t>
            </w:r>
          </w:p>
          <w:p w14:paraId="22ACBCDE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Shared discussion around the similarities and differences. Children write a short summary (teacher model) on differences and similarities. </w:t>
            </w:r>
          </w:p>
        </w:tc>
      </w:tr>
    </w:tbl>
    <w:p w14:paraId="530E8524" w14:textId="6E77EDB1" w:rsidR="00F151E7" w:rsidRDefault="00F151E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9E6910C" w14:textId="6D5722A4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2D8F101" w14:textId="17A27DEB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FC56FF2" w14:textId="64646D01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BB6B440" w14:textId="2B2DE2E1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1A658D4F" w14:textId="44EAD2AF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FA16C3F" w14:textId="6EC2A392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C0A0D74" w14:textId="68B2E6E4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250AB2B" w14:textId="5BC37181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3E63661" w14:textId="61C1233E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971F30A" w14:textId="3385A797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97B2758" w14:textId="74A12C7D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634A939" w14:textId="0D4CEC9E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5B1E1501" w14:textId="2C18BCA1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4C092A3B" w14:textId="16A5E6B0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58FABD3" w14:textId="23BFBF35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E1709FB" w14:textId="24E69EBA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3E64166B" w14:textId="20BCE056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08F71870" w14:textId="0A714853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8F256F6" w14:textId="77777777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6F168BB8" w14:textId="5EE7E946" w:rsidR="00B448D2" w:rsidRP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  <w:r w:rsidRPr="00B448D2">
        <w:rPr>
          <w:rFonts w:ascii="Calibri" w:hAnsi="Calibri" w:cs="Calibri"/>
          <w:b/>
          <w:bCs/>
          <w:u w:val="single"/>
        </w:rPr>
        <w:lastRenderedPageBreak/>
        <w:t xml:space="preserve">Week </w:t>
      </w:r>
      <w:r w:rsidR="003E3B98">
        <w:rPr>
          <w:rFonts w:ascii="Calibri" w:hAnsi="Calibri" w:cs="Calibri"/>
          <w:b/>
          <w:bCs/>
          <w:u w:val="single"/>
        </w:rPr>
        <w:t xml:space="preserve">8: Guided Enquiry </w:t>
      </w:r>
      <w:r w:rsidR="006C25F7">
        <w:rPr>
          <w:rFonts w:ascii="Calibri" w:hAnsi="Calibri" w:cs="Calibri"/>
          <w:b/>
          <w:bCs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0C12D794" w14:textId="77777777" w:rsidTr="004A25BD">
        <w:tc>
          <w:tcPr>
            <w:tcW w:w="909" w:type="pct"/>
            <w:shd w:val="clear" w:color="auto" w:fill="auto"/>
          </w:tcPr>
          <w:p w14:paraId="4EFB0349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0EB9E1A9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4A25BD" w:rsidRPr="004A25BD" w14:paraId="03C4AC4A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49E511AC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73E3C335" w14:textId="77777777" w:rsidR="00B448D2" w:rsidRPr="004A25BD" w:rsidRDefault="00B448D2" w:rsidP="004A25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Explain own views about locations giving reasons.</w:t>
            </w:r>
          </w:p>
        </w:tc>
      </w:tr>
      <w:tr w:rsidR="004A25BD" w:rsidRPr="004A25BD" w14:paraId="70402B88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2B1232E1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7436AAB7" w14:textId="77777777" w:rsidR="00B448D2" w:rsidRPr="004A25BD" w:rsidRDefault="00B448D2" w:rsidP="004A25B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To know how a given location appeals to tourists.</w:t>
            </w:r>
          </w:p>
        </w:tc>
      </w:tr>
    </w:tbl>
    <w:p w14:paraId="68D306C0" w14:textId="1135B83B" w:rsidR="00B448D2" w:rsidRDefault="00B448D2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C25F7" w:rsidRPr="004A25BD" w14:paraId="77661C90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3D68B15C" w14:textId="77777777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7468E6AB" w14:textId="61FBCDE4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Bingo – features/locations found in Coventry and Gdansk </w:t>
            </w:r>
          </w:p>
        </w:tc>
      </w:tr>
      <w:tr w:rsidR="006C25F7" w:rsidRPr="004A25BD" w14:paraId="60AF6ED1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2362B6A0" w14:textId="77777777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1D04EAC6" w14:textId="7ECDCCCD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</w:p>
        </w:tc>
      </w:tr>
    </w:tbl>
    <w:p w14:paraId="54E96887" w14:textId="195BEC9F" w:rsidR="006C25F7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7691409D" w14:textId="77777777" w:rsidR="006C25F7" w:rsidRPr="00B448D2" w:rsidRDefault="006C25F7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4A25BD" w:rsidRPr="004A25BD" w14:paraId="3DE7FE44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02B6E7D1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4A25BD" w:rsidRPr="004A25BD" w14:paraId="3E27F585" w14:textId="77777777" w:rsidTr="004A25B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0812392C" w14:textId="3A6F67A5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Would you like to visit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? (A short summary expressing opinions about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). </w:t>
            </w:r>
          </w:p>
        </w:tc>
      </w:tr>
      <w:tr w:rsidR="004A25BD" w:rsidRPr="004A25BD" w14:paraId="6912BFEE" w14:textId="77777777" w:rsidTr="004A25BD">
        <w:trPr>
          <w:trHeight w:val="315"/>
        </w:trPr>
        <w:tc>
          <w:tcPr>
            <w:tcW w:w="909" w:type="pct"/>
            <w:shd w:val="clear" w:color="auto" w:fill="auto"/>
          </w:tcPr>
          <w:p w14:paraId="1E02D36C" w14:textId="77777777" w:rsidR="00B448D2" w:rsidRPr="004A25BD" w:rsidRDefault="00B448D2" w:rsidP="004A25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6D75A37C" w14:textId="77777777" w:rsidR="00B8320E" w:rsidRPr="004A25BD" w:rsidRDefault="00B8320E" w:rsidP="004A25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Guided Enquiry: Teacher to model how to use sources to gather facts and information about place of study</w:t>
            </w:r>
          </w:p>
          <w:p w14:paraId="550DB04D" w14:textId="7E02B9D4" w:rsidR="00B448D2" w:rsidRPr="004A25BD" w:rsidRDefault="00B448D2" w:rsidP="004A25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Provide children with a range of information about the City of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: travel brochures, leaflets, tourism information, travel articles, trip advisor reviews.  </w:t>
            </w:r>
          </w:p>
          <w:p w14:paraId="09315550" w14:textId="4F0F15C3" w:rsidR="00B448D2" w:rsidRPr="004A25BD" w:rsidRDefault="00B8320E" w:rsidP="004A25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Model </w:t>
            </w:r>
            <w:r w:rsidR="00B448D2" w:rsidRPr="004A25BD">
              <w:rPr>
                <w:rFonts w:ascii="Calibri" w:hAnsi="Calibri" w:cs="Calibri"/>
                <w:lang w:val="en-US"/>
              </w:rPr>
              <w:t xml:space="preserve">explore what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="00B448D2" w:rsidRPr="004A25BD">
              <w:rPr>
                <w:rFonts w:ascii="Calibri" w:hAnsi="Calibri" w:cs="Calibri"/>
                <w:lang w:val="en-US"/>
              </w:rPr>
              <w:t xml:space="preserve"> has to offer from a tourism point of view. </w:t>
            </w:r>
          </w:p>
          <w:p w14:paraId="44A2A1A6" w14:textId="4BD0CF4C" w:rsidR="00B8320E" w:rsidRPr="004A25BD" w:rsidRDefault="00B448D2" w:rsidP="004A25BD">
            <w:pPr>
              <w:pStyle w:val="Addressee"/>
              <w:ind w:left="720"/>
              <w:rPr>
                <w:rFonts w:ascii="Calibri" w:hAnsi="Calibri" w:cs="Calibri"/>
                <w:bCs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Spend the lesson investigating </w:t>
            </w:r>
            <w:r w:rsidR="00B8320E" w:rsidRPr="004A25BD">
              <w:rPr>
                <w:rFonts w:ascii="Calibri" w:hAnsi="Calibri" w:cs="Calibri"/>
                <w:lang w:val="en-US"/>
              </w:rPr>
              <w:t xml:space="preserve">the following things in relation to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="00B8320E" w:rsidRPr="004A25BD">
              <w:rPr>
                <w:rFonts w:ascii="Calibri" w:hAnsi="Calibri" w:cs="Calibri"/>
                <w:lang w:val="en-US"/>
              </w:rPr>
              <w:t>:</w:t>
            </w:r>
            <w:r w:rsidR="00B8320E" w:rsidRPr="004A25BD">
              <w:rPr>
                <w:rFonts w:ascii="Calibri" w:hAnsi="Calibri" w:cs="Calibri"/>
                <w:lang w:val="en-US"/>
              </w:rPr>
              <w:br/>
            </w:r>
            <w:r w:rsidR="00B8320E" w:rsidRPr="004A25BD">
              <w:rPr>
                <w:rFonts w:ascii="Calibri" w:hAnsi="Calibri" w:cs="Calibri"/>
                <w:bCs/>
              </w:rPr>
              <w:t xml:space="preserve">-Travel arrangements and flight time/Distance from UK – Show on map </w:t>
            </w:r>
          </w:p>
          <w:p w14:paraId="2E203100" w14:textId="77777777" w:rsidR="00B8320E" w:rsidRPr="004A25BD" w:rsidRDefault="00B8320E" w:rsidP="004A25BD">
            <w:pPr>
              <w:pStyle w:val="Addressee"/>
              <w:ind w:left="720"/>
              <w:rPr>
                <w:rFonts w:ascii="Calibri" w:hAnsi="Calibri" w:cs="Calibri"/>
                <w:bCs/>
              </w:rPr>
            </w:pPr>
            <w:r w:rsidRPr="004A25BD">
              <w:rPr>
                <w:rFonts w:ascii="Calibri" w:hAnsi="Calibri" w:cs="Calibri"/>
                <w:bCs/>
              </w:rPr>
              <w:t xml:space="preserve">-Clothes to pack – Independent enquiry using skills from previous lesson </w:t>
            </w:r>
          </w:p>
          <w:p w14:paraId="2404A2B8" w14:textId="77777777" w:rsidR="00B8320E" w:rsidRPr="004A25BD" w:rsidRDefault="00B8320E" w:rsidP="004A25BD">
            <w:pPr>
              <w:pStyle w:val="Addressee"/>
              <w:ind w:left="720"/>
              <w:rPr>
                <w:rFonts w:ascii="Calibri" w:hAnsi="Calibri" w:cs="Calibri"/>
                <w:bCs/>
              </w:rPr>
            </w:pPr>
            <w:r w:rsidRPr="004A25BD">
              <w:rPr>
                <w:rFonts w:ascii="Calibri" w:hAnsi="Calibri" w:cs="Calibri"/>
                <w:bCs/>
              </w:rPr>
              <w:t>-What to do – Knowledge of human/physical features (e.g. visit beach, famous landmarks etc.)</w:t>
            </w:r>
          </w:p>
          <w:p w14:paraId="60E33EE3" w14:textId="77777777" w:rsidR="00B8320E" w:rsidRPr="004A25BD" w:rsidRDefault="00B8320E" w:rsidP="004A25BD">
            <w:pPr>
              <w:pStyle w:val="Addressee"/>
              <w:ind w:left="720"/>
              <w:rPr>
                <w:rFonts w:ascii="Calibri" w:hAnsi="Calibri" w:cs="Calibri"/>
                <w:bCs/>
                <w:u w:val="single"/>
              </w:rPr>
            </w:pPr>
            <w:r w:rsidRPr="004A25BD">
              <w:rPr>
                <w:rFonts w:ascii="Calibri" w:hAnsi="Calibri" w:cs="Calibri"/>
                <w:bCs/>
              </w:rPr>
              <w:t xml:space="preserve">-What to eat? … Research Traditional Dishes  </w:t>
            </w:r>
            <w:r w:rsidRPr="004A25BD">
              <w:rPr>
                <w:rFonts w:ascii="Calibri" w:hAnsi="Calibri" w:cs="Calibri"/>
                <w:bCs/>
                <w:u w:val="single"/>
              </w:rPr>
              <w:br/>
            </w:r>
            <w:r w:rsidRPr="004A25BD">
              <w:rPr>
                <w:rFonts w:ascii="Calibri" w:hAnsi="Calibri" w:cs="Calibri"/>
                <w:bCs/>
              </w:rPr>
              <w:t xml:space="preserve">Challenge: compare differences in outcomes for winter/summer </w:t>
            </w:r>
          </w:p>
          <w:p w14:paraId="08F086B3" w14:textId="77777777" w:rsidR="00B8320E" w:rsidRPr="004A25BD" w:rsidRDefault="00B8320E" w:rsidP="004A25BD">
            <w:pPr>
              <w:pStyle w:val="Addressee"/>
              <w:ind w:left="720"/>
              <w:rPr>
                <w:rFonts w:ascii="Calibri" w:hAnsi="Calibri" w:cs="Calibri"/>
                <w:lang w:val="en-US"/>
              </w:rPr>
            </w:pPr>
          </w:p>
          <w:p w14:paraId="0E6C3AA7" w14:textId="0ECAC282" w:rsidR="00B448D2" w:rsidRPr="004A25BD" w:rsidRDefault="00B448D2" w:rsidP="004A25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At the end of the session, children to write a short summary answering the question: ‘Would you like to visit </w:t>
            </w:r>
            <w:r w:rsidR="006C25F7">
              <w:rPr>
                <w:rFonts w:ascii="Calibri" w:hAnsi="Calibri" w:cs="Calibri"/>
                <w:lang w:val="en-US"/>
              </w:rPr>
              <w:t>Gdansk</w:t>
            </w:r>
            <w:r w:rsidRPr="004A25BD">
              <w:rPr>
                <w:rFonts w:ascii="Calibri" w:hAnsi="Calibri" w:cs="Calibri"/>
                <w:lang w:val="en-US"/>
              </w:rPr>
              <w:t xml:space="preserve">?’ and give reasons to justify their opinion. Provide children with word banks with the geographical vocabulary and specific vocab related to the human and physical features of </w:t>
            </w:r>
            <w:r w:rsidR="006C25F7">
              <w:rPr>
                <w:rFonts w:ascii="Calibri" w:hAnsi="Calibri" w:cs="Calibri"/>
                <w:lang w:val="en-US"/>
              </w:rPr>
              <w:t xml:space="preserve">Gdansk </w:t>
            </w:r>
            <w:r w:rsidRPr="004A25BD">
              <w:rPr>
                <w:rFonts w:ascii="Calibri" w:hAnsi="Calibri" w:cs="Calibri"/>
                <w:lang w:val="en-US"/>
              </w:rPr>
              <w:t xml:space="preserve">which children need to refer to in their writing. </w:t>
            </w:r>
          </w:p>
        </w:tc>
      </w:tr>
    </w:tbl>
    <w:p w14:paraId="0F59EE32" w14:textId="77777777" w:rsidR="00B448D2" w:rsidRPr="00B448D2" w:rsidRDefault="00B448D2" w:rsidP="00B448D2">
      <w:pPr>
        <w:pStyle w:val="Addressee"/>
        <w:rPr>
          <w:rFonts w:ascii="Calibri" w:hAnsi="Calibri" w:cs="Calibri"/>
        </w:rPr>
      </w:pPr>
    </w:p>
    <w:p w14:paraId="77F00F45" w14:textId="77777777" w:rsidR="003E3B98" w:rsidRDefault="003E3B98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27666344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3C46FEEB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5B211DA3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22CBB7EA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57372055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502C59A6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292ECD03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3B00F431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015D6C04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096E0C9A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5F68893C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7F6A5189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674F0A99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38D14F76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10BD9014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4C5AE59A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345687E5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2A03328F" w14:textId="77777777" w:rsidR="006C25F7" w:rsidRDefault="006C25F7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4F86BAC2" w14:textId="76A81A3B" w:rsidR="00B8320E" w:rsidRDefault="003E3B98" w:rsidP="00B8320E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Week 9</w:t>
      </w:r>
      <w:r w:rsidR="00B8320E">
        <w:rPr>
          <w:rFonts w:ascii="Calibri" w:hAnsi="Calibri" w:cs="Calibri"/>
          <w:b/>
          <w:bCs/>
          <w:u w:val="single"/>
        </w:rPr>
        <w:t xml:space="preserve"> –</w:t>
      </w:r>
      <w:r w:rsidR="006143D4" w:rsidRPr="006143D4">
        <w:rPr>
          <w:rFonts w:ascii="Calibri" w:hAnsi="Calibri" w:cs="Calibri"/>
          <w:b/>
          <w:bCs/>
          <w:u w:val="single"/>
        </w:rPr>
        <w:t xml:space="preserve"> </w:t>
      </w:r>
      <w:r w:rsidR="006143D4">
        <w:rPr>
          <w:rFonts w:ascii="Calibri" w:hAnsi="Calibri" w:cs="Calibri"/>
          <w:b/>
          <w:bCs/>
          <w:u w:val="single"/>
        </w:rPr>
        <w:t>Independent Enquiry</w:t>
      </w:r>
      <w:r w:rsidR="00B8320E">
        <w:rPr>
          <w:rFonts w:ascii="Calibri" w:hAnsi="Calibri" w:cs="Calibri"/>
          <w:b/>
          <w:bCs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79FF3D1F" w14:textId="77777777" w:rsidTr="00BD1B7A">
        <w:tc>
          <w:tcPr>
            <w:tcW w:w="909" w:type="pct"/>
            <w:shd w:val="clear" w:color="auto" w:fill="auto"/>
          </w:tcPr>
          <w:p w14:paraId="7EB78581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6189AEA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5B10BD" w:rsidRPr="004A25BD" w14:paraId="0704D929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4FD8CE63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Skills </w:t>
            </w:r>
          </w:p>
        </w:tc>
        <w:tc>
          <w:tcPr>
            <w:tcW w:w="4091" w:type="pct"/>
            <w:shd w:val="clear" w:color="auto" w:fill="auto"/>
          </w:tcPr>
          <w:p w14:paraId="4B729D2E" w14:textId="77777777" w:rsidR="005B10BD" w:rsidRPr="004A25BD" w:rsidRDefault="005B10BD" w:rsidP="00BD1B7A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Explain own views about locations giving reasons.</w:t>
            </w:r>
          </w:p>
        </w:tc>
      </w:tr>
      <w:tr w:rsidR="005B10BD" w:rsidRPr="004A25BD" w14:paraId="516FE901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600BBF8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3DBE87E3" w14:textId="77777777" w:rsidR="005B10BD" w:rsidRPr="004A25BD" w:rsidRDefault="005B10BD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To know how a given location appeals to tourists.</w:t>
            </w:r>
          </w:p>
        </w:tc>
      </w:tr>
    </w:tbl>
    <w:p w14:paraId="4D4AA786" w14:textId="32F0588C" w:rsidR="005B10BD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C25F7" w:rsidRPr="004A25BD" w14:paraId="6E0D771C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0E337229" w14:textId="77777777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Sticky Knowledge:</w:t>
            </w:r>
          </w:p>
        </w:tc>
        <w:tc>
          <w:tcPr>
            <w:tcW w:w="4091" w:type="pct"/>
            <w:shd w:val="clear" w:color="auto" w:fill="auto"/>
          </w:tcPr>
          <w:p w14:paraId="66AF4C42" w14:textId="6362ED3D" w:rsidR="006C25F7" w:rsidRPr="004A25BD" w:rsidRDefault="00E44ADD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Mind map – children to plot out everything they have learned about Europe so far (They could also include questions of what they still want to discover)</w:t>
            </w:r>
          </w:p>
        </w:tc>
      </w:tr>
      <w:tr w:rsidR="006C25F7" w:rsidRPr="004A25BD" w14:paraId="476FA3D6" w14:textId="77777777" w:rsidTr="007C3385">
        <w:trPr>
          <w:trHeight w:val="315"/>
        </w:trPr>
        <w:tc>
          <w:tcPr>
            <w:tcW w:w="909" w:type="pct"/>
            <w:shd w:val="clear" w:color="auto" w:fill="auto"/>
          </w:tcPr>
          <w:p w14:paraId="159F6609" w14:textId="77777777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Vocabulary: </w:t>
            </w:r>
            <w:r w:rsidRPr="004A25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91" w:type="pct"/>
            <w:shd w:val="clear" w:color="auto" w:fill="auto"/>
          </w:tcPr>
          <w:p w14:paraId="1F1A1A4C" w14:textId="77777777" w:rsidR="006C25F7" w:rsidRPr="004A25BD" w:rsidRDefault="006C25F7" w:rsidP="007C3385">
            <w:pPr>
              <w:pStyle w:val="Addressee"/>
              <w:rPr>
                <w:rFonts w:ascii="Calibri" w:hAnsi="Calibri" w:cs="Calibri"/>
              </w:rPr>
            </w:pPr>
          </w:p>
        </w:tc>
      </w:tr>
    </w:tbl>
    <w:p w14:paraId="4981C189" w14:textId="11EA73F9" w:rsidR="006C25F7" w:rsidRDefault="006C25F7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p w14:paraId="6A6FCAB5" w14:textId="77777777" w:rsidR="006C25F7" w:rsidRPr="00B448D2" w:rsidRDefault="006C25F7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41BA7950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4409A98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Teacher guidance </w:t>
            </w:r>
          </w:p>
        </w:tc>
      </w:tr>
      <w:tr w:rsidR="005B10BD" w:rsidRPr="004A25BD" w14:paraId="30B72E97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9CCCBE7" w14:textId="77777777" w:rsidR="005B10BD" w:rsidRPr="004A25BD" w:rsidRDefault="005B10BD" w:rsidP="005B10BD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</w:t>
            </w:r>
            <w:r>
              <w:rPr>
                <w:rFonts w:ascii="Calibri" w:hAnsi="Calibri" w:cs="Calibri"/>
                <w:lang w:val="en-US"/>
              </w:rPr>
              <w:t xml:space="preserve">Letter to Principal </w:t>
            </w:r>
          </w:p>
        </w:tc>
      </w:tr>
      <w:tr w:rsidR="005B10BD" w:rsidRPr="004A25BD" w14:paraId="6030E8B3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7E83303E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09DEAF1E" w14:textId="77777777" w:rsidR="005B10BD" w:rsidRPr="005B10BD" w:rsidRDefault="005B10BD" w:rsidP="005B10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5B10BD">
              <w:rPr>
                <w:rFonts w:ascii="Calibri" w:hAnsi="Calibri" w:cs="Calibri"/>
                <w:lang w:val="en-US"/>
              </w:rPr>
              <w:t xml:space="preserve">Letter from Principal asking them to suggest a City Break to a European country </w:t>
            </w:r>
          </w:p>
          <w:p w14:paraId="3EF0B74A" w14:textId="77777777" w:rsidR="006143D4" w:rsidRDefault="005B10BD" w:rsidP="005B10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Children then to use the skil</w:t>
            </w:r>
            <w:r w:rsidR="006143D4">
              <w:rPr>
                <w:rFonts w:ascii="Calibri" w:hAnsi="Calibri" w:cs="Calibri"/>
                <w:lang w:val="en-US"/>
              </w:rPr>
              <w:t>ls learned from previous lesson to conduct their own independent enquiry into a location in Europe</w:t>
            </w:r>
          </w:p>
          <w:p w14:paraId="33B45DDC" w14:textId="77777777" w:rsidR="006143D4" w:rsidRDefault="006143D4" w:rsidP="006143D4">
            <w:pPr>
              <w:pStyle w:val="Addressee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Research the following:</w:t>
            </w:r>
          </w:p>
          <w:p w14:paraId="2981A1CE" w14:textId="77777777" w:rsidR="005B10BD" w:rsidRPr="005B10BD" w:rsidRDefault="005B10BD" w:rsidP="006143D4">
            <w:pPr>
              <w:pStyle w:val="Addressee"/>
              <w:ind w:left="360"/>
              <w:rPr>
                <w:rFonts w:ascii="Calibri" w:hAnsi="Calibri" w:cs="Calibri"/>
                <w:lang w:val="en-US"/>
              </w:rPr>
            </w:pPr>
            <w:r w:rsidRPr="005B10BD">
              <w:rPr>
                <w:rFonts w:ascii="Calibri" w:hAnsi="Calibri" w:cs="Calibri"/>
                <w:lang w:val="en-US"/>
              </w:rPr>
              <w:t xml:space="preserve">Travel arrangements and flight time/Distance from UK – Show on map </w:t>
            </w:r>
            <w:r w:rsidR="006143D4">
              <w:rPr>
                <w:rFonts w:ascii="Calibri" w:hAnsi="Calibri" w:cs="Calibri"/>
                <w:lang w:val="en-US"/>
              </w:rPr>
              <w:br/>
            </w:r>
            <w:r w:rsidRPr="005B10BD">
              <w:rPr>
                <w:rFonts w:ascii="Calibri" w:hAnsi="Calibri" w:cs="Calibri"/>
                <w:lang w:val="en-US"/>
              </w:rPr>
              <w:t xml:space="preserve">Clothes to pack – Independent enquiry using skills from previous lesson </w:t>
            </w:r>
            <w:r w:rsidR="006143D4">
              <w:rPr>
                <w:rFonts w:ascii="Calibri" w:hAnsi="Calibri" w:cs="Calibri"/>
                <w:lang w:val="en-US"/>
              </w:rPr>
              <w:br/>
            </w:r>
            <w:r w:rsidRPr="005B10BD">
              <w:rPr>
                <w:rFonts w:ascii="Calibri" w:hAnsi="Calibri" w:cs="Calibri"/>
                <w:lang w:val="en-US"/>
              </w:rPr>
              <w:t>What to do – Knowledge of human/physical features (e.g. visit beach, famous landmarks etc.)</w:t>
            </w:r>
            <w:r w:rsidR="006143D4">
              <w:rPr>
                <w:rFonts w:ascii="Calibri" w:hAnsi="Calibri" w:cs="Calibri"/>
                <w:lang w:val="en-US"/>
              </w:rPr>
              <w:br/>
            </w:r>
            <w:r w:rsidRPr="005B10BD">
              <w:rPr>
                <w:rFonts w:ascii="Calibri" w:hAnsi="Calibri" w:cs="Calibri"/>
                <w:lang w:val="en-US"/>
              </w:rPr>
              <w:t xml:space="preserve">What to eat? … Research Traditional Dishes  </w:t>
            </w:r>
          </w:p>
          <w:p w14:paraId="6D29305A" w14:textId="77777777" w:rsidR="005B10BD" w:rsidRPr="004A25BD" w:rsidRDefault="005B10BD" w:rsidP="005B10BD">
            <w:pPr>
              <w:pStyle w:val="Addressee"/>
              <w:numPr>
                <w:ilvl w:val="0"/>
                <w:numId w:val="14"/>
              </w:numPr>
              <w:rPr>
                <w:rFonts w:ascii="Calibri" w:hAnsi="Calibri" w:cs="Calibri"/>
                <w:lang w:val="en-US"/>
              </w:rPr>
            </w:pPr>
            <w:r w:rsidRPr="005B10BD">
              <w:rPr>
                <w:rFonts w:ascii="Calibri" w:hAnsi="Calibri" w:cs="Calibri"/>
                <w:lang w:val="en-US"/>
              </w:rPr>
              <w:t>Children use info from presentations to write letter to Principal with their suggestions</w:t>
            </w:r>
          </w:p>
        </w:tc>
      </w:tr>
    </w:tbl>
    <w:p w14:paraId="4F5C0C8B" w14:textId="77777777" w:rsidR="005B10BD" w:rsidRDefault="005B10BD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195A1175" w14:textId="77777777" w:rsidR="006143D4" w:rsidRDefault="006143D4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2F5C6AA1" w14:textId="77777777" w:rsidR="006143D4" w:rsidRPr="00B448D2" w:rsidRDefault="006143D4" w:rsidP="006143D4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Week </w:t>
      </w:r>
      <w:r w:rsidR="003E3B98">
        <w:rPr>
          <w:rFonts w:ascii="Calibri" w:hAnsi="Calibri" w:cs="Calibri"/>
          <w:b/>
          <w:bCs/>
          <w:u w:val="single"/>
        </w:rPr>
        <w:t>10/11/12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143D4" w:rsidRPr="004A25BD" w14:paraId="086F44F8" w14:textId="77777777" w:rsidTr="006143D4">
        <w:tc>
          <w:tcPr>
            <w:tcW w:w="909" w:type="pct"/>
            <w:shd w:val="clear" w:color="auto" w:fill="auto"/>
          </w:tcPr>
          <w:p w14:paraId="07737404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FFC000"/>
          </w:tcPr>
          <w:p w14:paraId="7336628A" w14:textId="77777777" w:rsidR="006143D4" w:rsidRPr="004A25BD" w:rsidRDefault="006143D4" w:rsidP="006143D4">
            <w:pPr>
              <w:pStyle w:val="Addressee"/>
              <w:shd w:val="clear" w:color="auto" w:fill="FFC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</w:t>
            </w:r>
          </w:p>
        </w:tc>
      </w:tr>
      <w:tr w:rsidR="006143D4" w:rsidRPr="004A25BD" w14:paraId="5FE18FEF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2FB582E3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</w:t>
            </w:r>
          </w:p>
        </w:tc>
        <w:tc>
          <w:tcPr>
            <w:tcW w:w="4091" w:type="pct"/>
            <w:shd w:val="clear" w:color="auto" w:fill="auto"/>
          </w:tcPr>
          <w:p w14:paraId="767C0585" w14:textId="69A54216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Develop ideas from starting points throughout the curriculum. </w:t>
            </w:r>
          </w:p>
          <w:p w14:paraId="0EECA8AB" w14:textId="4803C747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Collect information, </w:t>
            </w:r>
            <w:proofErr w:type="gramStart"/>
            <w:r w:rsidRPr="00E44ADD">
              <w:rPr>
                <w:rFonts w:ascii="Calibri" w:hAnsi="Calibri" w:cs="Calibri"/>
              </w:rPr>
              <w:t>sketches</w:t>
            </w:r>
            <w:proofErr w:type="gramEnd"/>
            <w:r w:rsidRPr="00E44ADD">
              <w:rPr>
                <w:rFonts w:ascii="Calibri" w:hAnsi="Calibri" w:cs="Calibri"/>
              </w:rPr>
              <w:t xml:space="preserve"> and resources. </w:t>
            </w:r>
          </w:p>
          <w:p w14:paraId="280F6A96" w14:textId="3DBEB948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Adapt and refine ideas as they progress. </w:t>
            </w:r>
          </w:p>
          <w:p w14:paraId="7278B463" w14:textId="58D6D7F2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 Explore ideas in a variety of ways. </w:t>
            </w:r>
          </w:p>
          <w:p w14:paraId="2C2B3667" w14:textId="030D8289" w:rsidR="006143D4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 Comment on artworks using visual </w:t>
            </w:r>
            <w:r>
              <w:rPr>
                <w:rFonts w:ascii="Calibri" w:hAnsi="Calibri" w:cs="Calibri"/>
              </w:rPr>
              <w:t>language</w:t>
            </w:r>
          </w:p>
          <w:p w14:paraId="7799AC28" w14:textId="6F7631ED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 Use shading to show light and shadow. </w:t>
            </w:r>
          </w:p>
          <w:p w14:paraId="148602F0" w14:textId="77777777" w:rsid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>Use hatching and cross hatching to show tone and texture.</w:t>
            </w:r>
          </w:p>
          <w:p w14:paraId="4F5AF962" w14:textId="05C902F8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Use </w:t>
            </w:r>
            <w:proofErr w:type="gramStart"/>
            <w:r w:rsidRPr="00E44ADD">
              <w:rPr>
                <w:rFonts w:ascii="Calibri" w:hAnsi="Calibri" w:cs="Calibri"/>
              </w:rPr>
              <w:t>a number of</w:t>
            </w:r>
            <w:proofErr w:type="gramEnd"/>
            <w:r w:rsidRPr="00E44ADD">
              <w:rPr>
                <w:rFonts w:ascii="Calibri" w:hAnsi="Calibri" w:cs="Calibri"/>
              </w:rPr>
              <w:t xml:space="preserve"> brush techniques using thick and thin brushes to produce shapes, textures, patterns and lines. </w:t>
            </w:r>
          </w:p>
          <w:p w14:paraId="701E0807" w14:textId="51D373CA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Mix colours effectively. </w:t>
            </w:r>
          </w:p>
          <w:p w14:paraId="4B26F62B" w14:textId="087C87ED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Use watercolour paint to produce washes for backgrounds then add detail. </w:t>
            </w:r>
          </w:p>
          <w:p w14:paraId="4AA0EB25" w14:textId="77777777" w:rsid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>Experiment with creating mood with colour.</w:t>
            </w:r>
          </w:p>
          <w:p w14:paraId="60CDC0C2" w14:textId="0FB961F3" w:rsidR="00E44ADD" w:rsidRPr="00E44AD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 xml:space="preserve">Replicate some of the techniques used by notable artists, </w:t>
            </w:r>
            <w:proofErr w:type="gramStart"/>
            <w:r w:rsidRPr="00E44ADD">
              <w:rPr>
                <w:rFonts w:ascii="Calibri" w:hAnsi="Calibri" w:cs="Calibri"/>
              </w:rPr>
              <w:t>artisans</w:t>
            </w:r>
            <w:proofErr w:type="gramEnd"/>
            <w:r w:rsidRPr="00E44ADD">
              <w:rPr>
                <w:rFonts w:ascii="Calibri" w:hAnsi="Calibri" w:cs="Calibri"/>
              </w:rPr>
              <w:t xml:space="preserve"> and designers. </w:t>
            </w:r>
          </w:p>
          <w:p w14:paraId="616AF90F" w14:textId="5AF50A39" w:rsidR="00E44ADD" w:rsidRPr="004A25BD" w:rsidRDefault="00E44ADD" w:rsidP="00E44ADD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44ADD">
              <w:rPr>
                <w:rFonts w:ascii="Calibri" w:hAnsi="Calibri" w:cs="Calibri"/>
              </w:rPr>
              <w:t>Create original pieces that are influenced by studies of others.</w:t>
            </w:r>
          </w:p>
        </w:tc>
      </w:tr>
      <w:tr w:rsidR="006143D4" w:rsidRPr="004A25BD" w14:paraId="744BB794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6B5BBBB5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393D0092" w14:textId="77777777" w:rsidR="006143D4" w:rsidRPr="004A25BD" w:rsidRDefault="006143D4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</w:tr>
    </w:tbl>
    <w:p w14:paraId="17CEA11A" w14:textId="77777777" w:rsidR="006143D4" w:rsidRPr="00B448D2" w:rsidRDefault="006143D4" w:rsidP="006143D4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6143D4" w:rsidRPr="004A25BD" w14:paraId="4802A0D0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6D07317E" w14:textId="77777777" w:rsidR="006143D4" w:rsidRPr="004A25BD" w:rsidRDefault="006143D4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Teacher gu</w:t>
            </w:r>
            <w:r>
              <w:rPr>
                <w:rFonts w:ascii="Calibri" w:hAnsi="Calibri" w:cs="Calibri"/>
                <w:lang w:val="en-US"/>
              </w:rPr>
              <w:t xml:space="preserve">idance </w:t>
            </w:r>
          </w:p>
        </w:tc>
      </w:tr>
      <w:tr w:rsidR="006143D4" w:rsidRPr="004A25BD" w14:paraId="5FAE1391" w14:textId="77777777" w:rsidTr="00BD1B7A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27E03716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</w:t>
            </w:r>
          </w:p>
        </w:tc>
      </w:tr>
      <w:tr w:rsidR="006143D4" w:rsidRPr="004A25BD" w14:paraId="349DE75B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343193F1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6D055E76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See Lesley Whelan Art Resources  </w:t>
            </w:r>
          </w:p>
          <w:p w14:paraId="0205D3E0" w14:textId="77777777" w:rsidR="006143D4" w:rsidRPr="004A25BD" w:rsidRDefault="006143D4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</w:p>
        </w:tc>
      </w:tr>
    </w:tbl>
    <w:p w14:paraId="28C163A1" w14:textId="77777777" w:rsidR="006143D4" w:rsidRDefault="006143D4" w:rsidP="006143D4">
      <w:pPr>
        <w:pStyle w:val="Addressee"/>
        <w:rPr>
          <w:rFonts w:ascii="Calibri" w:hAnsi="Calibri" w:cs="Calibri"/>
        </w:rPr>
      </w:pPr>
    </w:p>
    <w:p w14:paraId="1E17F29A" w14:textId="77777777" w:rsidR="006143D4" w:rsidRDefault="006143D4" w:rsidP="00B8320E">
      <w:pPr>
        <w:pStyle w:val="Addressee"/>
        <w:rPr>
          <w:rFonts w:ascii="Calibri" w:hAnsi="Calibri" w:cs="Calibri"/>
          <w:b/>
          <w:bCs/>
          <w:u w:val="single"/>
        </w:rPr>
      </w:pPr>
    </w:p>
    <w:p w14:paraId="17C2D2FE" w14:textId="77777777" w:rsidR="00B8320E" w:rsidRDefault="00B8320E" w:rsidP="00B448D2">
      <w:pPr>
        <w:pStyle w:val="Addressee"/>
        <w:rPr>
          <w:rFonts w:ascii="Calibri" w:hAnsi="Calibri" w:cs="Calibri"/>
          <w:b/>
          <w:bCs/>
          <w:u w:val="single"/>
        </w:rPr>
      </w:pPr>
    </w:p>
    <w:p w14:paraId="282513F8" w14:textId="77777777" w:rsidR="005B10BD" w:rsidRPr="00B448D2" w:rsidRDefault="003E3B98" w:rsidP="005B10BD">
      <w:pPr>
        <w:pStyle w:val="Addresse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Week 13</w:t>
      </w:r>
      <w:r w:rsidR="006143D4">
        <w:rPr>
          <w:rFonts w:ascii="Calibri" w:hAnsi="Calibri" w:cs="Calibri"/>
          <w:b/>
          <w:bCs/>
          <w:u w:val="single"/>
        </w:rPr>
        <w:t xml:space="preserve"> - </w:t>
      </w:r>
      <w:r w:rsidR="005B10BD">
        <w:rPr>
          <w:rFonts w:ascii="Calibri" w:hAnsi="Calibri" w:cs="Calibri"/>
          <w:b/>
          <w:bCs/>
          <w:u w:val="single"/>
        </w:rPr>
        <w:t>Celebration of Europe Day!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78A2812D" w14:textId="77777777" w:rsidTr="00BD1B7A">
        <w:tc>
          <w:tcPr>
            <w:tcW w:w="909" w:type="pct"/>
            <w:shd w:val="clear" w:color="auto" w:fill="auto"/>
          </w:tcPr>
          <w:p w14:paraId="317BE5B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Focus Subject(s):</w:t>
            </w:r>
          </w:p>
        </w:tc>
        <w:tc>
          <w:tcPr>
            <w:tcW w:w="4091" w:type="pct"/>
            <w:shd w:val="clear" w:color="auto" w:fill="00B050"/>
          </w:tcPr>
          <w:p w14:paraId="79276D8C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>Geography</w:t>
            </w:r>
          </w:p>
        </w:tc>
      </w:tr>
      <w:tr w:rsidR="005B10BD" w:rsidRPr="004A25BD" w14:paraId="2D60F694" w14:textId="77777777" w:rsidTr="00BD1B7A">
        <w:trPr>
          <w:trHeight w:val="315"/>
        </w:trPr>
        <w:tc>
          <w:tcPr>
            <w:tcW w:w="909" w:type="pct"/>
            <w:shd w:val="clear" w:color="auto" w:fill="auto"/>
          </w:tcPr>
          <w:p w14:paraId="0D429C27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</w:rPr>
            </w:pPr>
            <w:r w:rsidRPr="004A25BD">
              <w:rPr>
                <w:rFonts w:ascii="Calibri" w:hAnsi="Calibri" w:cs="Calibri"/>
              </w:rPr>
              <w:t xml:space="preserve">Knowledge: </w:t>
            </w:r>
          </w:p>
        </w:tc>
        <w:tc>
          <w:tcPr>
            <w:tcW w:w="4091" w:type="pct"/>
            <w:shd w:val="clear" w:color="auto" w:fill="auto"/>
          </w:tcPr>
          <w:p w14:paraId="4F6D40EF" w14:textId="77777777" w:rsidR="005B10BD" w:rsidRPr="004A25BD" w:rsidRDefault="006143D4" w:rsidP="00BD1B7A">
            <w:pPr>
              <w:pStyle w:val="Addresse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Know that some of the European countries have different cultures </w:t>
            </w:r>
          </w:p>
        </w:tc>
      </w:tr>
    </w:tbl>
    <w:p w14:paraId="7BE058DD" w14:textId="77777777" w:rsidR="005B10BD" w:rsidRPr="00B448D2" w:rsidRDefault="005B10BD" w:rsidP="005B10BD">
      <w:pPr>
        <w:pStyle w:val="Addressee"/>
        <w:rPr>
          <w:rFonts w:ascii="Calibri" w:hAnsi="Calibri" w:cs="Calibri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527"/>
      </w:tblGrid>
      <w:tr w:rsidR="005B10BD" w:rsidRPr="004A25BD" w14:paraId="5EEA7129" w14:textId="77777777" w:rsidTr="7184D32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68BE12F7" w14:textId="77777777" w:rsidR="005B10BD" w:rsidRPr="004A25BD" w:rsidRDefault="005B10BD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Teacher gu</w:t>
            </w:r>
            <w:r w:rsidR="006143D4">
              <w:rPr>
                <w:rFonts w:ascii="Calibri" w:hAnsi="Calibri" w:cs="Calibri"/>
                <w:lang w:val="en-US"/>
              </w:rPr>
              <w:t xml:space="preserve">idance *Topic day –To celebrate their learning of Europe* </w:t>
            </w:r>
          </w:p>
        </w:tc>
      </w:tr>
      <w:tr w:rsidR="005B10BD" w:rsidRPr="004A25BD" w14:paraId="2D799A83" w14:textId="77777777" w:rsidTr="7184D32D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63040D28" w14:textId="77777777" w:rsidR="005B10BD" w:rsidRPr="004A25BD" w:rsidRDefault="005B10BD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Session outcome: </w:t>
            </w:r>
          </w:p>
        </w:tc>
      </w:tr>
      <w:tr w:rsidR="005B10BD" w:rsidRPr="004A25BD" w14:paraId="505D828D" w14:textId="77777777" w:rsidTr="7184D32D">
        <w:trPr>
          <w:trHeight w:val="315"/>
        </w:trPr>
        <w:tc>
          <w:tcPr>
            <w:tcW w:w="909" w:type="pct"/>
            <w:shd w:val="clear" w:color="auto" w:fill="auto"/>
          </w:tcPr>
          <w:p w14:paraId="2D296B68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>Lesson exploration</w:t>
            </w:r>
          </w:p>
        </w:tc>
        <w:tc>
          <w:tcPr>
            <w:tcW w:w="4091" w:type="pct"/>
            <w:shd w:val="clear" w:color="auto" w:fill="auto"/>
          </w:tcPr>
          <w:p w14:paraId="290A4A20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Creative day with children </w:t>
            </w:r>
            <w:r w:rsidR="006143D4">
              <w:rPr>
                <w:rFonts w:ascii="Calibri" w:hAnsi="Calibri" w:cs="Calibri"/>
                <w:lang w:val="en-US"/>
              </w:rPr>
              <w:t>exploring countries of Europe (if children from your class come from a country, could they contribute to some of the learning?)</w:t>
            </w:r>
          </w:p>
          <w:p w14:paraId="0ACA8332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*Food mapping and tasting </w:t>
            </w:r>
          </w:p>
          <w:p w14:paraId="1617D947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004A25BD">
              <w:rPr>
                <w:rFonts w:ascii="Calibri" w:hAnsi="Calibri" w:cs="Calibri"/>
                <w:lang w:val="en-US"/>
              </w:rPr>
              <w:t xml:space="preserve">*language session </w:t>
            </w:r>
          </w:p>
          <w:p w14:paraId="2BF7308B" w14:textId="77777777" w:rsidR="005B10BD" w:rsidRPr="004A25BD" w:rsidRDefault="006143D4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*Significant figures </w:t>
            </w:r>
          </w:p>
          <w:p w14:paraId="450DFD5E" w14:textId="77777777" w:rsidR="006143D4" w:rsidRDefault="006143D4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*Cultural Dance</w:t>
            </w:r>
          </w:p>
          <w:p w14:paraId="44BDD3D1" w14:textId="77777777" w:rsidR="006143D4" w:rsidRDefault="006143D4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*Traditional Dress</w:t>
            </w:r>
          </w:p>
          <w:p w14:paraId="4173DC81" w14:textId="0A38BF76" w:rsidR="006143D4" w:rsidRPr="004A25BD" w:rsidRDefault="006143D4" w:rsidP="006143D4">
            <w:pPr>
              <w:pStyle w:val="Addressee"/>
              <w:rPr>
                <w:rFonts w:ascii="Calibri" w:hAnsi="Calibri" w:cs="Calibri"/>
                <w:lang w:val="en-US"/>
              </w:rPr>
            </w:pPr>
            <w:r w:rsidRPr="7184D32D">
              <w:rPr>
                <w:rFonts w:ascii="Calibri" w:hAnsi="Calibri" w:cs="Calibri"/>
                <w:lang w:val="en-US"/>
              </w:rPr>
              <w:t xml:space="preserve">*Sporting </w:t>
            </w:r>
            <w:r w:rsidR="27D033AC" w:rsidRPr="7184D32D">
              <w:rPr>
                <w:rFonts w:ascii="Calibri" w:hAnsi="Calibri" w:cs="Calibri"/>
                <w:lang w:val="en-US"/>
              </w:rPr>
              <w:t>Achievements</w:t>
            </w:r>
            <w:r w:rsidRPr="7184D32D">
              <w:rPr>
                <w:rFonts w:ascii="Calibri" w:hAnsi="Calibri" w:cs="Calibri"/>
                <w:lang w:val="en-US"/>
              </w:rPr>
              <w:t xml:space="preserve"> </w:t>
            </w:r>
          </w:p>
          <w:p w14:paraId="14DF2A11" w14:textId="77777777" w:rsidR="005B10BD" w:rsidRPr="004A25BD" w:rsidRDefault="005B10BD" w:rsidP="00BD1B7A">
            <w:pPr>
              <w:pStyle w:val="Addressee"/>
              <w:rPr>
                <w:rFonts w:ascii="Calibri" w:hAnsi="Calibri" w:cs="Calibri"/>
                <w:lang w:val="en-US"/>
              </w:rPr>
            </w:pPr>
          </w:p>
        </w:tc>
      </w:tr>
    </w:tbl>
    <w:p w14:paraId="2E6633CA" w14:textId="77777777" w:rsidR="009F38E3" w:rsidRDefault="009F38E3" w:rsidP="00262413">
      <w:pPr>
        <w:pStyle w:val="Addressee"/>
        <w:rPr>
          <w:rFonts w:ascii="Calibri" w:hAnsi="Calibri" w:cs="Calibri"/>
        </w:rPr>
      </w:pPr>
    </w:p>
    <w:sectPr w:rsidR="009F38E3" w:rsidSect="000E3FC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7609" w14:textId="77777777" w:rsidR="001F70A3" w:rsidRDefault="001F70A3">
      <w:r>
        <w:separator/>
      </w:r>
    </w:p>
  </w:endnote>
  <w:endnote w:type="continuationSeparator" w:id="0">
    <w:p w14:paraId="152F3A0C" w14:textId="77777777" w:rsidR="001F70A3" w:rsidRDefault="001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6369" w14:textId="77777777" w:rsidR="00BA232D" w:rsidRDefault="001F70A3" w:rsidP="00B448D2">
    <w:pPr>
      <w:pStyle w:val="Footer"/>
      <w:tabs>
        <w:tab w:val="clear" w:pos="4513"/>
        <w:tab w:val="clear" w:pos="9026"/>
        <w:tab w:val="left" w:pos="6450"/>
      </w:tabs>
    </w:pPr>
    <w:r>
      <w:rPr>
        <w:noProof/>
        <w:lang w:eastAsia="en-GB"/>
      </w:rPr>
      <w:pict w14:anchorId="63DA7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4.75pt;margin-top:-40.25pt;width:629.05pt;height:121.5pt;z-index:-1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  <w:bdr w:val="nil"/>
        <w:lang w:val="en-US"/>
      </w:rPr>
      <w:pict w14:anchorId="1D7C60ED">
        <v:roundrect id="Rectangle: Rounded Corners 1" o:spid="_x0000_s2051" style="position:absolute;margin-left:-102.85pt;margin-top:-187.7pt;width:278.1pt;height:62.4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" strokecolor="white" strokeweight="1pt">
          <v:stroke miterlimit="4" joinstyle="miter"/>
          <v:textbox style="mso-fit-shape-to-text:t" inset="4pt,4pt,4pt,4pt"/>
        </v:roundrect>
      </w:pict>
    </w:r>
    <w:r w:rsidR="00B448D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3693" w14:textId="77777777" w:rsidR="009F0146" w:rsidRDefault="001F70A3">
    <w:pPr>
      <w:pStyle w:val="Footer"/>
    </w:pPr>
    <w:r>
      <w:rPr>
        <w:noProof/>
        <w:bdr w:val="nil"/>
        <w:lang w:val="en-US"/>
      </w:rPr>
      <w:pict w14:anchorId="576B8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56.75pt;margin-top:-45.95pt;width:629.05pt;height:121.5pt;z-index:-3;visibility:visible;mso-position-horizontal-relative:margin;mso-width-relative:margin;mso-height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C58A" w14:textId="77777777" w:rsidR="001F70A3" w:rsidRDefault="001F70A3">
      <w:r>
        <w:separator/>
      </w:r>
    </w:p>
  </w:footnote>
  <w:footnote w:type="continuationSeparator" w:id="0">
    <w:p w14:paraId="5F0CE38D" w14:textId="77777777" w:rsidR="001F70A3" w:rsidRDefault="001F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FE4B" w14:textId="77777777" w:rsidR="00B448D2" w:rsidRDefault="001F70A3">
    <w:pPr>
      <w:pStyle w:val="Header"/>
    </w:pPr>
    <w:r>
      <w:rPr>
        <w:noProof/>
        <w:lang w:eastAsia="en-GB"/>
      </w:rPr>
      <w:pict w14:anchorId="5BBF7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A close up of a necklace&#10;&#10;Description automatically generated" style="position:absolute;margin-left:229pt;margin-top:-54.25pt;width:333.7pt;height:110.25pt;z-index:-2;visibility:visible;mso-width-relative:margin;mso-height-relative:margin">
          <v:imagedata r:id="rId1" o:title="A close up of a necklace&#10;&#10;Description automatically gener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0846" w14:textId="77777777" w:rsidR="009F0146" w:rsidRDefault="001F70A3">
    <w:pPr>
      <w:pStyle w:val="Header"/>
    </w:pPr>
    <w:r>
      <w:rPr>
        <w:noProof/>
        <w:bdr w:val="nil"/>
        <w:lang w:val="en-US"/>
      </w:rPr>
      <w:pict w14:anchorId="69CF1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A close up of a necklace&#10;&#10;Description automatically generated" style="position:absolute;margin-left:217pt;margin-top:-54.75pt;width:333.7pt;height:110.25pt;z-index:-4;visibility:visible;mso-width-relative:margin;mso-height-relative:margin">
          <v:imagedata r:id="rId1" o:title="A close up of a necklac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11A4"/>
    <w:multiLevelType w:val="hybridMultilevel"/>
    <w:tmpl w:val="9842A334"/>
    <w:lvl w:ilvl="0" w:tplc="61DCA3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514"/>
    <w:multiLevelType w:val="hybridMultilevel"/>
    <w:tmpl w:val="D8A49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894"/>
    <w:multiLevelType w:val="hybridMultilevel"/>
    <w:tmpl w:val="AC4C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CD6"/>
    <w:multiLevelType w:val="hybridMultilevel"/>
    <w:tmpl w:val="448ADBC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35A"/>
    <w:multiLevelType w:val="hybridMultilevel"/>
    <w:tmpl w:val="DBE4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28AE"/>
    <w:multiLevelType w:val="hybridMultilevel"/>
    <w:tmpl w:val="89C4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00F6"/>
    <w:multiLevelType w:val="hybridMultilevel"/>
    <w:tmpl w:val="3B04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9C5"/>
    <w:multiLevelType w:val="hybridMultilevel"/>
    <w:tmpl w:val="D564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8D2"/>
    <w:rsid w:val="00003C45"/>
    <w:rsid w:val="000408B2"/>
    <w:rsid w:val="00044B9B"/>
    <w:rsid w:val="000548B0"/>
    <w:rsid w:val="00076752"/>
    <w:rsid w:val="00084814"/>
    <w:rsid w:val="00091B32"/>
    <w:rsid w:val="000A547C"/>
    <w:rsid w:val="000D283C"/>
    <w:rsid w:val="000D51F8"/>
    <w:rsid w:val="000E1679"/>
    <w:rsid w:val="000E314B"/>
    <w:rsid w:val="000E3FCA"/>
    <w:rsid w:val="00126A6C"/>
    <w:rsid w:val="00184ACC"/>
    <w:rsid w:val="001B4C67"/>
    <w:rsid w:val="001D50CB"/>
    <w:rsid w:val="001E17CC"/>
    <w:rsid w:val="001F70A3"/>
    <w:rsid w:val="00200FB8"/>
    <w:rsid w:val="00221ED8"/>
    <w:rsid w:val="0022553C"/>
    <w:rsid w:val="00227761"/>
    <w:rsid w:val="00262413"/>
    <w:rsid w:val="00276A81"/>
    <w:rsid w:val="002D7489"/>
    <w:rsid w:val="002F26C9"/>
    <w:rsid w:val="003372A8"/>
    <w:rsid w:val="00364545"/>
    <w:rsid w:val="003A4F1F"/>
    <w:rsid w:val="003C498F"/>
    <w:rsid w:val="003D3924"/>
    <w:rsid w:val="003E3B98"/>
    <w:rsid w:val="003F2D22"/>
    <w:rsid w:val="00445E51"/>
    <w:rsid w:val="00456A6D"/>
    <w:rsid w:val="00473493"/>
    <w:rsid w:val="004815B3"/>
    <w:rsid w:val="004A0F0A"/>
    <w:rsid w:val="004A25BD"/>
    <w:rsid w:val="004B26D3"/>
    <w:rsid w:val="004B5676"/>
    <w:rsid w:val="004B6B08"/>
    <w:rsid w:val="004C0DAC"/>
    <w:rsid w:val="004C1F54"/>
    <w:rsid w:val="00562862"/>
    <w:rsid w:val="00575BA6"/>
    <w:rsid w:val="00595CE3"/>
    <w:rsid w:val="005A6483"/>
    <w:rsid w:val="005B10BD"/>
    <w:rsid w:val="005D050D"/>
    <w:rsid w:val="005E6720"/>
    <w:rsid w:val="00604866"/>
    <w:rsid w:val="00611286"/>
    <w:rsid w:val="006112D1"/>
    <w:rsid w:val="006143D4"/>
    <w:rsid w:val="00621D73"/>
    <w:rsid w:val="00682B03"/>
    <w:rsid w:val="006948E4"/>
    <w:rsid w:val="006A2795"/>
    <w:rsid w:val="006C25F7"/>
    <w:rsid w:val="00712DAC"/>
    <w:rsid w:val="00761319"/>
    <w:rsid w:val="00767234"/>
    <w:rsid w:val="00770300"/>
    <w:rsid w:val="00797BB3"/>
    <w:rsid w:val="007E049B"/>
    <w:rsid w:val="007E08D4"/>
    <w:rsid w:val="00882584"/>
    <w:rsid w:val="00883FBF"/>
    <w:rsid w:val="00884EAC"/>
    <w:rsid w:val="0089507C"/>
    <w:rsid w:val="008B1B3C"/>
    <w:rsid w:val="008B3C4A"/>
    <w:rsid w:val="00905F3C"/>
    <w:rsid w:val="00933490"/>
    <w:rsid w:val="009442F8"/>
    <w:rsid w:val="00973B92"/>
    <w:rsid w:val="00974940"/>
    <w:rsid w:val="0099288F"/>
    <w:rsid w:val="00997CAC"/>
    <w:rsid w:val="009B63AF"/>
    <w:rsid w:val="009F0146"/>
    <w:rsid w:val="009F38E3"/>
    <w:rsid w:val="009F45DB"/>
    <w:rsid w:val="00A51208"/>
    <w:rsid w:val="00A60ACB"/>
    <w:rsid w:val="00AB6320"/>
    <w:rsid w:val="00B264E5"/>
    <w:rsid w:val="00B448D2"/>
    <w:rsid w:val="00B557F6"/>
    <w:rsid w:val="00B8320E"/>
    <w:rsid w:val="00BA232D"/>
    <w:rsid w:val="00C00B2F"/>
    <w:rsid w:val="00C047CD"/>
    <w:rsid w:val="00C12B1C"/>
    <w:rsid w:val="00C34345"/>
    <w:rsid w:val="00C47BCC"/>
    <w:rsid w:val="00C714CF"/>
    <w:rsid w:val="00CA13D3"/>
    <w:rsid w:val="00CA6591"/>
    <w:rsid w:val="00CC0AD5"/>
    <w:rsid w:val="00CE11E5"/>
    <w:rsid w:val="00D3207E"/>
    <w:rsid w:val="00D4780F"/>
    <w:rsid w:val="00D60315"/>
    <w:rsid w:val="00D629BD"/>
    <w:rsid w:val="00D745B5"/>
    <w:rsid w:val="00DA3332"/>
    <w:rsid w:val="00DC40A3"/>
    <w:rsid w:val="00E40DAD"/>
    <w:rsid w:val="00E44ADD"/>
    <w:rsid w:val="00E6396A"/>
    <w:rsid w:val="00E7595C"/>
    <w:rsid w:val="00E77146"/>
    <w:rsid w:val="00E80F5D"/>
    <w:rsid w:val="00E943DF"/>
    <w:rsid w:val="00EA284B"/>
    <w:rsid w:val="00EA7D88"/>
    <w:rsid w:val="00ED5834"/>
    <w:rsid w:val="00F14A6E"/>
    <w:rsid w:val="00F151E7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  <w:rsid w:val="0E4C1609"/>
    <w:rsid w:val="0E8DC3F7"/>
    <w:rsid w:val="0F5EC2D5"/>
    <w:rsid w:val="1930DC35"/>
    <w:rsid w:val="27D033AC"/>
    <w:rsid w:val="2D5C8C24"/>
    <w:rsid w:val="5A620DB5"/>
    <w:rsid w:val="6B7B370B"/>
    <w:rsid w:val="7181DF03"/>
    <w:rsid w:val="7184D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76CA118"/>
  <w15:docId w15:val="{032EDDDD-B244-4652-A200-080020E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F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sitcoventry.co.uk/downloads/file/12/city_centre_and_attractions_ma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smaps.ordnancesurvey.co.uk/52.40769958,-1.50687055,1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4A1E-AFB6-4E40-A612-ED49C5D10A16}"/>
</file>

<file path=customXml/itemProps2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513191-C198-42D0-9836-9C392967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66</TotalTime>
  <Pages>9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9</cp:revision>
  <cp:lastPrinted>2019-05-27T17:55:00Z</cp:lastPrinted>
  <dcterms:created xsi:type="dcterms:W3CDTF">2020-06-25T11:29:00Z</dcterms:created>
  <dcterms:modified xsi:type="dcterms:W3CDTF">2020-11-30T14:26:00Z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