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03608" w:rsidR="005A2C69" w:rsidP="00294C21" w:rsidRDefault="00294C21" w14:paraId="321FBBD7" w14:textId="20A3CE49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Thematic Planning for </w:t>
      </w:r>
      <w:r w:rsidR="00682E42">
        <w:rPr>
          <w:rFonts w:cs="Calibri"/>
          <w:b/>
          <w:sz w:val="24"/>
          <w:szCs w:val="24"/>
        </w:rPr>
        <w:t>Summer</w:t>
      </w:r>
      <w:r>
        <w:rPr>
          <w:rFonts w:cs="Calibri"/>
          <w:b/>
          <w:sz w:val="24"/>
          <w:szCs w:val="24"/>
        </w:rPr>
        <w:t xml:space="preserve"> </w:t>
      </w:r>
      <w:r w:rsidRPr="00803608" w:rsidR="005A2C69">
        <w:rPr>
          <w:rFonts w:cs="Calibri"/>
          <w:b/>
          <w:sz w:val="24"/>
          <w:szCs w:val="24"/>
        </w:rPr>
        <w:t>Term</w:t>
      </w:r>
      <w:r w:rsidRPr="00803608" w:rsidR="005A2C69">
        <w:rPr>
          <w:rFonts w:cs="Calibri"/>
          <w:b/>
          <w:sz w:val="24"/>
          <w:szCs w:val="24"/>
        </w:rPr>
        <w:br/>
      </w:r>
      <w:r w:rsidR="00682E42">
        <w:rPr>
          <w:rFonts w:cs="Calibri"/>
          <w:b/>
          <w:bCs/>
          <w:sz w:val="24"/>
          <w:szCs w:val="24"/>
        </w:rPr>
        <w:t>Romans</w:t>
      </w:r>
      <w:r w:rsidRPr="00803608" w:rsidR="005A2C69">
        <w:rPr>
          <w:rFonts w:cs="Calibri"/>
          <w:b/>
          <w:bCs/>
          <w:sz w:val="24"/>
          <w:szCs w:val="24"/>
        </w:rPr>
        <w:br/>
      </w:r>
      <w:r w:rsidR="00E634B6">
        <w:rPr>
          <w:rFonts w:cs="Calibri"/>
          <w:b/>
          <w:sz w:val="24"/>
          <w:szCs w:val="24"/>
        </w:rPr>
        <w:t>Year 3</w:t>
      </w:r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Pr="00803608" w:rsidR="00803608" w:rsidTr="03ACBD7F" w14:paraId="7811F574" w14:textId="77777777">
        <w:tc>
          <w:tcPr>
            <w:tcW w:w="10598" w:type="dxa"/>
            <w:gridSpan w:val="2"/>
            <w:shd w:val="clear" w:color="auto" w:fill="8EAADB" w:themeFill="accent5" w:themeFillTint="99"/>
            <w:tcMar/>
          </w:tcPr>
          <w:p w:rsidRPr="00803608" w:rsidR="005A2C69" w:rsidP="00045D10" w:rsidRDefault="005A2C69" w14:paraId="06760106" w14:textId="77777777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Big Questions</w:t>
            </w:r>
          </w:p>
        </w:tc>
      </w:tr>
      <w:tr w:rsidRPr="00803608" w:rsidR="00803608" w:rsidTr="03ACBD7F" w14:paraId="5A58F83B" w14:textId="77777777">
        <w:tc>
          <w:tcPr>
            <w:tcW w:w="10598" w:type="dxa"/>
            <w:gridSpan w:val="2"/>
            <w:shd w:val="clear" w:color="auto" w:fill="auto"/>
            <w:tcMar/>
          </w:tcPr>
          <w:p w:rsidRPr="007B6504" w:rsidR="007B6504" w:rsidP="007B6504" w:rsidRDefault="007B654B" w14:paraId="307ABE9F" w14:textId="2E911C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Why did the Romans settle in Britain?</w:t>
            </w:r>
          </w:p>
          <w:p w:rsidRPr="007B6504" w:rsidR="007B6504" w:rsidP="007B6504" w:rsidRDefault="007B6504" w14:paraId="593A3315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7B6504">
              <w:rPr>
                <w:rFonts w:cs="Calibri"/>
                <w:bCs/>
                <w:color w:val="000000"/>
              </w:rPr>
              <w:t>How did the lives of the Celts change under Roman rule?</w:t>
            </w:r>
          </w:p>
          <w:p w:rsidRPr="00803608" w:rsidR="00F13E45" w:rsidP="007B6504" w:rsidRDefault="007B654B" w14:paraId="5F3A4AEB" w14:textId="5D5696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How </w:t>
            </w:r>
            <w:r w:rsidR="003F768B">
              <w:rPr>
                <w:rFonts w:cs="Calibri"/>
                <w:bCs/>
                <w:color w:val="000000"/>
              </w:rPr>
              <w:t>has</w:t>
            </w:r>
            <w:r>
              <w:rPr>
                <w:rFonts w:cs="Calibri"/>
                <w:bCs/>
                <w:color w:val="000000"/>
              </w:rPr>
              <w:t xml:space="preserve"> the </w:t>
            </w:r>
            <w:r w:rsidR="003F768B">
              <w:rPr>
                <w:rFonts w:cs="Calibri"/>
                <w:bCs/>
                <w:color w:val="000000"/>
              </w:rPr>
              <w:t>invasion of the Romans impact</w:t>
            </w:r>
            <w:r w:rsidR="002B5AD8">
              <w:rPr>
                <w:rFonts w:cs="Calibri"/>
                <w:bCs/>
                <w:color w:val="000000"/>
              </w:rPr>
              <w:t>ed upon</w:t>
            </w:r>
            <w:r w:rsidR="003F768B">
              <w:rPr>
                <w:rFonts w:cs="Calibri"/>
                <w:bCs/>
                <w:color w:val="000000"/>
              </w:rPr>
              <w:t xml:space="preserve"> </w:t>
            </w:r>
            <w:r w:rsidR="00B0764B">
              <w:rPr>
                <w:rFonts w:cs="Calibri"/>
                <w:bCs/>
                <w:color w:val="000000"/>
              </w:rPr>
              <w:t>British Society today?</w:t>
            </w:r>
          </w:p>
        </w:tc>
      </w:tr>
      <w:tr w:rsidRPr="00803608" w:rsidR="00803608" w:rsidTr="03ACBD7F" w14:paraId="50F216F2" w14:textId="77777777">
        <w:tc>
          <w:tcPr>
            <w:tcW w:w="10598" w:type="dxa"/>
            <w:gridSpan w:val="2"/>
            <w:shd w:val="clear" w:color="auto" w:fill="8EAADB" w:themeFill="accent5" w:themeFillTint="99"/>
            <w:tcMar/>
          </w:tcPr>
          <w:p w:rsidRPr="00803608" w:rsidR="005A2C69" w:rsidP="005A2C69" w:rsidRDefault="005A2C69" w14:paraId="2237C7A0" w14:textId="77777777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Values Question</w:t>
            </w:r>
          </w:p>
        </w:tc>
      </w:tr>
      <w:tr w:rsidRPr="00803608" w:rsidR="00803608" w:rsidTr="03ACBD7F" w14:paraId="4BC848E1" w14:textId="77777777">
        <w:tc>
          <w:tcPr>
            <w:tcW w:w="10598" w:type="dxa"/>
            <w:gridSpan w:val="2"/>
            <w:shd w:val="clear" w:color="auto" w:fill="auto"/>
            <w:tcMar/>
          </w:tcPr>
          <w:p w:rsidRPr="00803608" w:rsidR="005A2C69" w:rsidP="00D45F2F" w:rsidRDefault="005A2C69" w14:paraId="7AA5F581" w14:textId="77777777">
            <w:pPr>
              <w:rPr>
                <w:rFonts w:cs="Calibri"/>
                <w:i/>
                <w:color w:val="000000"/>
              </w:rPr>
            </w:pPr>
          </w:p>
        </w:tc>
      </w:tr>
      <w:tr w:rsidRPr="00803608" w:rsidR="00803608" w:rsidTr="03ACBD7F" w14:paraId="78F3C055" w14:textId="77777777">
        <w:tc>
          <w:tcPr>
            <w:tcW w:w="10598" w:type="dxa"/>
            <w:gridSpan w:val="2"/>
            <w:shd w:val="clear" w:color="auto" w:fill="8EAADB" w:themeFill="accent5" w:themeFillTint="99"/>
            <w:tcMar/>
          </w:tcPr>
          <w:p w:rsidRPr="00803608" w:rsidR="005A2C69" w:rsidP="00045D10" w:rsidRDefault="005A2C69" w14:paraId="5DA0B2AF" w14:textId="77777777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Knowledge</w:t>
            </w:r>
          </w:p>
        </w:tc>
      </w:tr>
      <w:tr w:rsidRPr="00803608" w:rsidR="00803608" w:rsidTr="03ACBD7F" w14:paraId="0F3A5E4E" w14:textId="77777777">
        <w:tc>
          <w:tcPr>
            <w:tcW w:w="10598" w:type="dxa"/>
            <w:gridSpan w:val="2"/>
            <w:shd w:val="clear" w:color="auto" w:fill="auto"/>
            <w:tcMar/>
          </w:tcPr>
          <w:p w:rsidR="00F84A8F" w:rsidP="00312872" w:rsidRDefault="00093B7E" w14:paraId="27FBE9B8" w14:textId="263C50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</w:t>
            </w:r>
            <w:r w:rsidRPr="00F84A8F" w:rsidR="00F84A8F">
              <w:rPr>
                <w:rFonts w:cs="Calibri"/>
                <w:bCs/>
              </w:rPr>
              <w:t>nderstand and discuss the legend of the founding of Rome</w:t>
            </w:r>
          </w:p>
          <w:p w:rsidR="00F84A8F" w:rsidP="00312872" w:rsidRDefault="00F84A8F" w14:paraId="6E2B49DC" w14:textId="53F0F3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Know and use the Roman Numerical System </w:t>
            </w:r>
          </w:p>
          <w:p w:rsidRPr="008F7D05" w:rsidR="00E812E5" w:rsidP="00312872" w:rsidRDefault="00093B7E" w14:paraId="5DC948AB" w14:textId="280A4D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bdr w:val="nil"/>
              </w:rPr>
              <w:t>U</w:t>
            </w:r>
            <w:r w:rsidRPr="00E812E5" w:rsidR="00E812E5">
              <w:rPr>
                <w:rFonts w:eastAsia="Arial Unicode MS" w:asciiTheme="minorHAnsi" w:hAnsiTheme="minorHAnsi" w:cstheme="minorHAnsi"/>
                <w:color w:val="000000"/>
                <w:bdr w:val="nil"/>
                <w:lang w:eastAsia="en-GB"/>
              </w:rPr>
              <w:t xml:space="preserve">nderstand the </w:t>
            </w:r>
            <w:r w:rsidR="00902D85">
              <w:rPr>
                <w:rFonts w:eastAsia="Arial Unicode MS" w:asciiTheme="minorHAnsi" w:hAnsiTheme="minorHAnsi" w:cstheme="minorHAnsi"/>
                <w:color w:val="000000"/>
                <w:bdr w:val="nil"/>
                <w:lang w:eastAsia="en-GB"/>
              </w:rPr>
              <w:t>magnitude and size</w:t>
            </w:r>
            <w:r w:rsidRPr="00E812E5" w:rsidR="00E812E5">
              <w:rPr>
                <w:rFonts w:eastAsia="Arial Unicode MS" w:asciiTheme="minorHAnsi" w:hAnsiTheme="minorHAnsi" w:cstheme="minorHAnsi"/>
                <w:color w:val="000000"/>
                <w:bdr w:val="nil"/>
                <w:lang w:eastAsia="en-GB"/>
              </w:rPr>
              <w:t xml:space="preserve"> of the Roman Empire.</w:t>
            </w:r>
          </w:p>
          <w:p w:rsidRPr="00093B7E" w:rsidR="00093B7E" w:rsidP="00312872" w:rsidRDefault="008F7D05" w14:paraId="2B91FD23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Know about Roman Settlements</w:t>
            </w:r>
          </w:p>
          <w:p w:rsidRPr="00093B7E" w:rsidR="00A97828" w:rsidP="00312872" w:rsidRDefault="00093B7E" w14:paraId="0870EDD5" w14:textId="1AA8F9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093B7E" w:rsidR="00A97828">
              <w:rPr>
                <w:rFonts w:cs="Calibri"/>
                <w:bCs/>
              </w:rPr>
              <w:t>now what made the Roman army successful</w:t>
            </w:r>
          </w:p>
          <w:p w:rsidRPr="008F2A98" w:rsidR="005A2C69" w:rsidP="00312872" w:rsidRDefault="00093B7E" w14:paraId="7D922E04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</w:rPr>
              <w:t>Know what life was like for a Roman Soldier</w:t>
            </w:r>
          </w:p>
          <w:p w:rsidRPr="00D40BEE" w:rsidR="008F2A98" w:rsidP="00312872" w:rsidRDefault="008F2A98" w14:paraId="75070366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asciiTheme="minorHAnsi" w:hAnsiTheme="minorHAnsi" w:cstheme="minorHAnsi"/>
              </w:rPr>
              <w:t>Know what a vexillum was and describe its purpose</w:t>
            </w:r>
          </w:p>
          <w:p w:rsidRPr="004F2A65" w:rsidR="004F2A65" w:rsidP="00312872" w:rsidRDefault="004F2A65" w14:paraId="6B1A8D9B" w14:textId="77777777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2A65">
              <w:rPr>
                <w:rFonts w:asciiTheme="minorHAnsi" w:hAnsiTheme="minorHAnsi" w:cstheme="minorHAnsi"/>
                <w:sz w:val="22"/>
                <w:szCs w:val="22"/>
              </w:rPr>
              <w:t xml:space="preserve">Know who Julius Caesar was </w:t>
            </w:r>
          </w:p>
          <w:p w:rsidR="00D40BEE" w:rsidP="00312872" w:rsidRDefault="004F2A65" w14:paraId="4E99EC7C" w14:textId="77777777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2A65">
              <w:rPr>
                <w:rFonts w:asciiTheme="minorHAnsi" w:hAnsiTheme="minorHAnsi" w:cstheme="minorHAnsi"/>
                <w:sz w:val="22"/>
                <w:szCs w:val="22"/>
              </w:rPr>
              <w:t>Understand the reasons why Julius Caesar invaded Britain in 55 BCE.</w:t>
            </w:r>
          </w:p>
          <w:p w:rsidRPr="00F03C20" w:rsidR="00F03C20" w:rsidP="00312872" w:rsidRDefault="00F03C20" w14:paraId="4B13DD65" w14:textId="77777777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03C20">
              <w:rPr>
                <w:rFonts w:asciiTheme="minorHAnsi" w:hAnsiTheme="minorHAnsi" w:cstheme="minorHAnsi"/>
                <w:sz w:val="22"/>
                <w:szCs w:val="22"/>
              </w:rPr>
              <w:t xml:space="preserve">Understand what life was like for Celtic people in the days of Roman Rule. </w:t>
            </w:r>
          </w:p>
          <w:p w:rsidRPr="00114313" w:rsidR="00F03C20" w:rsidP="00312872" w:rsidRDefault="00114313" w14:paraId="06EA734C" w14:textId="77777777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4313">
              <w:rPr>
                <w:rFonts w:asciiTheme="minorHAnsi" w:hAnsiTheme="minorHAnsi" w:cstheme="minorHAnsi"/>
                <w:sz w:val="22"/>
                <w:szCs w:val="22"/>
              </w:rPr>
              <w:t>Know the influence that the invasion of the Romans had on Britain today</w:t>
            </w:r>
            <w:r w:rsidRPr="001143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312872" w:rsidR="00312872" w:rsidP="00312872" w:rsidRDefault="00312872" w14:paraId="15D249F0" w14:textId="77777777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2872">
              <w:rPr>
                <w:rFonts w:asciiTheme="minorHAnsi" w:hAnsiTheme="minorHAnsi" w:cstheme="minorHAnsi"/>
                <w:sz w:val="22"/>
                <w:szCs w:val="22"/>
              </w:rPr>
              <w:t>To know that there was resistance to Roman Occupation</w:t>
            </w:r>
          </w:p>
          <w:p w:rsidR="00114313" w:rsidP="00312872" w:rsidRDefault="00312872" w14:paraId="4C915924" w14:textId="77777777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2872">
              <w:rPr>
                <w:rFonts w:asciiTheme="minorHAnsi" w:hAnsiTheme="minorHAnsi" w:cstheme="minorHAnsi"/>
                <w:sz w:val="22"/>
                <w:szCs w:val="22"/>
              </w:rPr>
              <w:t>To know about a key historical figure of the time (Boudica)</w:t>
            </w:r>
          </w:p>
          <w:p w:rsidRPr="0020006B" w:rsidR="007F26FD" w:rsidP="00312872" w:rsidRDefault="00496D07" w14:paraId="62792A0C" w14:textId="77777777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 how the Roman occupation of Britain helped to advance British Society </w:t>
            </w:r>
          </w:p>
          <w:p w:rsidRPr="0020006B" w:rsidR="0020006B" w:rsidP="0020006B" w:rsidRDefault="0020006B" w14:paraId="413F2D1B" w14:textId="77777777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006B">
              <w:rPr>
                <w:rFonts w:asciiTheme="minorHAnsi" w:hAnsiTheme="minorHAnsi" w:cstheme="minorHAnsi"/>
                <w:sz w:val="22"/>
                <w:szCs w:val="22"/>
              </w:rPr>
              <w:t>Know the impact that the Romans had and how they advanced society (architecture).</w:t>
            </w:r>
          </w:p>
          <w:p w:rsidRPr="004503E1" w:rsidR="0020006B" w:rsidP="0020006B" w:rsidRDefault="0020006B" w14:paraId="63495478" w14:textId="2FB2476A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006B">
              <w:rPr>
                <w:rFonts w:asciiTheme="minorHAnsi" w:hAnsiTheme="minorHAnsi" w:cstheme="minorHAnsi"/>
                <w:sz w:val="22"/>
                <w:szCs w:val="22"/>
              </w:rPr>
              <w:t>Know how the Romans have influenced life in Britain today.</w:t>
            </w:r>
          </w:p>
        </w:tc>
      </w:tr>
      <w:tr w:rsidRPr="00803608" w:rsidR="00803608" w:rsidTr="03ACBD7F" w14:paraId="435D9AEB" w14:textId="77777777">
        <w:tc>
          <w:tcPr>
            <w:tcW w:w="10598" w:type="dxa"/>
            <w:gridSpan w:val="2"/>
            <w:shd w:val="clear" w:color="auto" w:fill="8EAADB" w:themeFill="accent5" w:themeFillTint="99"/>
            <w:tcMar/>
          </w:tcPr>
          <w:p w:rsidRPr="00803608" w:rsidR="005A2C69" w:rsidP="00045D10" w:rsidRDefault="005A2C69" w14:paraId="4D40A097" w14:textId="77777777">
            <w:pPr>
              <w:rPr>
                <w:rFonts w:cs="Calibri"/>
                <w:b/>
                <w:color w:val="000000"/>
              </w:rPr>
            </w:pPr>
            <w:r w:rsidRPr="00803608">
              <w:rPr>
                <w:rFonts w:cs="Calibri"/>
                <w:b/>
                <w:color w:val="000000"/>
              </w:rPr>
              <w:t>Vocabulary</w:t>
            </w:r>
          </w:p>
        </w:tc>
      </w:tr>
      <w:tr w:rsidRPr="00803608" w:rsidR="00803608" w:rsidTr="03ACBD7F" w14:paraId="0529AA4F" w14:textId="77777777">
        <w:tc>
          <w:tcPr>
            <w:tcW w:w="10598" w:type="dxa"/>
            <w:gridSpan w:val="2"/>
            <w:shd w:val="clear" w:color="auto" w:fill="auto"/>
            <w:tcMar/>
          </w:tcPr>
          <w:p w:rsidRPr="00803608" w:rsidR="005A2C69" w:rsidP="03ACBD7F" w:rsidRDefault="004D70CE" w14:paraId="7B490286" w14:textId="31125BED">
            <w:pPr>
              <w:pStyle w:val="Normal"/>
              <w:spacing w:line="286" w:lineRule="auto"/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03ACBD7F" w:rsidR="004D70CE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03ACBD7F" w:rsidR="004D70CE">
              <w:rPr>
                <w:rFonts w:cs="Calibri"/>
                <w:color w:val="000000" w:themeColor="text1" w:themeTint="FF" w:themeShade="FF"/>
              </w:rPr>
              <w:t xml:space="preserve">Romans, </w:t>
            </w:r>
            <w:proofErr w:type="spellStart"/>
            <w:r w:rsidRPr="03ACBD7F" w:rsidR="004D70CE">
              <w:rPr>
                <w:rFonts w:cs="Calibri"/>
                <w:color w:val="000000" w:themeColor="text1" w:themeTint="FF" w:themeShade="FF"/>
              </w:rPr>
              <w:t>Londinium</w:t>
            </w:r>
            <w:proofErr w:type="spellEnd"/>
            <w:r w:rsidRPr="03ACBD7F" w:rsidR="004D70CE">
              <w:rPr>
                <w:rFonts w:cs="Calibri"/>
                <w:color w:val="000000" w:themeColor="text1" w:themeTint="FF" w:themeShade="FF"/>
              </w:rPr>
              <w:t xml:space="preserve">, empire, emperor, army, Boudicca, legacy, </w:t>
            </w:r>
            <w:r w:rsidRPr="03ACBD7F" w:rsidR="0D32D4FF">
              <w:rPr>
                <w:rFonts w:cs="Calibri"/>
                <w:color w:val="000000" w:themeColor="text1" w:themeTint="FF" w:themeShade="FF"/>
              </w:rPr>
              <w:t>settlement, invasion</w:t>
            </w:r>
            <w:r w:rsidRPr="03ACBD7F" w:rsidR="004D70CE">
              <w:rPr>
                <w:rFonts w:cs="Calibri"/>
                <w:color w:val="000000" w:themeColor="text1" w:themeTint="FF" w:themeShade="FF"/>
              </w:rPr>
              <w:t>, conquest, aqueduct</w:t>
            </w:r>
            <w:r w:rsidRPr="03ACBD7F" w:rsidR="0A06A65A">
              <w:rPr>
                <w:rFonts w:cs="Calibri"/>
                <w:color w:val="000000" w:themeColor="text1" w:themeTint="FF" w:themeShade="FF"/>
              </w:rPr>
              <w:t xml:space="preserve">, society, legend, Celtic, Boudicca, architecture, </w:t>
            </w:r>
            <w:r w:rsidRPr="03ACBD7F" w:rsidR="36EEF54D">
              <w:rPr>
                <w:rFonts w:cs="Calibri"/>
                <w:color w:val="000000" w:themeColor="text1" w:themeTint="FF" w:themeShade="FF"/>
              </w:rPr>
              <w:t>Roman</w:t>
            </w:r>
            <w:r w:rsidRPr="03ACBD7F" w:rsidR="2DE06266">
              <w:rPr>
                <w:rFonts w:cs="Calibri"/>
                <w:color w:val="000000" w:themeColor="text1" w:themeTint="FF" w:themeShade="FF"/>
              </w:rPr>
              <w:t xml:space="preserve"> Numerals, Julius </w:t>
            </w:r>
            <w:r w:rsidRPr="03ACBD7F" w:rsidR="09A4025A">
              <w:rPr>
                <w:rFonts w:cs="Calibri"/>
                <w:color w:val="000000" w:themeColor="text1" w:themeTint="FF" w:themeShade="FF"/>
              </w:rPr>
              <w:t>Ceasar, vexillum</w:t>
            </w:r>
            <w:r w:rsidRPr="03ACBD7F" w:rsidR="24C39665">
              <w:rPr>
                <w:rFonts w:cs="Calibri"/>
                <w:color w:val="000000" w:themeColor="text1" w:themeTint="FF" w:themeShade="FF"/>
              </w:rPr>
              <w:t xml:space="preserve">, rule, occupation, </w:t>
            </w:r>
            <w:r w:rsidRPr="03ACBD7F" w:rsidR="24C3966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resistance, influenced </w:t>
            </w:r>
            <w:r w:rsidRPr="03ACBD7F" w:rsidR="24C3966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</w:p>
          <w:p w:rsidRPr="00803608" w:rsidR="005A2C69" w:rsidP="03ACBD7F" w:rsidRDefault="004D70CE" w14:paraId="790D0FF2" w14:textId="45C8F756">
            <w:pPr>
              <w:pStyle w:val="Normal"/>
              <w:rPr>
                <w:rFonts w:ascii="Calibri" w:hAnsi="Calibri" w:eastAsia="Calibri" w:cs="Times New Roman"/>
                <w:color w:val="000000"/>
                <w:sz w:val="22"/>
                <w:szCs w:val="22"/>
              </w:rPr>
            </w:pPr>
          </w:p>
        </w:tc>
      </w:tr>
      <w:tr w:rsidRPr="00803608" w:rsidR="00803608" w:rsidTr="03ACBD7F" w14:paraId="3C1FBE20" w14:textId="77777777">
        <w:tc>
          <w:tcPr>
            <w:tcW w:w="10598" w:type="dxa"/>
            <w:gridSpan w:val="2"/>
            <w:shd w:val="clear" w:color="auto" w:fill="8EAADB" w:themeFill="accent5" w:themeFillTint="99"/>
            <w:tcMar/>
          </w:tcPr>
          <w:p w:rsidRPr="00803608" w:rsidR="005A2C69" w:rsidP="03ACBD7F" w:rsidRDefault="005A2C69" w14:paraId="2A7741B0" w14:textId="6A8D72FF">
            <w:pPr>
              <w:rPr>
                <w:rFonts w:cs="Calibri"/>
                <w:b w:val="1"/>
                <w:bCs w:val="1"/>
                <w:color w:val="000000"/>
              </w:rPr>
            </w:pPr>
            <w:r w:rsidRPr="03ACBD7F" w:rsidR="005A2C69">
              <w:rPr>
                <w:rFonts w:cs="Calibri"/>
                <w:b w:val="1"/>
                <w:bCs w:val="1"/>
                <w:color w:val="000000" w:themeColor="text1" w:themeTint="FF" w:themeShade="FF"/>
              </w:rPr>
              <w:t>Skills</w:t>
            </w:r>
            <w:r w:rsidRPr="03ACBD7F" w:rsidR="47212162">
              <w:rPr>
                <w:rFonts w:cs="Calibri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</w:tc>
      </w:tr>
      <w:tr w:rsidRPr="00803608" w:rsidR="002E62B1" w:rsidTr="03ACBD7F" w14:paraId="39F96E3B" w14:textId="77777777">
        <w:tc>
          <w:tcPr>
            <w:tcW w:w="2122" w:type="dxa"/>
            <w:shd w:val="clear" w:color="auto" w:fill="auto"/>
            <w:tcMar/>
          </w:tcPr>
          <w:p w:rsidR="002E62B1" w:rsidP="00045D10" w:rsidRDefault="002E62B1" w14:paraId="0642487F" w14:textId="0B5A89E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History</w:t>
            </w:r>
          </w:p>
        </w:tc>
        <w:tc>
          <w:tcPr>
            <w:tcW w:w="8476" w:type="dxa"/>
            <w:shd w:val="clear" w:color="auto" w:fill="auto"/>
            <w:tcMar/>
          </w:tcPr>
          <w:p w:rsidR="00EB366B" w:rsidP="002E62B1" w:rsidRDefault="00EB366B" w14:paraId="02C4E44B" w14:textId="77777777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>
              <w:rPr>
                <w:rFonts w:eastAsia="Arial Unicode MS" w:cs="Calibri"/>
                <w:b/>
                <w:color w:val="000000"/>
                <w:bdr w:val="nil"/>
              </w:rPr>
              <w:t>Chronology</w:t>
            </w:r>
          </w:p>
          <w:p w:rsidRPr="00EB366B" w:rsidR="00EB366B" w:rsidP="00EB366B" w:rsidRDefault="00EB366B" w14:paraId="740E51B1" w14:textId="623DD670">
            <w:pPr>
              <w:spacing w:after="0" w:line="240" w:lineRule="auto"/>
              <w:jc w:val="both"/>
              <w:rPr>
                <w:rFonts w:eastAsia="Arial Unicode MS" w:cs="Calibri"/>
                <w:bCs/>
                <w:color w:val="000000"/>
                <w:bdr w:val="nil"/>
              </w:rPr>
            </w:pPr>
            <w:r w:rsidRPr="00EB366B">
              <w:rPr>
                <w:rFonts w:eastAsia="Arial Unicode MS" w:cs="Calibri"/>
                <w:bCs/>
                <w:color w:val="000000"/>
                <w:bdr w:val="nil"/>
              </w:rPr>
              <w:t xml:space="preserve">Place events, </w:t>
            </w:r>
            <w:proofErr w:type="gramStart"/>
            <w:r w:rsidRPr="00EB366B">
              <w:rPr>
                <w:rFonts w:eastAsia="Arial Unicode MS" w:cs="Calibri"/>
                <w:bCs/>
                <w:color w:val="000000"/>
                <w:bdr w:val="nil"/>
              </w:rPr>
              <w:t>artefacts</w:t>
            </w:r>
            <w:proofErr w:type="gramEnd"/>
            <w:r w:rsidRPr="00EB366B">
              <w:rPr>
                <w:rFonts w:eastAsia="Arial Unicode MS" w:cs="Calibri"/>
                <w:bCs/>
                <w:color w:val="000000"/>
                <w:bdr w:val="nil"/>
              </w:rPr>
              <w:t xml:space="preserve"> and historical figures on a timeline</w:t>
            </w:r>
          </w:p>
          <w:p w:rsidRPr="00EB366B" w:rsidR="00EB366B" w:rsidP="00EB366B" w:rsidRDefault="00EB366B" w14:paraId="4A9B39CF" w14:textId="24FCA046">
            <w:pPr>
              <w:spacing w:after="0" w:line="240" w:lineRule="auto"/>
              <w:jc w:val="both"/>
              <w:rPr>
                <w:rFonts w:eastAsia="Arial Unicode MS" w:cs="Calibri"/>
                <w:bCs/>
                <w:color w:val="000000"/>
                <w:bdr w:val="nil"/>
              </w:rPr>
            </w:pPr>
            <w:r w:rsidRPr="00EB366B">
              <w:rPr>
                <w:rFonts w:eastAsia="Arial Unicode MS" w:cs="Calibri"/>
                <w:bCs/>
                <w:color w:val="000000"/>
                <w:bdr w:val="nil"/>
              </w:rPr>
              <w:t>Use dates and terms to describe events</w:t>
            </w:r>
          </w:p>
          <w:p w:rsidRPr="002E62B1" w:rsidR="002E62B1" w:rsidP="002E62B1" w:rsidRDefault="002E62B1" w14:paraId="5D58402E" w14:textId="5676D282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/>
                <w:color w:val="000000"/>
                <w:bdr w:val="nil"/>
              </w:rPr>
              <w:t>Investigating and interpreting the past</w:t>
            </w:r>
          </w:p>
          <w:p w:rsidRPr="002E62B1" w:rsidR="002E62B1" w:rsidP="002E62B1" w:rsidRDefault="002E62B1" w14:paraId="1DA31435" w14:textId="378B5D32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>Know the difference between primary and secondary sources of evidence</w:t>
            </w:r>
          </w:p>
          <w:p w:rsidRPr="002E62B1" w:rsidR="002E62B1" w:rsidP="002E62B1" w:rsidRDefault="002E62B1" w14:paraId="144AF386" w14:textId="15AA5B26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>Use and analyse primary and secondary sources of evidence</w:t>
            </w:r>
          </w:p>
          <w:p w:rsidR="002E62B1" w:rsidP="002E62B1" w:rsidRDefault="002E62B1" w14:paraId="1A6D0CFC" w14:textId="54F0594F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>Use evidence to answer questions about the past</w:t>
            </w:r>
          </w:p>
          <w:p w:rsidR="00854052" w:rsidP="002E62B1" w:rsidRDefault="00854052" w14:paraId="239F09A9" w14:textId="4AF4F3A9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854052">
              <w:rPr>
                <w:rFonts w:eastAsia="Arial Unicode MS" w:cs="Calibri"/>
                <w:bCs/>
                <w:color w:val="000000"/>
                <w:bdr w:val="nil"/>
              </w:rPr>
              <w:t>Compare two versions of same events or practices in history and identify differences between accounts</w:t>
            </w:r>
            <w:r w:rsidR="005346C2">
              <w:rPr>
                <w:rFonts w:eastAsia="Arial Unicode MS" w:cs="Calibri"/>
                <w:bCs/>
                <w:color w:val="000000"/>
                <w:bdr w:val="nil"/>
              </w:rPr>
              <w:br/>
            </w:r>
            <w:r w:rsidRPr="005346C2" w:rsidR="005346C2">
              <w:rPr>
                <w:rFonts w:eastAsia="Arial Unicode MS" w:cs="Calibri"/>
                <w:bCs/>
                <w:color w:val="000000"/>
                <w:bdr w:val="nil"/>
              </w:rPr>
              <w:t>Suggest causes and consequences of some key events in history.</w:t>
            </w:r>
          </w:p>
          <w:p w:rsidR="005346C2" w:rsidP="002E62B1" w:rsidRDefault="005346C2" w14:paraId="38B6C9BF" w14:textId="77777777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</w:p>
          <w:p w:rsidRPr="002E62B1" w:rsidR="00854052" w:rsidP="002E62B1" w:rsidRDefault="00854052" w14:paraId="543CE7C3" w14:textId="77777777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</w:p>
          <w:p w:rsidRPr="002E62B1" w:rsidR="002E62B1" w:rsidP="002E62B1" w:rsidRDefault="002E62B1" w14:paraId="0C78B181" w14:textId="77777777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/>
                <w:color w:val="000000"/>
                <w:bdr w:val="nil"/>
              </w:rPr>
              <w:t>Overview of World History</w:t>
            </w:r>
          </w:p>
          <w:p w:rsidRPr="002E62B1" w:rsidR="002E62B1" w:rsidP="002E62B1" w:rsidRDefault="002E62B1" w14:paraId="0D3E60A8" w14:textId="75C4E2B0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 xml:space="preserve">Describe the social, </w:t>
            </w:r>
            <w:proofErr w:type="gramStart"/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>ethnic</w:t>
            </w:r>
            <w:proofErr w:type="gramEnd"/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 xml:space="preserve"> or religious diversity (between the Celts and the Romans) </w:t>
            </w:r>
          </w:p>
          <w:p w:rsidRPr="002E62B1" w:rsidR="002E62B1" w:rsidP="002E62B1" w:rsidRDefault="002E62B1" w14:paraId="2D0EC8C0" w14:textId="258823A4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 xml:space="preserve">Understand the concept of chronology, placing events, </w:t>
            </w:r>
            <w:proofErr w:type="gramStart"/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>artefacts</w:t>
            </w:r>
            <w:proofErr w:type="gramEnd"/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 xml:space="preserve"> and key figures on a timeline</w:t>
            </w:r>
          </w:p>
          <w:p w:rsidRPr="002E62B1" w:rsidR="002E62B1" w:rsidP="002E62B1" w:rsidRDefault="002E62B1" w14:paraId="6BCD0471" w14:textId="33DE8523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>Understand the concept of change over time</w:t>
            </w:r>
          </w:p>
          <w:p w:rsidRPr="002E62B1" w:rsidR="002E62B1" w:rsidP="002E62B1" w:rsidRDefault="002E62B1" w14:paraId="3330516C" w14:textId="77777777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/>
                <w:color w:val="000000"/>
                <w:bdr w:val="nil"/>
              </w:rPr>
              <w:t>Communicating historically</w:t>
            </w:r>
          </w:p>
          <w:p w:rsidRPr="002E62B1" w:rsidR="002E62B1" w:rsidP="002E62B1" w:rsidRDefault="002E62B1" w14:paraId="5FB06523" w14:textId="505200C3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 xml:space="preserve">Use appropriate historical vocabulary to communicate about the past e.g. dates, </w:t>
            </w:r>
            <w:proofErr w:type="gramStart"/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>time period</w:t>
            </w:r>
            <w:proofErr w:type="gramEnd"/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>, era, change, chronology</w:t>
            </w:r>
          </w:p>
          <w:p w:rsidRPr="002E62B1" w:rsidR="002E62B1" w:rsidP="002E62B1" w:rsidRDefault="002E62B1" w14:paraId="37E3D1EE" w14:textId="734F66D7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 xml:space="preserve">Use literacy and numeracy skills to a good standard </w:t>
            </w:r>
            <w:proofErr w:type="gramStart"/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>in order to</w:t>
            </w:r>
            <w:proofErr w:type="gramEnd"/>
            <w:r w:rsidRPr="002E62B1">
              <w:rPr>
                <w:rFonts w:eastAsia="Arial Unicode MS" w:cs="Calibri"/>
                <w:bCs/>
                <w:color w:val="000000"/>
                <w:bdr w:val="nil"/>
              </w:rPr>
              <w:t xml:space="preserve"> communicate about the past</w:t>
            </w:r>
          </w:p>
        </w:tc>
      </w:tr>
      <w:tr w:rsidRPr="00803608" w:rsidR="00803608" w:rsidTr="03ACBD7F" w14:paraId="10E443ED" w14:textId="77777777">
        <w:tc>
          <w:tcPr>
            <w:tcW w:w="2122" w:type="dxa"/>
            <w:shd w:val="clear" w:color="auto" w:fill="auto"/>
            <w:tcMar/>
          </w:tcPr>
          <w:p w:rsidRPr="00803608" w:rsidR="005A2C69" w:rsidP="00045D10" w:rsidRDefault="00F13E45" w14:paraId="28CDAC84" w14:textId="777777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Geography</w:t>
            </w:r>
          </w:p>
        </w:tc>
        <w:tc>
          <w:tcPr>
            <w:tcW w:w="8476" w:type="dxa"/>
            <w:shd w:val="clear" w:color="auto" w:fill="auto"/>
            <w:tcMar/>
          </w:tcPr>
          <w:p w:rsidRPr="0071439A" w:rsidR="0071439A" w:rsidP="0071439A" w:rsidRDefault="0071439A" w14:paraId="397D1213" w14:textId="77777777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71439A">
              <w:rPr>
                <w:rFonts w:eastAsia="Arial Unicode MS" w:cs="Calibri"/>
                <w:b/>
                <w:color w:val="000000"/>
                <w:bdr w:val="nil"/>
              </w:rPr>
              <w:t>Investigate places</w:t>
            </w:r>
          </w:p>
          <w:p w:rsidR="00785021" w:rsidP="008E6FC7" w:rsidRDefault="008E6FC7" w14:paraId="002D11FF" w14:textId="7160E2EB">
            <w:pPr>
              <w:pStyle w:val="Addressee"/>
              <w:rPr>
                <w:rFonts w:cs="Calibri"/>
                <w:bCs/>
              </w:rPr>
            </w:pPr>
            <w:r w:rsidRPr="008E6FC7">
              <w:rPr>
                <w:rFonts w:ascii="Calibri" w:hAnsi="Calibri" w:cs="Calibri"/>
                <w:sz w:val="22"/>
                <w:szCs w:val="22"/>
              </w:rPr>
              <w:t xml:space="preserve">Use maps, atlases, </w:t>
            </w:r>
            <w:proofErr w:type="gramStart"/>
            <w:r w:rsidRPr="008E6FC7">
              <w:rPr>
                <w:rFonts w:ascii="Calibri" w:hAnsi="Calibri" w:cs="Calibri"/>
                <w:sz w:val="22"/>
                <w:szCs w:val="22"/>
              </w:rPr>
              <w:t>globes</w:t>
            </w:r>
            <w:proofErr w:type="gramEnd"/>
            <w:r w:rsidRPr="008E6FC7">
              <w:rPr>
                <w:rFonts w:ascii="Calibri" w:hAnsi="Calibri" w:cs="Calibri"/>
                <w:sz w:val="22"/>
                <w:szCs w:val="22"/>
              </w:rPr>
              <w:t xml:space="preserve"> and digital computer mapping to locate countries and continents and describe features </w:t>
            </w:r>
          </w:p>
          <w:p w:rsidR="005A2C69" w:rsidP="0071439A" w:rsidRDefault="0071439A" w14:paraId="4CFBAEBD" w14:textId="77777777">
            <w:pPr>
              <w:spacing w:after="0" w:line="240" w:lineRule="auto"/>
              <w:rPr>
                <w:rFonts w:eastAsia="Arial Unicode MS" w:cs="Calibri"/>
                <w:bCs/>
                <w:color w:val="000000"/>
                <w:bdr w:val="nil"/>
              </w:rPr>
            </w:pPr>
            <w:r w:rsidRPr="0071439A">
              <w:rPr>
                <w:rFonts w:eastAsia="Arial Unicode MS" w:cs="Calibri"/>
                <w:bCs/>
                <w:color w:val="000000"/>
                <w:bdr w:val="nil"/>
              </w:rPr>
              <w:t>Use fieldwork to observe and record the human and physical features of local area using a range of methods including maps and plans (Lunt Fort)</w:t>
            </w:r>
          </w:p>
          <w:p w:rsidR="00951385" w:rsidP="0071439A" w:rsidRDefault="00951385" w14:paraId="29BFADE3" w14:textId="77777777">
            <w:pPr>
              <w:spacing w:after="0" w:line="240" w:lineRule="auto"/>
              <w:rPr>
                <w:rFonts w:eastAsia="Arial Unicode MS" w:cs="Calibri"/>
                <w:b/>
                <w:bCs/>
                <w:color w:val="000000"/>
                <w:bdr w:val="nil"/>
              </w:rPr>
            </w:pPr>
          </w:p>
          <w:p w:rsidRPr="0071439A" w:rsidR="00951385" w:rsidP="00951385" w:rsidRDefault="00951385" w14:paraId="6F61F03F" w14:textId="20BD5712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71439A">
              <w:rPr>
                <w:rFonts w:eastAsia="Arial Unicode MS" w:cs="Calibri"/>
                <w:b/>
                <w:color w:val="000000"/>
                <w:bdr w:val="nil"/>
              </w:rPr>
              <w:t>Investigate p</w:t>
            </w:r>
            <w:r>
              <w:rPr>
                <w:rFonts w:eastAsia="Arial Unicode MS" w:cs="Calibri"/>
                <w:b/>
                <w:color w:val="000000"/>
                <w:bdr w:val="nil"/>
              </w:rPr>
              <w:t>atterns</w:t>
            </w:r>
          </w:p>
          <w:p w:rsidRPr="0071439A" w:rsidR="00951385" w:rsidP="0071439A" w:rsidRDefault="00951385" w14:paraId="3D8776C5" w14:textId="397EAF10">
            <w:pPr>
              <w:spacing w:after="0" w:line="240" w:lineRule="auto"/>
              <w:rPr>
                <w:rFonts w:eastAsia="Arial Unicode MS" w:cs="Calibri"/>
                <w:b/>
                <w:color w:val="000000"/>
                <w:bdr w:val="nil"/>
              </w:rPr>
            </w:pPr>
            <w:r w:rsidRPr="00951385">
              <w:rPr>
                <w:rFonts w:eastAsia="Arial Unicode MS" w:cs="Calibri"/>
                <w:color w:val="000000"/>
                <w:bdr w:val="nil"/>
                <w:lang w:eastAsia="en-GB"/>
              </w:rPr>
              <w:t>Investigate land use patterns</w:t>
            </w:r>
          </w:p>
        </w:tc>
      </w:tr>
      <w:tr w:rsidRPr="00803608" w:rsidR="00F13E45" w:rsidTr="03ACBD7F" w14:paraId="1642F046" w14:textId="77777777">
        <w:tc>
          <w:tcPr>
            <w:tcW w:w="2122" w:type="dxa"/>
            <w:shd w:val="clear" w:color="auto" w:fill="auto"/>
            <w:tcMar/>
          </w:tcPr>
          <w:p w:rsidRPr="002220A4" w:rsidR="00F13E45" w:rsidP="00F13E45" w:rsidRDefault="003B3244" w14:paraId="200EA534" w14:textId="5C2B07EC">
            <w:pPr>
              <w:rPr>
                <w:b/>
                <w:bCs/>
              </w:rPr>
            </w:pPr>
            <w:r w:rsidRPr="002220A4">
              <w:rPr>
                <w:b/>
                <w:bCs/>
              </w:rPr>
              <w:t>Design Tec</w:t>
            </w:r>
            <w:r w:rsidRPr="002220A4" w:rsidR="002220A4">
              <w:rPr>
                <w:b/>
                <w:bCs/>
              </w:rPr>
              <w:t>hnology</w:t>
            </w:r>
          </w:p>
        </w:tc>
        <w:tc>
          <w:tcPr>
            <w:tcW w:w="8476" w:type="dxa"/>
            <w:shd w:val="clear" w:color="auto" w:fill="auto"/>
            <w:tcMar/>
          </w:tcPr>
          <w:p w:rsidRPr="00EC088E" w:rsidR="00EC088E" w:rsidP="00EC088E" w:rsidRDefault="00EC088E" w14:paraId="41AAE56A" w14:textId="3E79EFB7">
            <w:pPr>
              <w:rPr>
                <w:lang w:val="en-GB"/>
              </w:rPr>
            </w:pPr>
            <w:r w:rsidRPr="00EC088E">
              <w:rPr>
                <w:b/>
              </w:rPr>
              <w:t>Computing</w:t>
            </w:r>
            <w:r>
              <w:rPr>
                <w:b/>
              </w:rPr>
              <w:br/>
            </w:r>
            <w:r w:rsidRPr="00EC088E">
              <w:rPr>
                <w:lang w:val="en-GB"/>
              </w:rPr>
              <w:t>Control and create models using software designed for this purpose</w:t>
            </w:r>
          </w:p>
          <w:p w:rsidRPr="00EC088E" w:rsidR="00EC088E" w:rsidP="00EC088E" w:rsidRDefault="00EC088E" w14:paraId="6D03F65C" w14:textId="34E9207B">
            <w:pPr>
              <w:rPr>
                <w:lang w:val="en-GB"/>
              </w:rPr>
            </w:pPr>
            <w:r w:rsidRPr="00EC088E">
              <w:rPr>
                <w:b/>
                <w:bCs/>
              </w:rPr>
              <w:t>Design and make</w:t>
            </w:r>
            <w:r>
              <w:rPr>
                <w:b/>
                <w:bCs/>
              </w:rPr>
              <w:br/>
            </w:r>
            <w:r w:rsidRPr="00EC088E">
              <w:rPr>
                <w:lang w:val="en-GB"/>
              </w:rPr>
              <w:t>Improve upon existing designs giving reasons for choices</w:t>
            </w:r>
          </w:p>
          <w:p w:rsidRPr="00BC53A2" w:rsidR="00F13E45" w:rsidP="00EC088E" w:rsidRDefault="00EC088E" w14:paraId="6CE48804" w14:textId="079E9474">
            <w:r w:rsidRPr="00EC088E">
              <w:rPr>
                <w:b/>
                <w:bCs/>
              </w:rPr>
              <w:t>Textiles</w:t>
            </w:r>
            <w:r>
              <w:rPr>
                <w:b/>
                <w:bCs/>
              </w:rPr>
              <w:br/>
            </w:r>
            <w:r w:rsidRPr="00EC088E">
              <w:rPr>
                <w:lang w:val="en-GB"/>
              </w:rPr>
              <w:t>Understand the need for a seam allowance</w:t>
            </w:r>
            <w:r>
              <w:rPr>
                <w:lang w:val="en-GB"/>
              </w:rPr>
              <w:br/>
            </w:r>
            <w:r w:rsidRPr="00EC088E">
              <w:rPr>
                <w:lang w:val="en-GB"/>
              </w:rPr>
              <w:t>Join textiles with appropriate stitching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t>S</w:t>
            </w:r>
            <w:r w:rsidRPr="00EC088E">
              <w:rPr>
                <w:lang w:val="en-GB"/>
              </w:rPr>
              <w:t>elect the most appropriate techniques to decorate textiles</w:t>
            </w:r>
          </w:p>
        </w:tc>
      </w:tr>
    </w:tbl>
    <w:p w:rsidRPr="00803608" w:rsidR="005A2C69" w:rsidP="005A2C69" w:rsidRDefault="005A2C69" w14:paraId="210879C9" w14:textId="77777777">
      <w:pPr>
        <w:rPr>
          <w:rFonts w:cs="Calibri"/>
          <w:b/>
        </w:rPr>
      </w:pPr>
    </w:p>
    <w:p w:rsidRPr="00803608" w:rsidR="009F38E3" w:rsidP="00262413" w:rsidRDefault="009F38E3" w14:paraId="5D34CB04" w14:textId="77777777">
      <w:pPr>
        <w:pStyle w:val="Addressee"/>
        <w:rPr>
          <w:rFonts w:ascii="Calibri" w:hAnsi="Calibri" w:cs="Calibri"/>
          <w:sz w:val="22"/>
          <w:szCs w:val="22"/>
        </w:rPr>
      </w:pPr>
    </w:p>
    <w:sectPr w:rsidRPr="00803608" w:rsidR="009F38E3" w:rsidSect="000E3FCA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4969" w:rsidRDefault="00434969" w14:paraId="4EECC2FA" w14:textId="77777777">
      <w:r>
        <w:separator/>
      </w:r>
    </w:p>
  </w:endnote>
  <w:endnote w:type="continuationSeparator" w:id="0">
    <w:p w:rsidR="00434969" w:rsidRDefault="00434969" w14:paraId="790BFD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A232D" w:rsidRDefault="005968B7" w14:paraId="4396D0B9" w14:textId="777777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0C274258" wp14:editId="5928D01B">
          <wp:simplePos x="0" y="0"/>
          <wp:positionH relativeFrom="margin">
            <wp:posOffset>-568325</wp:posOffset>
          </wp:positionH>
          <wp:positionV relativeFrom="paragraph">
            <wp:posOffset>-515620</wp:posOffset>
          </wp:positionV>
          <wp:extent cx="7988935" cy="1543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il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C4871C" wp14:editId="477FF4D8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6F88D71">
            <v:roundrect id="Rectangle: Rounded Corners 1" style="position:absolute;margin-left:-102.85pt;margin-top:-187.7pt;width:278.1pt;height:6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color="white" strokeweight="1pt" arcsize="10923f" w14:anchorId="54FFC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F0146" w:rsidRDefault="005968B7" w14:paraId="49C493CB" w14:textId="77777777">
    <w:pPr>
      <w:pStyle w:val="Footer"/>
    </w:pPr>
    <w:r>
      <w:rPr>
        <w:noProof/>
        <w:bdr w:val="nil"/>
        <w:lang w:val="en-GB" w:eastAsia="en-GB"/>
      </w:rPr>
      <w:drawing>
        <wp:anchor distT="0" distB="0" distL="114300" distR="114300" simplePos="0" relativeHeight="251657728" behindDoc="1" locked="0" layoutInCell="1" allowOverlap="1" wp14:anchorId="09322A33" wp14:editId="6489ACE2">
          <wp:simplePos x="0" y="0"/>
          <wp:positionH relativeFrom="margin">
            <wp:posOffset>-720725</wp:posOffset>
          </wp:positionH>
          <wp:positionV relativeFrom="paragraph">
            <wp:posOffset>-585470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4969" w:rsidRDefault="00434969" w14:paraId="77A51236" w14:textId="77777777">
      <w:r>
        <w:separator/>
      </w:r>
    </w:p>
  </w:footnote>
  <w:footnote w:type="continuationSeparator" w:id="0">
    <w:p w:rsidR="00434969" w:rsidRDefault="00434969" w14:paraId="4CD7AD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A2C69" w:rsidRDefault="005968B7" w14:paraId="0D3C6374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A85C3A0" wp14:editId="68AE9216">
          <wp:simplePos x="0" y="0"/>
          <wp:positionH relativeFrom="column">
            <wp:posOffset>2908300</wp:posOffset>
          </wp:positionH>
          <wp:positionV relativeFrom="paragraph">
            <wp:posOffset>-542925</wp:posOffset>
          </wp:positionV>
          <wp:extent cx="4237990" cy="140017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F0146" w:rsidRDefault="005968B7" w14:paraId="19DBFAE9" w14:textId="77777777">
    <w:pPr>
      <w:pStyle w:val="Header"/>
    </w:pPr>
    <w:r>
      <w:rPr>
        <w:noProof/>
        <w:bdr w:val="nil"/>
        <w:lang w:val="en-GB" w:eastAsia="en-GB"/>
      </w:rPr>
      <w:drawing>
        <wp:anchor distT="0" distB="0" distL="114300" distR="114300" simplePos="0" relativeHeight="251656704" behindDoc="1" locked="0" layoutInCell="1" allowOverlap="1" wp14:anchorId="12E0DABD" wp14:editId="57343716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8C2"/>
    <w:multiLevelType w:val="hybridMultilevel"/>
    <w:tmpl w:val="C5446922"/>
    <w:lvl w:ilvl="0" w:tplc="22A0C560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07382"/>
    <w:multiLevelType w:val="hybridMultilevel"/>
    <w:tmpl w:val="4216CD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3D11A4"/>
    <w:multiLevelType w:val="hybridMultilevel"/>
    <w:tmpl w:val="9842A334"/>
    <w:lvl w:ilvl="0" w:tplc="FFFFFFFF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596030"/>
    <w:multiLevelType w:val="hybridMultilevel"/>
    <w:tmpl w:val="BD5C048C"/>
    <w:lvl w:ilvl="0" w:tplc="CF20B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514"/>
    <w:multiLevelType w:val="hybridMultilevel"/>
    <w:tmpl w:val="9262496C"/>
    <w:lvl w:ilvl="0" w:tplc="244CD3A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393F0C"/>
    <w:multiLevelType w:val="hybridMultilevel"/>
    <w:tmpl w:val="7A48B35C"/>
    <w:lvl w:ilvl="0" w:tplc="60DC547C"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5538D4"/>
    <w:multiLevelType w:val="hybridMultilevel"/>
    <w:tmpl w:val="A94439D8"/>
    <w:lvl w:ilvl="0" w:tplc="70446EDC">
      <w:start w:val="3"/>
      <w:numFmt w:val="bullet"/>
      <w:lvlText w:val="•"/>
      <w:lvlJc w:val="left"/>
      <w:pPr>
        <w:ind w:left="1440" w:hanging="720"/>
      </w:pPr>
      <w:rPr>
        <w:rFonts w:hint="default" w:ascii="Calibri" w:hAnsi="Calibri" w:eastAsia="Calibri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AB463E"/>
    <w:multiLevelType w:val="hybridMultilevel"/>
    <w:tmpl w:val="FFCCEA2A"/>
    <w:lvl w:ilvl="0" w:tplc="3E1C167C">
      <w:start w:val="4"/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C24906"/>
    <w:multiLevelType w:val="hybridMultilevel"/>
    <w:tmpl w:val="722A51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D83C36">
      <w:numFmt w:val="bullet"/>
      <w:lvlText w:val="•"/>
      <w:lvlJc w:val="left"/>
      <w:pPr>
        <w:ind w:left="1800" w:hanging="720"/>
      </w:pPr>
      <w:rPr>
        <w:rFonts w:hint="default" w:ascii="Calibri" w:hAnsi="Calibri" w:eastAsia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13672C"/>
    <w:multiLevelType w:val="hybridMultilevel"/>
    <w:tmpl w:val="9716CBBE"/>
    <w:lvl w:ilvl="0" w:tplc="FC8AE2B2"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C77894"/>
    <w:multiLevelType w:val="hybridMultilevel"/>
    <w:tmpl w:val="D67832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55462C"/>
    <w:multiLevelType w:val="hybridMultilevel"/>
    <w:tmpl w:val="6DD61ACA"/>
    <w:lvl w:ilvl="0" w:tplc="FC8AE2B2"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7B3B79"/>
    <w:multiLevelType w:val="hybridMultilevel"/>
    <w:tmpl w:val="ACC0C29C"/>
    <w:lvl w:ilvl="0" w:tplc="FEF8FC6A">
      <w:start w:val="4"/>
      <w:numFmt w:val="bullet"/>
      <w:lvlText w:val="•"/>
      <w:lvlJc w:val="left"/>
      <w:pPr>
        <w:ind w:left="216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01F4948"/>
    <w:multiLevelType w:val="hybridMultilevel"/>
    <w:tmpl w:val="41E2EA36"/>
    <w:lvl w:ilvl="0" w:tplc="FEF8FC6A">
      <w:start w:val="4"/>
      <w:numFmt w:val="bullet"/>
      <w:lvlText w:val="•"/>
      <w:lvlJc w:val="left"/>
      <w:pPr>
        <w:ind w:left="144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B54DEE"/>
    <w:multiLevelType w:val="hybridMultilevel"/>
    <w:tmpl w:val="11AEA24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2E7AE5"/>
    <w:multiLevelType w:val="hybridMultilevel"/>
    <w:tmpl w:val="AF6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6A0704"/>
    <w:multiLevelType w:val="hybridMultilevel"/>
    <w:tmpl w:val="BC6E806A"/>
    <w:lvl w:ilvl="0" w:tplc="CAE0A6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2223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E6D6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B0B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D6B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082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8A8E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4053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CAC9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AC02A9B"/>
    <w:multiLevelType w:val="hybridMultilevel"/>
    <w:tmpl w:val="FFFFFFFF"/>
    <w:lvl w:ilvl="0" w:tplc="9056A0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5871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C2EC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9A9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401A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1C9C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5AD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98A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7625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5C0694"/>
    <w:multiLevelType w:val="hybridMultilevel"/>
    <w:tmpl w:val="193213CC"/>
    <w:lvl w:ilvl="0" w:tplc="0D04C470"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EC82F33"/>
    <w:multiLevelType w:val="hybridMultilevel"/>
    <w:tmpl w:val="FDDC7EE8"/>
    <w:lvl w:ilvl="0" w:tplc="3E1C167C">
      <w:start w:val="4"/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54B0B7D"/>
    <w:multiLevelType w:val="hybridMultilevel"/>
    <w:tmpl w:val="DFA20946"/>
    <w:lvl w:ilvl="0" w:tplc="3A60F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DC98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344D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2D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1849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AE8F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CEF0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2426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828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09C435A"/>
    <w:multiLevelType w:val="hybridMultilevel"/>
    <w:tmpl w:val="7EE6C45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5769E8"/>
    <w:multiLevelType w:val="hybridMultilevel"/>
    <w:tmpl w:val="4E0CBC80"/>
    <w:lvl w:ilvl="0" w:tplc="22A0C560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B905D27"/>
    <w:multiLevelType w:val="hybridMultilevel"/>
    <w:tmpl w:val="F18E68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D92BDC"/>
    <w:multiLevelType w:val="hybridMultilevel"/>
    <w:tmpl w:val="ABF44E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781A40"/>
    <w:multiLevelType w:val="hybridMultilevel"/>
    <w:tmpl w:val="623E469E"/>
    <w:lvl w:ilvl="0" w:tplc="60DC547C"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423A91"/>
    <w:multiLevelType w:val="hybridMultilevel"/>
    <w:tmpl w:val="F45E7FD6"/>
    <w:lvl w:ilvl="0" w:tplc="FC8AE2B2"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EE19C5"/>
    <w:multiLevelType w:val="hybridMultilevel"/>
    <w:tmpl w:val="D56411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F35573"/>
    <w:multiLevelType w:val="hybridMultilevel"/>
    <w:tmpl w:val="7BC6E35E"/>
    <w:lvl w:ilvl="0" w:tplc="FC8AE2B2"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783CE0"/>
    <w:multiLevelType w:val="hybridMultilevel"/>
    <w:tmpl w:val="45BA693C"/>
    <w:lvl w:ilvl="0" w:tplc="FC8AE2B2"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9B0982"/>
    <w:multiLevelType w:val="hybridMultilevel"/>
    <w:tmpl w:val="C8E816CE"/>
    <w:lvl w:ilvl="0" w:tplc="3E1C167C">
      <w:start w:val="4"/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5C01510"/>
    <w:multiLevelType w:val="hybridMultilevel"/>
    <w:tmpl w:val="7B9A2C0A"/>
    <w:lvl w:ilvl="0" w:tplc="3E1C167C">
      <w:start w:val="4"/>
      <w:numFmt w:val="bullet"/>
      <w:lvlText w:val="•"/>
      <w:lvlJc w:val="left"/>
      <w:pPr>
        <w:ind w:left="1800" w:hanging="720"/>
      </w:pPr>
      <w:rPr>
        <w:rFonts w:hint="default" w:ascii="Calibri" w:hAnsi="Calibri" w:eastAsia="Arial Unicode MS" w:cs="Calibri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76E87683"/>
    <w:multiLevelType w:val="hybridMultilevel"/>
    <w:tmpl w:val="6336A478"/>
    <w:lvl w:ilvl="0" w:tplc="70446EDC">
      <w:start w:val="3"/>
      <w:numFmt w:val="bullet"/>
      <w:lvlText w:val="•"/>
      <w:lvlJc w:val="left"/>
      <w:pPr>
        <w:ind w:left="1440" w:hanging="720"/>
      </w:pPr>
      <w:rPr>
        <w:rFonts w:hint="default" w:ascii="Calibri" w:hAnsi="Calibri" w:eastAsia="Calibri" w:cs="Calibri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882573C"/>
    <w:multiLevelType w:val="hybridMultilevel"/>
    <w:tmpl w:val="0680A4F6"/>
    <w:lvl w:ilvl="0" w:tplc="0D04C470">
      <w:numFmt w:val="bullet"/>
      <w:lvlText w:val="•"/>
      <w:lvlJc w:val="left"/>
      <w:pPr>
        <w:ind w:left="1080" w:hanging="72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5751BA"/>
    <w:multiLevelType w:val="hybridMultilevel"/>
    <w:tmpl w:val="4D14791E"/>
    <w:lvl w:ilvl="0" w:tplc="FC8AE2B2">
      <w:numFmt w:val="bullet"/>
      <w:lvlText w:val="•"/>
      <w:lvlJc w:val="left"/>
      <w:pPr>
        <w:ind w:left="720" w:hanging="72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B473581"/>
    <w:multiLevelType w:val="hybridMultilevel"/>
    <w:tmpl w:val="06A8C6AA"/>
    <w:lvl w:ilvl="0" w:tplc="FEF8FC6A">
      <w:start w:val="4"/>
      <w:numFmt w:val="bullet"/>
      <w:lvlText w:val="•"/>
      <w:lvlJc w:val="left"/>
      <w:pPr>
        <w:ind w:left="144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F05247F"/>
    <w:multiLevelType w:val="hybridMultilevel"/>
    <w:tmpl w:val="C0A02B4A"/>
    <w:lvl w:ilvl="0" w:tplc="FC8AE2B2">
      <w:numFmt w:val="bullet"/>
      <w:lvlText w:val="•"/>
      <w:lvlJc w:val="left"/>
      <w:pPr>
        <w:ind w:left="1440" w:hanging="72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25"/>
  </w:num>
  <w:num w:numId="5">
    <w:abstractNumId w:val="19"/>
  </w:num>
  <w:num w:numId="6">
    <w:abstractNumId w:val="29"/>
  </w:num>
  <w:num w:numId="7">
    <w:abstractNumId w:val="8"/>
  </w:num>
  <w:num w:numId="8">
    <w:abstractNumId w:val="15"/>
  </w:num>
  <w:num w:numId="9">
    <w:abstractNumId w:val="18"/>
  </w:num>
  <w:num w:numId="10">
    <w:abstractNumId w:val="22"/>
  </w:num>
  <w:num w:numId="11">
    <w:abstractNumId w:val="2"/>
  </w:num>
  <w:num w:numId="12">
    <w:abstractNumId w:val="3"/>
  </w:num>
  <w:num w:numId="13">
    <w:abstractNumId w:val="1"/>
  </w:num>
  <w:num w:numId="14">
    <w:abstractNumId w:val="23"/>
  </w:num>
  <w:num w:numId="15">
    <w:abstractNumId w:val="33"/>
  </w:num>
  <w:num w:numId="16">
    <w:abstractNumId w:val="27"/>
  </w:num>
  <w:num w:numId="17">
    <w:abstractNumId w:val="39"/>
  </w:num>
  <w:num w:numId="18">
    <w:abstractNumId w:val="9"/>
  </w:num>
  <w:num w:numId="19">
    <w:abstractNumId w:val="40"/>
  </w:num>
  <w:num w:numId="20">
    <w:abstractNumId w:val="44"/>
  </w:num>
  <w:num w:numId="21">
    <w:abstractNumId w:val="16"/>
  </w:num>
  <w:num w:numId="22">
    <w:abstractNumId w:val="17"/>
  </w:num>
  <w:num w:numId="23">
    <w:abstractNumId w:val="20"/>
  </w:num>
  <w:num w:numId="24">
    <w:abstractNumId w:val="0"/>
  </w:num>
  <w:num w:numId="25">
    <w:abstractNumId w:val="4"/>
  </w:num>
  <w:num w:numId="26">
    <w:abstractNumId w:val="31"/>
  </w:num>
  <w:num w:numId="27">
    <w:abstractNumId w:val="41"/>
  </w:num>
  <w:num w:numId="28">
    <w:abstractNumId w:val="7"/>
  </w:num>
  <w:num w:numId="29">
    <w:abstractNumId w:val="30"/>
  </w:num>
  <w:num w:numId="30">
    <w:abstractNumId w:val="10"/>
  </w:num>
  <w:num w:numId="31">
    <w:abstractNumId w:val="32"/>
  </w:num>
  <w:num w:numId="32">
    <w:abstractNumId w:val="42"/>
  </w:num>
  <w:num w:numId="33">
    <w:abstractNumId w:val="26"/>
  </w:num>
  <w:num w:numId="34">
    <w:abstractNumId w:val="6"/>
  </w:num>
  <w:num w:numId="35">
    <w:abstractNumId w:val="34"/>
  </w:num>
  <w:num w:numId="36">
    <w:abstractNumId w:val="37"/>
  </w:num>
  <w:num w:numId="37">
    <w:abstractNumId w:val="45"/>
  </w:num>
  <w:num w:numId="38">
    <w:abstractNumId w:val="13"/>
  </w:num>
  <w:num w:numId="39">
    <w:abstractNumId w:val="11"/>
  </w:num>
  <w:num w:numId="40">
    <w:abstractNumId w:val="28"/>
  </w:num>
  <w:num w:numId="41">
    <w:abstractNumId w:val="21"/>
  </w:num>
  <w:num w:numId="42">
    <w:abstractNumId w:val="35"/>
  </w:num>
  <w:num w:numId="43">
    <w:abstractNumId w:val="12"/>
  </w:num>
  <w:num w:numId="44">
    <w:abstractNumId w:val="38"/>
  </w:num>
  <w:num w:numId="45">
    <w:abstractNumId w:val="43"/>
  </w:num>
  <w:num w:numId="46">
    <w:abstractNumId w:val="3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69"/>
    <w:rsid w:val="00003C45"/>
    <w:rsid w:val="00012658"/>
    <w:rsid w:val="000408B2"/>
    <w:rsid w:val="000548B0"/>
    <w:rsid w:val="00076752"/>
    <w:rsid w:val="00084814"/>
    <w:rsid w:val="00091B32"/>
    <w:rsid w:val="00093B7E"/>
    <w:rsid w:val="000A547C"/>
    <w:rsid w:val="000C77E7"/>
    <w:rsid w:val="000D283C"/>
    <w:rsid w:val="000D51F8"/>
    <w:rsid w:val="000E314B"/>
    <w:rsid w:val="000E3FCA"/>
    <w:rsid w:val="000F60CF"/>
    <w:rsid w:val="00114313"/>
    <w:rsid w:val="00126A6C"/>
    <w:rsid w:val="00184ACC"/>
    <w:rsid w:val="001B4C67"/>
    <w:rsid w:val="001D50CB"/>
    <w:rsid w:val="001E17CC"/>
    <w:rsid w:val="0020006B"/>
    <w:rsid w:val="00200FB8"/>
    <w:rsid w:val="00221ED8"/>
    <w:rsid w:val="002220A4"/>
    <w:rsid w:val="0022553C"/>
    <w:rsid w:val="002469B3"/>
    <w:rsid w:val="00262413"/>
    <w:rsid w:val="00276A81"/>
    <w:rsid w:val="00294C21"/>
    <w:rsid w:val="002A05C7"/>
    <w:rsid w:val="002B5AD8"/>
    <w:rsid w:val="002D7489"/>
    <w:rsid w:val="002E62B1"/>
    <w:rsid w:val="002F26C9"/>
    <w:rsid w:val="002F6436"/>
    <w:rsid w:val="00312872"/>
    <w:rsid w:val="00313D0D"/>
    <w:rsid w:val="003372A8"/>
    <w:rsid w:val="00364545"/>
    <w:rsid w:val="003B3244"/>
    <w:rsid w:val="003C498F"/>
    <w:rsid w:val="003D3924"/>
    <w:rsid w:val="003E7A80"/>
    <w:rsid w:val="003F2D22"/>
    <w:rsid w:val="003F768B"/>
    <w:rsid w:val="00434969"/>
    <w:rsid w:val="00445E51"/>
    <w:rsid w:val="00447A83"/>
    <w:rsid w:val="004503E1"/>
    <w:rsid w:val="00456A6D"/>
    <w:rsid w:val="004573A3"/>
    <w:rsid w:val="00473493"/>
    <w:rsid w:val="004815B3"/>
    <w:rsid w:val="00496D07"/>
    <w:rsid w:val="004B26D3"/>
    <w:rsid w:val="004B5676"/>
    <w:rsid w:val="004B6B08"/>
    <w:rsid w:val="004C0DAC"/>
    <w:rsid w:val="004C1F54"/>
    <w:rsid w:val="004D70CE"/>
    <w:rsid w:val="004F2A65"/>
    <w:rsid w:val="005238CE"/>
    <w:rsid w:val="005346C2"/>
    <w:rsid w:val="00534B85"/>
    <w:rsid w:val="00562862"/>
    <w:rsid w:val="00573018"/>
    <w:rsid w:val="00575BA6"/>
    <w:rsid w:val="005968B7"/>
    <w:rsid w:val="005A2C69"/>
    <w:rsid w:val="005A6483"/>
    <w:rsid w:val="005C4511"/>
    <w:rsid w:val="005D050D"/>
    <w:rsid w:val="005E6720"/>
    <w:rsid w:val="00604866"/>
    <w:rsid w:val="00611286"/>
    <w:rsid w:val="00621D73"/>
    <w:rsid w:val="00656C20"/>
    <w:rsid w:val="00682B03"/>
    <w:rsid w:val="00682E42"/>
    <w:rsid w:val="006948E4"/>
    <w:rsid w:val="006A2795"/>
    <w:rsid w:val="006D4F4B"/>
    <w:rsid w:val="00712DAC"/>
    <w:rsid w:val="0071439A"/>
    <w:rsid w:val="00756938"/>
    <w:rsid w:val="00761319"/>
    <w:rsid w:val="00767234"/>
    <w:rsid w:val="00770300"/>
    <w:rsid w:val="00781BA0"/>
    <w:rsid w:val="00785021"/>
    <w:rsid w:val="00797BB3"/>
    <w:rsid w:val="007B6504"/>
    <w:rsid w:val="007B654B"/>
    <w:rsid w:val="007E049B"/>
    <w:rsid w:val="007E08D4"/>
    <w:rsid w:val="007F26FD"/>
    <w:rsid w:val="00803608"/>
    <w:rsid w:val="00854052"/>
    <w:rsid w:val="00882584"/>
    <w:rsid w:val="00883FBF"/>
    <w:rsid w:val="00884EAC"/>
    <w:rsid w:val="0089507C"/>
    <w:rsid w:val="008B1B3C"/>
    <w:rsid w:val="008B3C4A"/>
    <w:rsid w:val="008E6FC7"/>
    <w:rsid w:val="008F2A98"/>
    <w:rsid w:val="008F3ED7"/>
    <w:rsid w:val="008F7D05"/>
    <w:rsid w:val="00902D85"/>
    <w:rsid w:val="00905F3C"/>
    <w:rsid w:val="0093061D"/>
    <w:rsid w:val="009442F8"/>
    <w:rsid w:val="00951385"/>
    <w:rsid w:val="00973B92"/>
    <w:rsid w:val="0099288F"/>
    <w:rsid w:val="00997CAC"/>
    <w:rsid w:val="009B63AF"/>
    <w:rsid w:val="009F0146"/>
    <w:rsid w:val="009F38E3"/>
    <w:rsid w:val="009F45DB"/>
    <w:rsid w:val="00A51208"/>
    <w:rsid w:val="00A91A0A"/>
    <w:rsid w:val="00A97828"/>
    <w:rsid w:val="00AB6320"/>
    <w:rsid w:val="00B0764B"/>
    <w:rsid w:val="00B557F6"/>
    <w:rsid w:val="00B76E6B"/>
    <w:rsid w:val="00BA232D"/>
    <w:rsid w:val="00BF6AD3"/>
    <w:rsid w:val="00C00B2F"/>
    <w:rsid w:val="00C047CD"/>
    <w:rsid w:val="00C12B1C"/>
    <w:rsid w:val="00C34345"/>
    <w:rsid w:val="00C47BCC"/>
    <w:rsid w:val="00C714CF"/>
    <w:rsid w:val="00CA2112"/>
    <w:rsid w:val="00CC0AD5"/>
    <w:rsid w:val="00CC4F0A"/>
    <w:rsid w:val="00CE11E5"/>
    <w:rsid w:val="00CE38E1"/>
    <w:rsid w:val="00D3207E"/>
    <w:rsid w:val="00D40BEE"/>
    <w:rsid w:val="00D45F2F"/>
    <w:rsid w:val="00D4780F"/>
    <w:rsid w:val="00D60315"/>
    <w:rsid w:val="00D629BD"/>
    <w:rsid w:val="00D745B5"/>
    <w:rsid w:val="00DC40A3"/>
    <w:rsid w:val="00DE7402"/>
    <w:rsid w:val="00E048B1"/>
    <w:rsid w:val="00E40DAD"/>
    <w:rsid w:val="00E634B6"/>
    <w:rsid w:val="00E6396A"/>
    <w:rsid w:val="00E7595C"/>
    <w:rsid w:val="00E77146"/>
    <w:rsid w:val="00E80C84"/>
    <w:rsid w:val="00E80F5D"/>
    <w:rsid w:val="00E812E5"/>
    <w:rsid w:val="00EA20B6"/>
    <w:rsid w:val="00EA284B"/>
    <w:rsid w:val="00EA7D88"/>
    <w:rsid w:val="00EB366B"/>
    <w:rsid w:val="00EC088E"/>
    <w:rsid w:val="00EC7DC1"/>
    <w:rsid w:val="00ED5834"/>
    <w:rsid w:val="00EF7DC2"/>
    <w:rsid w:val="00F03C20"/>
    <w:rsid w:val="00F0514D"/>
    <w:rsid w:val="00F13E45"/>
    <w:rsid w:val="00F14A6E"/>
    <w:rsid w:val="00F1796D"/>
    <w:rsid w:val="00F52819"/>
    <w:rsid w:val="00F6579C"/>
    <w:rsid w:val="00F72401"/>
    <w:rsid w:val="00F84A8F"/>
    <w:rsid w:val="00F909C3"/>
    <w:rsid w:val="00F94FFA"/>
    <w:rsid w:val="00FA2635"/>
    <w:rsid w:val="00FA574F"/>
    <w:rsid w:val="00FA5BED"/>
    <w:rsid w:val="00FB31A1"/>
    <w:rsid w:val="00FD7A2B"/>
    <w:rsid w:val="00FE1C42"/>
    <w:rsid w:val="02C0E812"/>
    <w:rsid w:val="03ACBD7F"/>
    <w:rsid w:val="09A4025A"/>
    <w:rsid w:val="0A06A65A"/>
    <w:rsid w:val="0D32D4FF"/>
    <w:rsid w:val="1D5888B8"/>
    <w:rsid w:val="1EF45919"/>
    <w:rsid w:val="24C39665"/>
    <w:rsid w:val="2DE06266"/>
    <w:rsid w:val="2E626F75"/>
    <w:rsid w:val="36EEF54D"/>
    <w:rsid w:val="47212162"/>
    <w:rsid w:val="50194C93"/>
    <w:rsid w:val="5337C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E6FE"/>
  <w15:docId w15:val="{79D209B1-5D21-48EA-9C1B-1A21843689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C69"/>
    <w:pPr>
      <w:spacing w:after="160" w:line="259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Addressee" w:customStyle="1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styleId="Default" w:customStyle="1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styleId="UnresolvedMention1" w:customStyle="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2C6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GB" w:eastAsia="en-GB"/>
    </w:rPr>
  </w:style>
  <w:style w:type="character" w:styleId="eop" w:customStyle="1">
    <w:name w:val="eop"/>
    <w:basedOn w:val="DefaultParagraphFont"/>
    <w:rsid w:val="00E6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B45BF9-5ADC-40C0-B04E-980A830A531E}"/>
</file>

<file path=customXml/itemProps3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DAD69-19B7-458B-883E-8E29616954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Romero Academy Letterhead without address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Laura McGinty</cp:lastModifiedBy>
  <cp:revision>44</cp:revision>
  <cp:lastPrinted>2019-05-27T17:55:00Z</cp:lastPrinted>
  <dcterms:created xsi:type="dcterms:W3CDTF">2020-07-06T12:58:00Z</dcterms:created>
  <dcterms:modified xsi:type="dcterms:W3CDTF">2021-07-15T09:59:03Z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