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AB527" w14:textId="0A4EDF9C" w:rsidR="005A2C69" w:rsidRPr="00803608" w:rsidRDefault="001D4895" w:rsidP="0E83E61A">
      <w:pPr>
        <w:jc w:val="center"/>
        <w:rPr>
          <w:rFonts w:cs="Calibri"/>
          <w:b/>
          <w:bCs/>
          <w:sz w:val="24"/>
          <w:szCs w:val="24"/>
        </w:rPr>
      </w:pPr>
      <w:r w:rsidRPr="0E83E61A">
        <w:rPr>
          <w:rFonts w:cs="Calibri"/>
          <w:b/>
          <w:bCs/>
          <w:sz w:val="24"/>
          <w:szCs w:val="24"/>
        </w:rPr>
        <w:t>Thematic Planning for Spring</w:t>
      </w:r>
      <w:r w:rsidR="005A2C69" w:rsidRPr="0E83E61A">
        <w:rPr>
          <w:rFonts w:cs="Calibri"/>
          <w:b/>
          <w:bCs/>
          <w:sz w:val="24"/>
          <w:szCs w:val="24"/>
        </w:rPr>
        <w:t xml:space="preserve"> Term</w:t>
      </w:r>
      <w:r>
        <w:br/>
      </w:r>
      <w:r w:rsidR="00A85A51" w:rsidRPr="0E83E61A">
        <w:rPr>
          <w:rFonts w:cs="Calibri"/>
          <w:b/>
          <w:bCs/>
          <w:sz w:val="24"/>
          <w:szCs w:val="24"/>
        </w:rPr>
        <w:t xml:space="preserve">The </w:t>
      </w:r>
      <w:r w:rsidR="005E710E" w:rsidRPr="0E83E61A">
        <w:rPr>
          <w:rFonts w:cs="Calibri"/>
          <w:b/>
          <w:bCs/>
          <w:sz w:val="24"/>
          <w:szCs w:val="24"/>
        </w:rPr>
        <w:t xml:space="preserve">Rainforest </w:t>
      </w:r>
      <w:r w:rsidR="3972188A" w:rsidRPr="0E83E61A">
        <w:rPr>
          <w:rFonts w:cs="Calibri"/>
          <w:b/>
          <w:bCs/>
          <w:sz w:val="24"/>
          <w:szCs w:val="24"/>
        </w:rPr>
        <w:t>- ’Falling Forests’</w:t>
      </w:r>
      <w:r>
        <w:br/>
      </w:r>
      <w:r w:rsidR="00A85A51" w:rsidRPr="0E83E61A">
        <w:rPr>
          <w:rFonts w:cs="Calibri"/>
          <w:b/>
          <w:bCs/>
          <w:sz w:val="24"/>
          <w:szCs w:val="24"/>
        </w:rPr>
        <w:t>Year 4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803608" w:rsidRPr="00803608" w14:paraId="295873E5" w14:textId="77777777" w:rsidTr="0E83E61A">
        <w:tc>
          <w:tcPr>
            <w:tcW w:w="10598" w:type="dxa"/>
            <w:gridSpan w:val="2"/>
            <w:shd w:val="clear" w:color="auto" w:fill="8EAADB" w:themeFill="accent5" w:themeFillTint="99"/>
          </w:tcPr>
          <w:p w14:paraId="5523035B" w14:textId="77777777" w:rsidR="005A2C69" w:rsidRPr="00803608" w:rsidRDefault="005A2C69" w:rsidP="00CF6FFA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Big Questions</w:t>
            </w:r>
          </w:p>
        </w:tc>
      </w:tr>
      <w:tr w:rsidR="00803608" w:rsidRPr="00803608" w14:paraId="696B04AD" w14:textId="77777777" w:rsidTr="0E83E61A">
        <w:tc>
          <w:tcPr>
            <w:tcW w:w="10598" w:type="dxa"/>
            <w:gridSpan w:val="2"/>
            <w:shd w:val="clear" w:color="auto" w:fill="auto"/>
          </w:tcPr>
          <w:p w14:paraId="672A6659" w14:textId="77777777" w:rsidR="00D45F2F" w:rsidRDefault="00D45F2F" w:rsidP="00D45F2F">
            <w:pPr>
              <w:pStyle w:val="ListParagraph"/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  <w:p w14:paraId="5B0960CF" w14:textId="77777777" w:rsidR="00EE5656" w:rsidRDefault="00EE5656" w:rsidP="00EE565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E5656">
              <w:rPr>
                <w:rFonts w:cs="Calibri"/>
                <w:color w:val="000000"/>
              </w:rPr>
              <w:t>Should the world care about deforestation?</w:t>
            </w:r>
          </w:p>
          <w:p w14:paraId="3829D86D" w14:textId="77777777" w:rsidR="005E710E" w:rsidRPr="005E710E" w:rsidRDefault="00EE5656" w:rsidP="00EE565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How have living things adapted to life in the rainforest?</w:t>
            </w:r>
          </w:p>
          <w:p w14:paraId="4E7C0D67" w14:textId="77777777" w:rsidR="00E634B6" w:rsidRPr="00803608" w:rsidRDefault="005E710E" w:rsidP="005E710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5E710E">
              <w:rPr>
                <w:rFonts w:cs="Calibri"/>
                <w:color w:val="000000"/>
              </w:rPr>
              <w:t>Can you describe the key geographical features of the rainforest?</w:t>
            </w:r>
            <w:r w:rsidR="00A85A51">
              <w:rPr>
                <w:rFonts w:cs="Calibri"/>
                <w:color w:val="000000"/>
              </w:rPr>
              <w:br/>
            </w:r>
          </w:p>
        </w:tc>
      </w:tr>
      <w:tr w:rsidR="00803608" w:rsidRPr="00803608" w14:paraId="0C784FBB" w14:textId="77777777" w:rsidTr="0E83E61A">
        <w:tc>
          <w:tcPr>
            <w:tcW w:w="10598" w:type="dxa"/>
            <w:gridSpan w:val="2"/>
            <w:shd w:val="clear" w:color="auto" w:fill="8EAADB" w:themeFill="accent5" w:themeFillTint="99"/>
          </w:tcPr>
          <w:p w14:paraId="383FF827" w14:textId="77777777" w:rsidR="005A2C69" w:rsidRPr="00803608" w:rsidRDefault="005A2C69" w:rsidP="005A2C69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Values Question</w:t>
            </w:r>
          </w:p>
        </w:tc>
      </w:tr>
      <w:tr w:rsidR="00803608" w:rsidRPr="00803608" w14:paraId="0A37501D" w14:textId="77777777" w:rsidTr="0E83E61A">
        <w:tc>
          <w:tcPr>
            <w:tcW w:w="10598" w:type="dxa"/>
            <w:gridSpan w:val="2"/>
            <w:shd w:val="clear" w:color="auto" w:fill="auto"/>
          </w:tcPr>
          <w:p w14:paraId="5DAB6C7B" w14:textId="3EAEE132" w:rsidR="005A2C69" w:rsidRPr="00803608" w:rsidRDefault="00B4267C" w:rsidP="00D45F2F">
            <w:pPr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 xml:space="preserve">Is it ok to destroy rainforests because they </w:t>
            </w:r>
            <w:proofErr w:type="gramStart"/>
            <w:r>
              <w:rPr>
                <w:rFonts w:cs="Calibri"/>
                <w:i/>
                <w:color w:val="000000"/>
              </w:rPr>
              <w:t>don’t</w:t>
            </w:r>
            <w:proofErr w:type="gramEnd"/>
            <w:r>
              <w:rPr>
                <w:rFonts w:cs="Calibri"/>
                <w:i/>
                <w:color w:val="000000"/>
              </w:rPr>
              <w:t xml:space="preserve"> have feelings like humans do? </w:t>
            </w:r>
          </w:p>
        </w:tc>
      </w:tr>
      <w:tr w:rsidR="00803608" w:rsidRPr="00803608" w14:paraId="1FB917AD" w14:textId="77777777" w:rsidTr="0E83E61A">
        <w:tc>
          <w:tcPr>
            <w:tcW w:w="10598" w:type="dxa"/>
            <w:gridSpan w:val="2"/>
            <w:shd w:val="clear" w:color="auto" w:fill="8EAADB" w:themeFill="accent5" w:themeFillTint="99"/>
          </w:tcPr>
          <w:p w14:paraId="63DFC56B" w14:textId="77777777" w:rsidR="005A2C69" w:rsidRPr="00803608" w:rsidRDefault="005A2C69" w:rsidP="00CF6FFA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Knowledge</w:t>
            </w:r>
          </w:p>
        </w:tc>
      </w:tr>
      <w:tr w:rsidR="00803608" w:rsidRPr="00803608" w14:paraId="573DFEDA" w14:textId="77777777" w:rsidTr="0E83E61A">
        <w:tc>
          <w:tcPr>
            <w:tcW w:w="10598" w:type="dxa"/>
            <w:gridSpan w:val="2"/>
            <w:shd w:val="clear" w:color="auto" w:fill="auto"/>
          </w:tcPr>
          <w:p w14:paraId="02EB378F" w14:textId="77777777" w:rsidR="005A2C69" w:rsidRPr="00803608" w:rsidRDefault="005A2C69" w:rsidP="00803608">
            <w:pPr>
              <w:pStyle w:val="ListParagraph"/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1F282ED6" w14:textId="77777777" w:rsidR="005E710E" w:rsidRPr="00C806AD" w:rsidRDefault="005E710E" w:rsidP="00F0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ajorBidi"/>
                <w:bCs/>
                <w:szCs w:val="28"/>
              </w:rPr>
            </w:pPr>
            <w:r w:rsidRPr="00C806AD">
              <w:rPr>
                <w:rFonts w:cstheme="majorBidi"/>
                <w:bCs/>
                <w:szCs w:val="28"/>
              </w:rPr>
              <w:t>Name and locate the continent of and countries of South America and surrounding areas using maps</w:t>
            </w:r>
          </w:p>
          <w:p w14:paraId="0CA3BBA5" w14:textId="77777777" w:rsidR="00F05FDA" w:rsidRPr="00F05FDA" w:rsidRDefault="00F05FDA" w:rsidP="00F0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Cs w:val="20"/>
              </w:rPr>
            </w:pPr>
            <w:r w:rsidRPr="00F05FDA">
              <w:rPr>
                <w:rFonts w:cstheme="minorHAnsi"/>
                <w:szCs w:val="20"/>
              </w:rPr>
              <w:t>N</w:t>
            </w:r>
            <w:r w:rsidRPr="00F05FDA">
              <w:rPr>
                <w:rFonts w:asciiTheme="minorHAnsi" w:hAnsiTheme="minorHAnsi" w:cstheme="minorHAnsi"/>
                <w:szCs w:val="20"/>
              </w:rPr>
              <w:t>ame and locate continents in which rainforests are situated</w:t>
            </w:r>
          </w:p>
          <w:p w14:paraId="44CCA6A2" w14:textId="77777777" w:rsidR="00F05FDA" w:rsidRPr="00F05FDA" w:rsidRDefault="00F05FDA" w:rsidP="00F0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ajorHAnsi"/>
                <w:sz w:val="24"/>
                <w:szCs w:val="28"/>
              </w:rPr>
            </w:pPr>
            <w:r w:rsidRPr="00F05FDA">
              <w:rPr>
                <w:rFonts w:cstheme="minorHAnsi"/>
                <w:szCs w:val="20"/>
              </w:rPr>
              <w:t xml:space="preserve">Describe a rainforests geographical location </w:t>
            </w:r>
          </w:p>
          <w:p w14:paraId="5C1BDB98" w14:textId="77777777" w:rsidR="005E710E" w:rsidRPr="00C806AD" w:rsidRDefault="005E710E" w:rsidP="00F0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ajorHAnsi"/>
                <w:szCs w:val="28"/>
              </w:rPr>
            </w:pPr>
            <w:r w:rsidRPr="00C806AD">
              <w:rPr>
                <w:rFonts w:cstheme="majorHAnsi"/>
                <w:szCs w:val="28"/>
              </w:rPr>
              <w:t>Know that locations in the world are changing and the reasons why</w:t>
            </w:r>
          </w:p>
          <w:p w14:paraId="595CAD89" w14:textId="77777777" w:rsidR="005E710E" w:rsidRPr="00C806AD" w:rsidRDefault="005E710E" w:rsidP="00F0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ajorHAnsi"/>
                <w:szCs w:val="28"/>
              </w:rPr>
            </w:pPr>
            <w:r w:rsidRPr="00C806AD">
              <w:rPr>
                <w:rFonts w:cstheme="majorHAnsi"/>
                <w:szCs w:val="28"/>
              </w:rPr>
              <w:t>Know about animals and their habitats and understand some eco-systems</w:t>
            </w:r>
          </w:p>
          <w:p w14:paraId="203909E3" w14:textId="77777777" w:rsidR="005E710E" w:rsidRPr="00C806AD" w:rsidRDefault="005E710E" w:rsidP="00F0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ajorHAnsi"/>
                <w:szCs w:val="28"/>
              </w:rPr>
            </w:pPr>
            <w:r w:rsidRPr="00C806AD">
              <w:rPr>
                <w:rFonts w:cstheme="majorHAnsi"/>
                <w:szCs w:val="28"/>
              </w:rPr>
              <w:t>Know about deforestation and the effects on the environment</w:t>
            </w:r>
          </w:p>
          <w:p w14:paraId="46CFCCD0" w14:textId="77777777" w:rsidR="005E710E" w:rsidRPr="00C806AD" w:rsidRDefault="005E710E" w:rsidP="00F0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ajorBidi"/>
              </w:rPr>
            </w:pPr>
            <w:r w:rsidRPr="469414FF">
              <w:rPr>
                <w:rFonts w:cstheme="majorBidi"/>
              </w:rPr>
              <w:t>Know the different layers of the rainforest</w:t>
            </w:r>
          </w:p>
          <w:p w14:paraId="63FAC890" w14:textId="77777777" w:rsidR="005E710E" w:rsidRPr="002C79C5" w:rsidRDefault="005E710E" w:rsidP="00F0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</w:rPr>
            </w:pPr>
            <w:r w:rsidRPr="002C79C5">
              <w:rPr>
                <w:rFonts w:cstheme="majorBidi"/>
                <w:bCs/>
              </w:rPr>
              <w:t>Know that a rainforest’s climate and rainfall is influenced by its location</w:t>
            </w:r>
          </w:p>
          <w:p w14:paraId="6225B672" w14:textId="77777777" w:rsidR="0022483C" w:rsidRPr="0022483C" w:rsidRDefault="005E710E" w:rsidP="00F0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2C79C5">
              <w:rPr>
                <w:rFonts w:cstheme="majorBidi"/>
                <w:bCs/>
              </w:rPr>
              <w:t xml:space="preserve">Know what life is like for </w:t>
            </w:r>
            <w:proofErr w:type="gramStart"/>
            <w:r w:rsidRPr="002C79C5">
              <w:rPr>
                <w:rFonts w:cstheme="majorBidi"/>
                <w:bCs/>
              </w:rPr>
              <w:t>tribes</w:t>
            </w:r>
            <w:proofErr w:type="gramEnd"/>
            <w:r w:rsidRPr="002C79C5">
              <w:rPr>
                <w:rFonts w:cstheme="majorBidi"/>
                <w:bCs/>
              </w:rPr>
              <w:t xml:space="preserve"> people in rainforests</w:t>
            </w:r>
            <w:r w:rsidR="0043167B">
              <w:rPr>
                <w:rFonts w:cstheme="minorHAnsi"/>
              </w:rPr>
              <w:br/>
            </w:r>
          </w:p>
        </w:tc>
      </w:tr>
      <w:tr w:rsidR="00803608" w:rsidRPr="00803608" w14:paraId="78600E87" w14:textId="77777777" w:rsidTr="0E83E61A">
        <w:tc>
          <w:tcPr>
            <w:tcW w:w="10598" w:type="dxa"/>
            <w:gridSpan w:val="2"/>
            <w:shd w:val="clear" w:color="auto" w:fill="8EAADB" w:themeFill="accent5" w:themeFillTint="99"/>
          </w:tcPr>
          <w:p w14:paraId="7EED2EA1" w14:textId="77777777" w:rsidR="005A2C69" w:rsidRPr="00803608" w:rsidRDefault="005A2C69" w:rsidP="00CF6FFA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Vocabulary</w:t>
            </w:r>
          </w:p>
        </w:tc>
      </w:tr>
      <w:tr w:rsidR="00803608" w:rsidRPr="00803608" w14:paraId="30D23D01" w14:textId="77777777" w:rsidTr="0E83E61A">
        <w:tc>
          <w:tcPr>
            <w:tcW w:w="10598" w:type="dxa"/>
            <w:gridSpan w:val="2"/>
            <w:shd w:val="clear" w:color="auto" w:fill="auto"/>
          </w:tcPr>
          <w:p w14:paraId="7DDD18E0" w14:textId="1E99489D" w:rsidR="005A2C69" w:rsidRPr="00803608" w:rsidRDefault="5D6C1EEF" w:rsidP="0E83E61A">
            <w:pPr>
              <w:rPr>
                <w:rFonts w:cs="Calibri"/>
                <w:color w:val="000000"/>
              </w:rPr>
            </w:pPr>
            <w:r w:rsidRPr="0E83E61A">
              <w:rPr>
                <w:rFonts w:cs="Calibri"/>
                <w:color w:val="000000" w:themeColor="text1"/>
              </w:rPr>
              <w:t>Rainforest, tropic of Cancer, tropic of Capricorn, emergent, canopy, understory, forest floor, habitat, humid, species, deforestation, equator, ecological, biomes,</w:t>
            </w:r>
            <w:r w:rsidR="78F3DDF1" w:rsidRPr="0E83E61A">
              <w:rPr>
                <w:rFonts w:cs="Calibri"/>
                <w:color w:val="000000" w:themeColor="text1"/>
              </w:rPr>
              <w:t xml:space="preserve"> Hemisphere</w:t>
            </w:r>
          </w:p>
        </w:tc>
      </w:tr>
      <w:tr w:rsidR="00803608" w:rsidRPr="00803608" w14:paraId="1B35B51A" w14:textId="77777777" w:rsidTr="0E83E61A">
        <w:tc>
          <w:tcPr>
            <w:tcW w:w="10598" w:type="dxa"/>
            <w:gridSpan w:val="2"/>
            <w:shd w:val="clear" w:color="auto" w:fill="8EAADB" w:themeFill="accent5" w:themeFillTint="99"/>
          </w:tcPr>
          <w:p w14:paraId="71156178" w14:textId="77777777" w:rsidR="005A2C69" w:rsidRPr="00803608" w:rsidRDefault="005A2C69" w:rsidP="00CF6FFA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Skills</w:t>
            </w:r>
          </w:p>
        </w:tc>
      </w:tr>
      <w:tr w:rsidR="00803608" w:rsidRPr="00803608" w14:paraId="1FD26B34" w14:textId="77777777" w:rsidTr="0E83E61A">
        <w:tc>
          <w:tcPr>
            <w:tcW w:w="2122" w:type="dxa"/>
            <w:shd w:val="clear" w:color="auto" w:fill="auto"/>
          </w:tcPr>
          <w:p w14:paraId="68FD15C1" w14:textId="77777777" w:rsidR="005A2C69" w:rsidRPr="00803608" w:rsidRDefault="002C79C5" w:rsidP="00CF6FF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Geography</w:t>
            </w:r>
          </w:p>
        </w:tc>
        <w:tc>
          <w:tcPr>
            <w:tcW w:w="8476" w:type="dxa"/>
            <w:shd w:val="clear" w:color="auto" w:fill="auto"/>
          </w:tcPr>
          <w:p w14:paraId="12D54621" w14:textId="77777777" w:rsidR="002C79C5" w:rsidRPr="002C79C5" w:rsidRDefault="002C79C5" w:rsidP="002C79C5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 w:rsidRPr="002C79C5">
              <w:rPr>
                <w:rFonts w:eastAsia="Arial Unicode MS" w:cs="Calibri"/>
                <w:b/>
                <w:color w:val="000000"/>
                <w:bdr w:val="nil"/>
              </w:rPr>
              <w:t>Investigate places</w:t>
            </w:r>
          </w:p>
          <w:p w14:paraId="62AEE037" w14:textId="77777777" w:rsidR="00F05FDA" w:rsidRPr="00F05FDA" w:rsidRDefault="00F05FDA" w:rsidP="00F05FDA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F05FDA">
              <w:rPr>
                <w:rFonts w:eastAsia="Arial Unicode MS" w:cs="Calibri"/>
                <w:color w:val="000000"/>
                <w:bdr w:val="nil"/>
              </w:rPr>
              <w:t xml:space="preserve">Use maps, atlases, </w:t>
            </w:r>
            <w:proofErr w:type="gramStart"/>
            <w:r w:rsidRPr="00F05FDA">
              <w:rPr>
                <w:rFonts w:eastAsia="Arial Unicode MS" w:cs="Calibri"/>
                <w:color w:val="000000"/>
                <w:bdr w:val="nil"/>
              </w:rPr>
              <w:t>globes</w:t>
            </w:r>
            <w:proofErr w:type="gramEnd"/>
            <w:r w:rsidRPr="00F05FDA">
              <w:rPr>
                <w:rFonts w:eastAsia="Arial Unicode MS" w:cs="Calibri"/>
                <w:color w:val="000000"/>
                <w:bdr w:val="nil"/>
              </w:rPr>
              <w:t xml:space="preserve"> and digital computer mapping to name and locate places of study</w:t>
            </w:r>
          </w:p>
          <w:p w14:paraId="74D5B78F" w14:textId="77777777" w:rsidR="00F05FDA" w:rsidRDefault="00F05FDA" w:rsidP="00F05FDA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F05FDA">
              <w:rPr>
                <w:rFonts w:eastAsia="Arial Unicode MS" w:cs="Calibri"/>
                <w:color w:val="000000"/>
                <w:bdr w:val="nil"/>
              </w:rPr>
              <w:t xml:space="preserve">Use geographical sources to locate the equator, northern hemisphere, southern hemisphere, the tropics </w:t>
            </w:r>
          </w:p>
          <w:p w14:paraId="1B3B7FD0" w14:textId="77777777" w:rsidR="002C79C5" w:rsidRPr="002C79C5" w:rsidRDefault="002C79C5" w:rsidP="00F05FDA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2C79C5">
              <w:rPr>
                <w:rFonts w:eastAsia="Arial Unicode MS" w:cs="Calibri"/>
                <w:color w:val="000000"/>
                <w:bdr w:val="nil"/>
              </w:rPr>
              <w:t>Use a range of resources to identify key physical and human features of a location.</w:t>
            </w:r>
          </w:p>
          <w:p w14:paraId="6A05A809" w14:textId="77777777" w:rsidR="002C79C5" w:rsidRPr="002C79C5" w:rsidRDefault="002C79C5" w:rsidP="002C79C5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</w:p>
          <w:p w14:paraId="1575A3BB" w14:textId="77777777" w:rsidR="002C79C5" w:rsidRPr="002C79C5" w:rsidRDefault="002C79C5" w:rsidP="002C79C5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 w:rsidRPr="002C79C5">
              <w:rPr>
                <w:rFonts w:eastAsia="Arial Unicode MS" w:cs="Calibri"/>
                <w:b/>
                <w:color w:val="000000"/>
                <w:bdr w:val="nil"/>
              </w:rPr>
              <w:t>Investigate patterns</w:t>
            </w:r>
          </w:p>
          <w:p w14:paraId="46FD527D" w14:textId="77777777" w:rsidR="002C79C5" w:rsidRPr="002C79C5" w:rsidRDefault="002C79C5" w:rsidP="002C79C5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2C79C5">
              <w:rPr>
                <w:rFonts w:eastAsia="Arial Unicode MS" w:cs="Calibri"/>
                <w:color w:val="000000"/>
                <w:bdr w:val="nil"/>
              </w:rPr>
              <w:t xml:space="preserve">Describe geographical similarities and differences between similar locations (rainfall, temperature, </w:t>
            </w:r>
            <w:proofErr w:type="spellStart"/>
            <w:r w:rsidRPr="002C79C5">
              <w:rPr>
                <w:rFonts w:eastAsia="Arial Unicode MS" w:cs="Calibri"/>
                <w:color w:val="000000"/>
                <w:bdr w:val="nil"/>
              </w:rPr>
              <w:t>etc</w:t>
            </w:r>
            <w:proofErr w:type="spellEnd"/>
            <w:r w:rsidRPr="002C79C5">
              <w:rPr>
                <w:rFonts w:eastAsia="Arial Unicode MS" w:cs="Calibri"/>
                <w:color w:val="000000"/>
                <w:bdr w:val="nil"/>
              </w:rPr>
              <w:t xml:space="preserve">) in relation to the equator and Tropics. </w:t>
            </w:r>
          </w:p>
          <w:p w14:paraId="27573B22" w14:textId="3A58C4A0" w:rsidR="002C79C5" w:rsidRPr="002C79C5" w:rsidRDefault="002C79C5" w:rsidP="002C79C5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2C79C5">
              <w:rPr>
                <w:rFonts w:eastAsia="Arial Unicode MS" w:cs="Calibri"/>
                <w:color w:val="000000"/>
                <w:bdr w:val="nil"/>
              </w:rPr>
              <w:t>Describe key aspects of physical geography within the rainforest (layers and biodiversity)</w:t>
            </w:r>
            <w:r w:rsidR="00C54734">
              <w:rPr>
                <w:rFonts w:eastAsia="Arial Unicode MS" w:cs="Calibri"/>
                <w:color w:val="000000"/>
                <w:bdr w:val="nil"/>
              </w:rPr>
              <w:br/>
            </w:r>
          </w:p>
          <w:p w14:paraId="5A39BBE3" w14:textId="77777777" w:rsidR="002C79C5" w:rsidRPr="002C79C5" w:rsidRDefault="002C79C5" w:rsidP="002C79C5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</w:p>
          <w:p w14:paraId="7F582E9A" w14:textId="55799C86" w:rsidR="002C79C5" w:rsidRPr="002C79C5" w:rsidRDefault="00B4267C" w:rsidP="002C79C5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>
              <w:rPr>
                <w:rFonts w:eastAsia="Arial Unicode MS" w:cs="Calibri"/>
                <w:b/>
                <w:color w:val="000000"/>
                <w:bdr w:val="nil"/>
              </w:rPr>
              <w:lastRenderedPageBreak/>
              <w:br/>
            </w:r>
            <w:r w:rsidR="002C79C5" w:rsidRPr="002C79C5">
              <w:rPr>
                <w:rFonts w:eastAsia="Arial Unicode MS" w:cs="Calibri"/>
                <w:b/>
                <w:color w:val="000000"/>
                <w:bdr w:val="nil"/>
              </w:rPr>
              <w:t>Communicate Geographically</w:t>
            </w:r>
          </w:p>
          <w:p w14:paraId="16D02D43" w14:textId="77777777" w:rsidR="002C79C5" w:rsidRPr="002C79C5" w:rsidRDefault="002C79C5" w:rsidP="002C79C5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2C79C5">
              <w:rPr>
                <w:rFonts w:eastAsia="Arial Unicode MS" w:cs="Calibri"/>
                <w:color w:val="000000"/>
                <w:bdr w:val="nil"/>
              </w:rPr>
              <w:t>Describe key aspects of physical geography within the rainforest</w:t>
            </w:r>
          </w:p>
          <w:p w14:paraId="7C8A6844" w14:textId="77777777" w:rsidR="002C79C5" w:rsidRPr="002C79C5" w:rsidRDefault="002C79C5" w:rsidP="002C79C5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2C79C5">
              <w:rPr>
                <w:rFonts w:eastAsia="Arial Unicode MS" w:cs="Calibri"/>
                <w:color w:val="000000"/>
                <w:bdr w:val="nil"/>
              </w:rPr>
              <w:t xml:space="preserve">Communicate the key aspects of rainfall using graphs </w:t>
            </w:r>
          </w:p>
          <w:p w14:paraId="5DD2A272" w14:textId="77777777" w:rsidR="002C79C5" w:rsidRPr="002C79C5" w:rsidRDefault="002C79C5" w:rsidP="002C79C5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2C79C5">
              <w:rPr>
                <w:rFonts w:eastAsia="Arial Unicode MS" w:cs="Calibri"/>
                <w:color w:val="000000"/>
                <w:bdr w:val="nil"/>
              </w:rPr>
              <w:t>Describe geographical similarities and differences between places</w:t>
            </w:r>
          </w:p>
          <w:p w14:paraId="4291C693" w14:textId="77777777" w:rsidR="002C79C5" w:rsidRPr="002C79C5" w:rsidRDefault="002C79C5" w:rsidP="002C79C5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2C79C5">
              <w:rPr>
                <w:rFonts w:eastAsia="Arial Unicode MS" w:cs="Calibri"/>
                <w:color w:val="000000"/>
                <w:bdr w:val="nil"/>
              </w:rPr>
              <w:t>Conduct a geographical enquiry into the physical and human changes in a location over time (deforestation)</w:t>
            </w:r>
          </w:p>
          <w:p w14:paraId="6D65EB80" w14:textId="77777777" w:rsidR="005A2C69" w:rsidRPr="0076083E" w:rsidRDefault="002C79C5" w:rsidP="002C79C5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2C79C5">
              <w:rPr>
                <w:rFonts w:eastAsia="Arial Unicode MS" w:cs="Calibri"/>
                <w:color w:val="000000"/>
                <w:bdr w:val="nil"/>
              </w:rPr>
              <w:t>Explain own views about a location giving reasons.</w:t>
            </w:r>
          </w:p>
        </w:tc>
      </w:tr>
      <w:tr w:rsidR="002F6436" w:rsidRPr="00803608" w14:paraId="34043C23" w14:textId="77777777" w:rsidTr="0E83E61A">
        <w:tc>
          <w:tcPr>
            <w:tcW w:w="2122" w:type="dxa"/>
            <w:shd w:val="clear" w:color="auto" w:fill="auto"/>
          </w:tcPr>
          <w:p w14:paraId="56979F28" w14:textId="77777777" w:rsidR="002F6436" w:rsidRPr="00803608" w:rsidRDefault="002F6436" w:rsidP="00CF6FF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Art</w:t>
            </w:r>
          </w:p>
        </w:tc>
        <w:tc>
          <w:tcPr>
            <w:tcW w:w="8476" w:type="dxa"/>
            <w:shd w:val="clear" w:color="auto" w:fill="auto"/>
          </w:tcPr>
          <w:p w14:paraId="53339123" w14:textId="77777777" w:rsidR="002C79C5" w:rsidRPr="002C79C5" w:rsidRDefault="002C79C5" w:rsidP="002C79C5">
            <w:pPr>
              <w:spacing w:after="0" w:line="240" w:lineRule="auto"/>
              <w:rPr>
                <w:rFonts w:cs="Calibri"/>
                <w:bCs/>
              </w:rPr>
            </w:pPr>
            <w:r w:rsidRPr="002C79C5">
              <w:rPr>
                <w:rFonts w:cs="Calibri"/>
                <w:bCs/>
              </w:rPr>
              <w:t xml:space="preserve">Use different gradings of </w:t>
            </w:r>
            <w:proofErr w:type="gramStart"/>
            <w:r w:rsidRPr="002C79C5">
              <w:rPr>
                <w:rFonts w:cs="Calibri"/>
                <w:bCs/>
              </w:rPr>
              <w:t>pencils  to</w:t>
            </w:r>
            <w:proofErr w:type="gramEnd"/>
            <w:r w:rsidRPr="002C79C5">
              <w:rPr>
                <w:rFonts w:cs="Calibri"/>
                <w:bCs/>
              </w:rPr>
              <w:t xml:space="preserve"> show line, tone and texture. </w:t>
            </w:r>
          </w:p>
          <w:p w14:paraId="4FC70301" w14:textId="77777777" w:rsidR="002C79C5" w:rsidRPr="002C79C5" w:rsidRDefault="002C79C5" w:rsidP="002C79C5">
            <w:pPr>
              <w:spacing w:after="0" w:line="240" w:lineRule="auto"/>
              <w:rPr>
                <w:rFonts w:cs="Calibri"/>
                <w:bCs/>
              </w:rPr>
            </w:pPr>
            <w:r w:rsidRPr="002C79C5">
              <w:rPr>
                <w:rFonts w:cs="Calibri"/>
                <w:bCs/>
              </w:rPr>
              <w:t xml:space="preserve">Annotate sketches to explain and elaborate ideas. </w:t>
            </w:r>
          </w:p>
          <w:p w14:paraId="6264835C" w14:textId="77777777" w:rsidR="002C79C5" w:rsidRPr="002C79C5" w:rsidRDefault="002C79C5" w:rsidP="002C79C5">
            <w:pPr>
              <w:spacing w:after="0" w:line="240" w:lineRule="auto"/>
              <w:rPr>
                <w:rFonts w:cs="Calibri"/>
                <w:bCs/>
              </w:rPr>
            </w:pPr>
            <w:r w:rsidRPr="002C79C5">
              <w:rPr>
                <w:rFonts w:cs="Calibri"/>
                <w:bCs/>
              </w:rPr>
              <w:t>Sketch lightly (no need to use a rubber to correct mistakes).</w:t>
            </w:r>
          </w:p>
          <w:p w14:paraId="7F47CB9B" w14:textId="77777777" w:rsidR="002C79C5" w:rsidRPr="002C79C5" w:rsidRDefault="002C79C5" w:rsidP="002C79C5">
            <w:pPr>
              <w:spacing w:after="0" w:line="240" w:lineRule="auto"/>
              <w:rPr>
                <w:rFonts w:cs="Calibri"/>
                <w:bCs/>
              </w:rPr>
            </w:pPr>
            <w:r w:rsidRPr="002C79C5">
              <w:rPr>
                <w:rFonts w:cs="Calibri"/>
                <w:bCs/>
              </w:rPr>
              <w:t xml:space="preserve">Use shading to show light and shadow. </w:t>
            </w:r>
          </w:p>
          <w:p w14:paraId="1B90A176" w14:textId="77777777" w:rsidR="002C79C5" w:rsidRPr="002C79C5" w:rsidRDefault="002C79C5" w:rsidP="002C79C5">
            <w:pPr>
              <w:spacing w:after="0" w:line="240" w:lineRule="auto"/>
              <w:rPr>
                <w:rFonts w:cs="Calibri"/>
                <w:bCs/>
              </w:rPr>
            </w:pPr>
            <w:r w:rsidRPr="002C79C5">
              <w:rPr>
                <w:rFonts w:cs="Calibri"/>
                <w:bCs/>
              </w:rPr>
              <w:t>Use hatching and cross hatching to show tone and texture.</w:t>
            </w:r>
          </w:p>
          <w:p w14:paraId="0784C40B" w14:textId="77777777" w:rsidR="002C79C5" w:rsidRPr="002C79C5" w:rsidRDefault="002C79C5" w:rsidP="002C79C5">
            <w:pPr>
              <w:spacing w:after="0" w:line="240" w:lineRule="auto"/>
              <w:rPr>
                <w:rFonts w:cs="Calibri"/>
                <w:bCs/>
              </w:rPr>
            </w:pPr>
            <w:r w:rsidRPr="002C79C5">
              <w:rPr>
                <w:rFonts w:cs="Calibri"/>
                <w:bCs/>
              </w:rPr>
              <w:t xml:space="preserve">Use layers of two or more colours. </w:t>
            </w:r>
          </w:p>
          <w:p w14:paraId="5BACE2DD" w14:textId="77777777" w:rsidR="002C79C5" w:rsidRPr="002C79C5" w:rsidRDefault="002C79C5" w:rsidP="002C79C5">
            <w:pPr>
              <w:spacing w:after="0" w:line="240" w:lineRule="auto"/>
              <w:rPr>
                <w:rFonts w:cs="Calibri"/>
                <w:bCs/>
              </w:rPr>
            </w:pPr>
            <w:r w:rsidRPr="002C79C5">
              <w:rPr>
                <w:rFonts w:cs="Calibri"/>
                <w:bCs/>
              </w:rPr>
              <w:t xml:space="preserve">Replicate patterns observed in natural or built environments. </w:t>
            </w:r>
          </w:p>
          <w:p w14:paraId="74C351C7" w14:textId="77777777" w:rsidR="002C79C5" w:rsidRPr="002C79C5" w:rsidRDefault="002C79C5" w:rsidP="002C79C5">
            <w:pPr>
              <w:spacing w:after="0" w:line="240" w:lineRule="auto"/>
              <w:rPr>
                <w:rFonts w:cs="Calibri"/>
                <w:bCs/>
              </w:rPr>
            </w:pPr>
            <w:r w:rsidRPr="002C79C5">
              <w:rPr>
                <w:rFonts w:cs="Calibri"/>
                <w:bCs/>
              </w:rPr>
              <w:t xml:space="preserve">Make printing blocks (e.g. from coiled </w:t>
            </w:r>
            <w:proofErr w:type="gramStart"/>
            <w:r w:rsidRPr="002C79C5">
              <w:rPr>
                <w:rFonts w:cs="Calibri"/>
                <w:bCs/>
              </w:rPr>
              <w:t>string  glued</w:t>
            </w:r>
            <w:proofErr w:type="gramEnd"/>
            <w:r w:rsidRPr="002C79C5">
              <w:rPr>
                <w:rFonts w:cs="Calibri"/>
                <w:bCs/>
              </w:rPr>
              <w:t xml:space="preserve"> to a block). </w:t>
            </w:r>
          </w:p>
          <w:p w14:paraId="5EB566B3" w14:textId="77777777" w:rsidR="002C79C5" w:rsidRPr="002C79C5" w:rsidRDefault="002C79C5" w:rsidP="002C79C5">
            <w:pPr>
              <w:spacing w:after="0" w:line="240" w:lineRule="auto"/>
              <w:rPr>
                <w:rFonts w:cs="Calibri"/>
                <w:bCs/>
              </w:rPr>
            </w:pPr>
            <w:r w:rsidRPr="002C79C5">
              <w:rPr>
                <w:rFonts w:cs="Calibri"/>
                <w:bCs/>
              </w:rPr>
              <w:t>Make precise repeating patterns.</w:t>
            </w:r>
          </w:p>
          <w:p w14:paraId="09F25C6C" w14:textId="77777777" w:rsidR="002C79C5" w:rsidRPr="002C79C5" w:rsidRDefault="002C79C5" w:rsidP="002C79C5">
            <w:pPr>
              <w:spacing w:after="0" w:line="240" w:lineRule="auto"/>
              <w:rPr>
                <w:rFonts w:cs="Calibri"/>
                <w:bCs/>
              </w:rPr>
            </w:pPr>
            <w:r w:rsidRPr="002C79C5">
              <w:rPr>
                <w:rFonts w:cs="Calibri"/>
                <w:bCs/>
              </w:rPr>
              <w:t xml:space="preserve">Replicate some of the techniques used by notable artists, </w:t>
            </w:r>
            <w:proofErr w:type="gramStart"/>
            <w:r w:rsidRPr="002C79C5">
              <w:rPr>
                <w:rFonts w:cs="Calibri"/>
                <w:bCs/>
              </w:rPr>
              <w:t>artisans</w:t>
            </w:r>
            <w:proofErr w:type="gramEnd"/>
            <w:r w:rsidRPr="002C79C5">
              <w:rPr>
                <w:rFonts w:cs="Calibri"/>
                <w:bCs/>
              </w:rPr>
              <w:t xml:space="preserve"> and designers. </w:t>
            </w:r>
          </w:p>
          <w:p w14:paraId="6EE9A666" w14:textId="77777777" w:rsidR="002F6436" w:rsidRPr="002C79C5" w:rsidRDefault="002C79C5" w:rsidP="002C79C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C79C5">
              <w:rPr>
                <w:rFonts w:cs="Calibri"/>
                <w:bCs/>
              </w:rPr>
              <w:t>Create original pieces that are influenced by studies of others.</w:t>
            </w:r>
          </w:p>
        </w:tc>
      </w:tr>
    </w:tbl>
    <w:p w14:paraId="41C8F396" w14:textId="77777777" w:rsidR="005A2C69" w:rsidRPr="00803608" w:rsidRDefault="005A2C69" w:rsidP="005A2C69">
      <w:pPr>
        <w:rPr>
          <w:rFonts w:cs="Calibri"/>
          <w:b/>
        </w:rPr>
      </w:pPr>
    </w:p>
    <w:p w14:paraId="72A3D3EC" w14:textId="77777777" w:rsidR="009F38E3" w:rsidRPr="00803608" w:rsidRDefault="009F38E3" w:rsidP="00262413">
      <w:pPr>
        <w:pStyle w:val="Addressee"/>
        <w:rPr>
          <w:rFonts w:ascii="Calibri" w:hAnsi="Calibri" w:cs="Calibri"/>
          <w:sz w:val="22"/>
          <w:szCs w:val="22"/>
        </w:rPr>
      </w:pPr>
    </w:p>
    <w:sectPr w:rsidR="009F38E3" w:rsidRPr="00803608" w:rsidSect="000E3FC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850" w:bottom="1800" w:left="850" w:header="1080" w:footer="10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4D7C9" w14:textId="77777777" w:rsidR="00E009E2" w:rsidRDefault="00E009E2">
      <w:r>
        <w:separator/>
      </w:r>
    </w:p>
  </w:endnote>
  <w:endnote w:type="continuationSeparator" w:id="0">
    <w:p w14:paraId="33C64C12" w14:textId="77777777" w:rsidR="00E009E2" w:rsidRDefault="00E0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E9FFC" w14:textId="77777777" w:rsidR="00CF6FFA" w:rsidRDefault="00CF6FF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098B72B8" wp14:editId="07777777">
          <wp:simplePos x="0" y="0"/>
          <wp:positionH relativeFrom="margin">
            <wp:posOffset>-568325</wp:posOffset>
          </wp:positionH>
          <wp:positionV relativeFrom="paragraph">
            <wp:posOffset>-515620</wp:posOffset>
          </wp:positionV>
          <wp:extent cx="7988935" cy="15430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93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il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2CA408" wp14:editId="07777777">
              <wp:simplePos x="0" y="0"/>
              <wp:positionH relativeFrom="column">
                <wp:posOffset>-1306195</wp:posOffset>
              </wp:positionH>
              <wp:positionV relativeFrom="paragraph">
                <wp:posOffset>-2383790</wp:posOffset>
              </wp:positionV>
              <wp:extent cx="3531870" cy="793115"/>
              <wp:effectExtent l="0" t="0" r="0" b="6985"/>
              <wp:wrapNone/>
              <wp:docPr id="3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31870" cy="793115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miter lim="400000"/>
                      </a:ln>
                      <a:effectLst/>
                      <a:sp3d/>
                    </wps:spPr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0C09B5B9">
            <v:roundrect id="Rectangle: Rounded Corners 1" style="position:absolute;margin-left:-102.85pt;margin-top:-187.7pt;width:278.1pt;height:6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color="white" strokeweight="1pt" arcsize="10923f" w14:anchorId="24A434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">
              <v:stroke miterlimit="4" joinstyle="miter"/>
              <v:path arrowok="t"/>
              <v:textbox style="mso-fit-shape-to-text:t" inset="4pt,4pt,4pt,4pt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D590" w14:textId="77777777" w:rsidR="00CF6FFA" w:rsidRDefault="00CF6FFA">
    <w:pPr>
      <w:pStyle w:val="Footer"/>
    </w:pPr>
    <w:r>
      <w:rPr>
        <w:noProof/>
        <w:bdr w:val="nil"/>
        <w:lang w:val="en-GB" w:eastAsia="en-GB"/>
      </w:rPr>
      <w:drawing>
        <wp:anchor distT="0" distB="0" distL="114300" distR="114300" simplePos="0" relativeHeight="251657728" behindDoc="1" locked="0" layoutInCell="1" allowOverlap="1" wp14:anchorId="432EDE28" wp14:editId="07777777">
          <wp:simplePos x="0" y="0"/>
          <wp:positionH relativeFrom="margin">
            <wp:posOffset>-720725</wp:posOffset>
          </wp:positionH>
          <wp:positionV relativeFrom="paragraph">
            <wp:posOffset>-585470</wp:posOffset>
          </wp:positionV>
          <wp:extent cx="7988935" cy="15430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93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BA018" w14:textId="77777777" w:rsidR="00E009E2" w:rsidRDefault="00E009E2">
      <w:r>
        <w:separator/>
      </w:r>
    </w:p>
  </w:footnote>
  <w:footnote w:type="continuationSeparator" w:id="0">
    <w:p w14:paraId="1FAF31E2" w14:textId="77777777" w:rsidR="00E009E2" w:rsidRDefault="00E0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4C8A8" w14:textId="77777777" w:rsidR="00CF6FFA" w:rsidRDefault="00CF6FF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1E42105" wp14:editId="07777777">
          <wp:simplePos x="0" y="0"/>
          <wp:positionH relativeFrom="column">
            <wp:posOffset>2908300</wp:posOffset>
          </wp:positionH>
          <wp:positionV relativeFrom="paragraph">
            <wp:posOffset>-542925</wp:posOffset>
          </wp:positionV>
          <wp:extent cx="4237990" cy="1400175"/>
          <wp:effectExtent l="0" t="0" r="0" b="0"/>
          <wp:wrapNone/>
          <wp:docPr id="4" name="Picture 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72308" w14:textId="77777777" w:rsidR="00CF6FFA" w:rsidRDefault="00CF6FFA">
    <w:pPr>
      <w:pStyle w:val="Header"/>
    </w:pPr>
    <w:r>
      <w:rPr>
        <w:noProof/>
        <w:bdr w:val="nil"/>
        <w:lang w:val="en-GB" w:eastAsia="en-GB"/>
      </w:rPr>
      <w:drawing>
        <wp:anchor distT="0" distB="0" distL="114300" distR="114300" simplePos="0" relativeHeight="251656704" behindDoc="1" locked="0" layoutInCell="1" allowOverlap="1" wp14:anchorId="5F2B7A21" wp14:editId="07777777">
          <wp:simplePos x="0" y="0"/>
          <wp:positionH relativeFrom="column">
            <wp:posOffset>2755900</wp:posOffset>
          </wp:positionH>
          <wp:positionV relativeFrom="paragraph">
            <wp:posOffset>-695325</wp:posOffset>
          </wp:positionV>
          <wp:extent cx="4237990" cy="1400175"/>
          <wp:effectExtent l="0" t="0" r="0" b="0"/>
          <wp:wrapNone/>
          <wp:docPr id="2" name="Picture 2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4F39"/>
    <w:multiLevelType w:val="hybridMultilevel"/>
    <w:tmpl w:val="8A405EDC"/>
    <w:lvl w:ilvl="0" w:tplc="DDA6C588">
      <w:start w:val="3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8C2"/>
    <w:multiLevelType w:val="hybridMultilevel"/>
    <w:tmpl w:val="C5446922"/>
    <w:lvl w:ilvl="0" w:tplc="22A0C5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382"/>
    <w:multiLevelType w:val="hybridMultilevel"/>
    <w:tmpl w:val="4216C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11A4"/>
    <w:multiLevelType w:val="hybridMultilevel"/>
    <w:tmpl w:val="9842A334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00CA"/>
    <w:multiLevelType w:val="hybridMultilevel"/>
    <w:tmpl w:val="C246AFDA"/>
    <w:lvl w:ilvl="0" w:tplc="DDA6C588">
      <w:start w:val="3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6030"/>
    <w:multiLevelType w:val="hybridMultilevel"/>
    <w:tmpl w:val="BD5C048C"/>
    <w:lvl w:ilvl="0" w:tplc="CF20B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33514"/>
    <w:multiLevelType w:val="hybridMultilevel"/>
    <w:tmpl w:val="84124FD2"/>
    <w:lvl w:ilvl="0" w:tplc="805265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51E4E"/>
    <w:multiLevelType w:val="hybridMultilevel"/>
    <w:tmpl w:val="D35C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538D4"/>
    <w:multiLevelType w:val="hybridMultilevel"/>
    <w:tmpl w:val="A94439D8"/>
    <w:lvl w:ilvl="0" w:tplc="70446EDC">
      <w:start w:val="3"/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C2C36"/>
    <w:multiLevelType w:val="hybridMultilevel"/>
    <w:tmpl w:val="78C2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B463E"/>
    <w:multiLevelType w:val="hybridMultilevel"/>
    <w:tmpl w:val="FFCCEA2A"/>
    <w:lvl w:ilvl="0" w:tplc="3E1C167C">
      <w:start w:val="4"/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82D50"/>
    <w:multiLevelType w:val="hybridMultilevel"/>
    <w:tmpl w:val="0B60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11954"/>
    <w:multiLevelType w:val="hybridMultilevel"/>
    <w:tmpl w:val="A754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B65B7"/>
    <w:multiLevelType w:val="hybridMultilevel"/>
    <w:tmpl w:val="E3CC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B3B79"/>
    <w:multiLevelType w:val="hybridMultilevel"/>
    <w:tmpl w:val="ACC0C29C"/>
    <w:lvl w:ilvl="0" w:tplc="FEF8FC6A">
      <w:start w:val="4"/>
      <w:numFmt w:val="bullet"/>
      <w:lvlText w:val="•"/>
      <w:lvlJc w:val="left"/>
      <w:pPr>
        <w:ind w:left="216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F4948"/>
    <w:multiLevelType w:val="hybridMultilevel"/>
    <w:tmpl w:val="41E2EA36"/>
    <w:lvl w:ilvl="0" w:tplc="FEF8FC6A">
      <w:start w:val="4"/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A25A7"/>
    <w:multiLevelType w:val="hybridMultilevel"/>
    <w:tmpl w:val="7F88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8C6"/>
    <w:multiLevelType w:val="hybridMultilevel"/>
    <w:tmpl w:val="36F4B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383185"/>
    <w:multiLevelType w:val="hybridMultilevel"/>
    <w:tmpl w:val="FD288ED8"/>
    <w:lvl w:ilvl="0" w:tplc="B922FFA0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AB0037"/>
    <w:multiLevelType w:val="hybridMultilevel"/>
    <w:tmpl w:val="F174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54DEE"/>
    <w:multiLevelType w:val="hybridMultilevel"/>
    <w:tmpl w:val="11AEA2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A0704"/>
    <w:multiLevelType w:val="hybridMultilevel"/>
    <w:tmpl w:val="BC6E806A"/>
    <w:lvl w:ilvl="0" w:tplc="CAE0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22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6D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0B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6B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082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8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0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AC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02A9B"/>
    <w:multiLevelType w:val="hybridMultilevel"/>
    <w:tmpl w:val="FFFFFFFF"/>
    <w:lvl w:ilvl="0" w:tplc="9056A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87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E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A9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1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C9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D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8A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62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A193D"/>
    <w:multiLevelType w:val="hybridMultilevel"/>
    <w:tmpl w:val="C090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66C84"/>
    <w:multiLevelType w:val="hybridMultilevel"/>
    <w:tmpl w:val="3FC8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82F33"/>
    <w:multiLevelType w:val="hybridMultilevel"/>
    <w:tmpl w:val="FDDC7EE8"/>
    <w:lvl w:ilvl="0" w:tplc="3E1C167C">
      <w:start w:val="4"/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C60D7"/>
    <w:multiLevelType w:val="hybridMultilevel"/>
    <w:tmpl w:val="CEE2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A6892"/>
    <w:multiLevelType w:val="hybridMultilevel"/>
    <w:tmpl w:val="FBCE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C74C2"/>
    <w:multiLevelType w:val="hybridMultilevel"/>
    <w:tmpl w:val="019E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27900"/>
    <w:multiLevelType w:val="hybridMultilevel"/>
    <w:tmpl w:val="B2969BA6"/>
    <w:lvl w:ilvl="0" w:tplc="B922FFA0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9C435A"/>
    <w:multiLevelType w:val="hybridMultilevel"/>
    <w:tmpl w:val="7EE6C4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46883"/>
    <w:multiLevelType w:val="hybridMultilevel"/>
    <w:tmpl w:val="BD10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40092">
      <w:start w:val="3"/>
      <w:numFmt w:val="bullet"/>
      <w:lvlText w:val="•"/>
      <w:lvlJc w:val="left"/>
      <w:pPr>
        <w:ind w:left="1800" w:hanging="720"/>
      </w:pPr>
      <w:rPr>
        <w:rFonts w:ascii="Calibri" w:eastAsia="Arial Unicode MS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F2B1F"/>
    <w:multiLevelType w:val="hybridMultilevel"/>
    <w:tmpl w:val="92B815C4"/>
    <w:lvl w:ilvl="0" w:tplc="FFFFFFFF"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769E8"/>
    <w:multiLevelType w:val="hybridMultilevel"/>
    <w:tmpl w:val="4E0CBC80"/>
    <w:lvl w:ilvl="0" w:tplc="22A0C5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92BDC"/>
    <w:multiLevelType w:val="hybridMultilevel"/>
    <w:tmpl w:val="ABF4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44428"/>
    <w:multiLevelType w:val="hybridMultilevel"/>
    <w:tmpl w:val="5156A76E"/>
    <w:lvl w:ilvl="0" w:tplc="B922FFA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B0982"/>
    <w:multiLevelType w:val="hybridMultilevel"/>
    <w:tmpl w:val="C8E816CE"/>
    <w:lvl w:ilvl="0" w:tplc="3E1C167C">
      <w:start w:val="4"/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01510"/>
    <w:multiLevelType w:val="hybridMultilevel"/>
    <w:tmpl w:val="7B9A2C0A"/>
    <w:lvl w:ilvl="0" w:tplc="3E1C167C">
      <w:start w:val="4"/>
      <w:numFmt w:val="bullet"/>
      <w:lvlText w:val="•"/>
      <w:lvlJc w:val="left"/>
      <w:pPr>
        <w:ind w:left="180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E87683"/>
    <w:multiLevelType w:val="hybridMultilevel"/>
    <w:tmpl w:val="6336A478"/>
    <w:lvl w:ilvl="0" w:tplc="70446EDC">
      <w:start w:val="3"/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473581"/>
    <w:multiLevelType w:val="hybridMultilevel"/>
    <w:tmpl w:val="06A8C6AA"/>
    <w:lvl w:ilvl="0" w:tplc="FEF8FC6A">
      <w:start w:val="4"/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720046"/>
    <w:multiLevelType w:val="hybridMultilevel"/>
    <w:tmpl w:val="6C10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24"/>
  </w:num>
  <w:num w:numId="5">
    <w:abstractNumId w:val="19"/>
  </w:num>
  <w:num w:numId="6">
    <w:abstractNumId w:val="27"/>
  </w:num>
  <w:num w:numId="7">
    <w:abstractNumId w:val="9"/>
  </w:num>
  <w:num w:numId="8">
    <w:abstractNumId w:val="13"/>
  </w:num>
  <w:num w:numId="9">
    <w:abstractNumId w:val="16"/>
  </w:num>
  <w:num w:numId="10">
    <w:abstractNumId w:val="21"/>
  </w:num>
  <w:num w:numId="11">
    <w:abstractNumId w:val="3"/>
  </w:num>
  <w:num w:numId="12">
    <w:abstractNumId w:val="5"/>
  </w:num>
  <w:num w:numId="13">
    <w:abstractNumId w:val="2"/>
  </w:num>
  <w:num w:numId="14">
    <w:abstractNumId w:val="22"/>
  </w:num>
  <w:num w:numId="15">
    <w:abstractNumId w:val="34"/>
  </w:num>
  <w:num w:numId="16">
    <w:abstractNumId w:val="25"/>
  </w:num>
  <w:num w:numId="17">
    <w:abstractNumId w:val="36"/>
  </w:num>
  <w:num w:numId="18">
    <w:abstractNumId w:val="10"/>
  </w:num>
  <w:num w:numId="19">
    <w:abstractNumId w:val="37"/>
  </w:num>
  <w:num w:numId="20">
    <w:abstractNumId w:val="39"/>
  </w:num>
  <w:num w:numId="21">
    <w:abstractNumId w:val="14"/>
  </w:num>
  <w:num w:numId="22">
    <w:abstractNumId w:val="15"/>
  </w:num>
  <w:num w:numId="23">
    <w:abstractNumId w:val="20"/>
  </w:num>
  <w:num w:numId="24">
    <w:abstractNumId w:val="1"/>
  </w:num>
  <w:num w:numId="25">
    <w:abstractNumId w:val="6"/>
  </w:num>
  <w:num w:numId="26">
    <w:abstractNumId w:val="33"/>
  </w:num>
  <w:num w:numId="27">
    <w:abstractNumId w:val="38"/>
  </w:num>
  <w:num w:numId="28">
    <w:abstractNumId w:val="8"/>
  </w:num>
  <w:num w:numId="29">
    <w:abstractNumId w:val="30"/>
  </w:num>
  <w:num w:numId="30">
    <w:abstractNumId w:val="31"/>
  </w:num>
  <w:num w:numId="31">
    <w:abstractNumId w:val="11"/>
  </w:num>
  <w:num w:numId="32">
    <w:abstractNumId w:val="0"/>
  </w:num>
  <w:num w:numId="33">
    <w:abstractNumId w:val="4"/>
  </w:num>
  <w:num w:numId="34">
    <w:abstractNumId w:val="32"/>
  </w:num>
  <w:num w:numId="35">
    <w:abstractNumId w:val="40"/>
  </w:num>
  <w:num w:numId="36">
    <w:abstractNumId w:val="17"/>
  </w:num>
  <w:num w:numId="37">
    <w:abstractNumId w:val="28"/>
  </w:num>
  <w:num w:numId="38">
    <w:abstractNumId w:val="26"/>
  </w:num>
  <w:num w:numId="39">
    <w:abstractNumId w:val="35"/>
  </w:num>
  <w:num w:numId="40">
    <w:abstractNumId w:val="29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69"/>
    <w:rsid w:val="00003C45"/>
    <w:rsid w:val="000408B2"/>
    <w:rsid w:val="00046101"/>
    <w:rsid w:val="0005358E"/>
    <w:rsid w:val="000548B0"/>
    <w:rsid w:val="00076752"/>
    <w:rsid w:val="00084814"/>
    <w:rsid w:val="00091B32"/>
    <w:rsid w:val="000A547C"/>
    <w:rsid w:val="000C32E7"/>
    <w:rsid w:val="000C77E7"/>
    <w:rsid w:val="000D283C"/>
    <w:rsid w:val="000D51F8"/>
    <w:rsid w:val="000E314B"/>
    <w:rsid w:val="000E3FCA"/>
    <w:rsid w:val="000F60CF"/>
    <w:rsid w:val="00126A6C"/>
    <w:rsid w:val="001474A3"/>
    <w:rsid w:val="00184ACC"/>
    <w:rsid w:val="001B4C67"/>
    <w:rsid w:val="001D4895"/>
    <w:rsid w:val="001D50CB"/>
    <w:rsid w:val="001E17CC"/>
    <w:rsid w:val="00200FB8"/>
    <w:rsid w:val="00221ED8"/>
    <w:rsid w:val="0022483C"/>
    <w:rsid w:val="0022553C"/>
    <w:rsid w:val="00240552"/>
    <w:rsid w:val="002469B3"/>
    <w:rsid w:val="0025242B"/>
    <w:rsid w:val="00262413"/>
    <w:rsid w:val="00276A81"/>
    <w:rsid w:val="002A05C7"/>
    <w:rsid w:val="002C2D79"/>
    <w:rsid w:val="002C79C5"/>
    <w:rsid w:val="002D1775"/>
    <w:rsid w:val="002D7489"/>
    <w:rsid w:val="002F26C9"/>
    <w:rsid w:val="002F6436"/>
    <w:rsid w:val="00313D0D"/>
    <w:rsid w:val="003372A8"/>
    <w:rsid w:val="00364545"/>
    <w:rsid w:val="0038144B"/>
    <w:rsid w:val="003971FC"/>
    <w:rsid w:val="003C498F"/>
    <w:rsid w:val="003D3924"/>
    <w:rsid w:val="003E150E"/>
    <w:rsid w:val="003F2D22"/>
    <w:rsid w:val="0043167B"/>
    <w:rsid w:val="00445E51"/>
    <w:rsid w:val="00447A83"/>
    <w:rsid w:val="00456A6D"/>
    <w:rsid w:val="004573A3"/>
    <w:rsid w:val="00473493"/>
    <w:rsid w:val="004815B3"/>
    <w:rsid w:val="004B26D3"/>
    <w:rsid w:val="004B5676"/>
    <w:rsid w:val="004B6B08"/>
    <w:rsid w:val="004C0DAC"/>
    <w:rsid w:val="004C1F54"/>
    <w:rsid w:val="005238CE"/>
    <w:rsid w:val="00562862"/>
    <w:rsid w:val="00573018"/>
    <w:rsid w:val="00575BA6"/>
    <w:rsid w:val="00596246"/>
    <w:rsid w:val="005968B7"/>
    <w:rsid w:val="005A2C69"/>
    <w:rsid w:val="005A6483"/>
    <w:rsid w:val="005D050D"/>
    <w:rsid w:val="005E6720"/>
    <w:rsid w:val="005E710E"/>
    <w:rsid w:val="00604866"/>
    <w:rsid w:val="00611286"/>
    <w:rsid w:val="00621D73"/>
    <w:rsid w:val="00656C20"/>
    <w:rsid w:val="006721A0"/>
    <w:rsid w:val="00681AA8"/>
    <w:rsid w:val="00682B03"/>
    <w:rsid w:val="00694340"/>
    <w:rsid w:val="006948E4"/>
    <w:rsid w:val="006A2795"/>
    <w:rsid w:val="006D4F4B"/>
    <w:rsid w:val="00712DAC"/>
    <w:rsid w:val="00732F72"/>
    <w:rsid w:val="0076083E"/>
    <w:rsid w:val="00761319"/>
    <w:rsid w:val="00767234"/>
    <w:rsid w:val="00770300"/>
    <w:rsid w:val="00797BB3"/>
    <w:rsid w:val="007B7EAC"/>
    <w:rsid w:val="007E049B"/>
    <w:rsid w:val="007E08D4"/>
    <w:rsid w:val="007E66EF"/>
    <w:rsid w:val="00803608"/>
    <w:rsid w:val="00882584"/>
    <w:rsid w:val="00883FBF"/>
    <w:rsid w:val="00884EAC"/>
    <w:rsid w:val="0089507C"/>
    <w:rsid w:val="008B1B3C"/>
    <w:rsid w:val="008B3C4A"/>
    <w:rsid w:val="008F3ED7"/>
    <w:rsid w:val="00905F3C"/>
    <w:rsid w:val="0093061D"/>
    <w:rsid w:val="009442F8"/>
    <w:rsid w:val="00973B92"/>
    <w:rsid w:val="009864E8"/>
    <w:rsid w:val="0099288F"/>
    <w:rsid w:val="00997CAC"/>
    <w:rsid w:val="009B63AF"/>
    <w:rsid w:val="009C2BD1"/>
    <w:rsid w:val="009F0146"/>
    <w:rsid w:val="009F38E3"/>
    <w:rsid w:val="009F45DB"/>
    <w:rsid w:val="009F62D7"/>
    <w:rsid w:val="00A272C5"/>
    <w:rsid w:val="00A51208"/>
    <w:rsid w:val="00A830CE"/>
    <w:rsid w:val="00A85A51"/>
    <w:rsid w:val="00AB6320"/>
    <w:rsid w:val="00B4267C"/>
    <w:rsid w:val="00B557F6"/>
    <w:rsid w:val="00B76E6B"/>
    <w:rsid w:val="00BA232D"/>
    <w:rsid w:val="00BF6AD3"/>
    <w:rsid w:val="00C00B2F"/>
    <w:rsid w:val="00C047CD"/>
    <w:rsid w:val="00C12B1C"/>
    <w:rsid w:val="00C33C4E"/>
    <w:rsid w:val="00C34345"/>
    <w:rsid w:val="00C46329"/>
    <w:rsid w:val="00C47BCC"/>
    <w:rsid w:val="00C54734"/>
    <w:rsid w:val="00C714CF"/>
    <w:rsid w:val="00CA2112"/>
    <w:rsid w:val="00CC0AD5"/>
    <w:rsid w:val="00CC4F0A"/>
    <w:rsid w:val="00CD0449"/>
    <w:rsid w:val="00CE11E5"/>
    <w:rsid w:val="00CE38E1"/>
    <w:rsid w:val="00CF6FFA"/>
    <w:rsid w:val="00D17C29"/>
    <w:rsid w:val="00D3207E"/>
    <w:rsid w:val="00D45F2F"/>
    <w:rsid w:val="00D4780F"/>
    <w:rsid w:val="00D52717"/>
    <w:rsid w:val="00D60315"/>
    <w:rsid w:val="00D629BD"/>
    <w:rsid w:val="00D745B5"/>
    <w:rsid w:val="00DC40A3"/>
    <w:rsid w:val="00E009E2"/>
    <w:rsid w:val="00E048B1"/>
    <w:rsid w:val="00E40DAD"/>
    <w:rsid w:val="00E634B6"/>
    <w:rsid w:val="00E6396A"/>
    <w:rsid w:val="00E7595C"/>
    <w:rsid w:val="00E77146"/>
    <w:rsid w:val="00E80C84"/>
    <w:rsid w:val="00E80F5D"/>
    <w:rsid w:val="00EA099F"/>
    <w:rsid w:val="00EA284B"/>
    <w:rsid w:val="00EA7D88"/>
    <w:rsid w:val="00ED5834"/>
    <w:rsid w:val="00EE5656"/>
    <w:rsid w:val="00EF7DC2"/>
    <w:rsid w:val="00F05FDA"/>
    <w:rsid w:val="00F14A6E"/>
    <w:rsid w:val="00F32C9D"/>
    <w:rsid w:val="00F6579C"/>
    <w:rsid w:val="00F72401"/>
    <w:rsid w:val="00F909C3"/>
    <w:rsid w:val="00F94FFA"/>
    <w:rsid w:val="00FA2635"/>
    <w:rsid w:val="00FA574F"/>
    <w:rsid w:val="00FA5BED"/>
    <w:rsid w:val="00FB31A1"/>
    <w:rsid w:val="00FC2EE7"/>
    <w:rsid w:val="00FD5583"/>
    <w:rsid w:val="00FD7A2B"/>
    <w:rsid w:val="00FE1C42"/>
    <w:rsid w:val="0E83E61A"/>
    <w:rsid w:val="34724129"/>
    <w:rsid w:val="3972188A"/>
    <w:rsid w:val="5D6C1EEF"/>
    <w:rsid w:val="78F3D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15179"/>
  <w15:docId w15:val="{79D209B1-5D21-48EA-9C1B-1A21843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C69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hAnsi="Avenir Next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01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014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E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D22"/>
    <w:pPr>
      <w:ind w:left="720"/>
      <w:contextualSpacing/>
    </w:pPr>
  </w:style>
  <w:style w:type="paragraph" w:customStyle="1" w:styleId="Default">
    <w:name w:val="Default"/>
    <w:rsid w:val="004B2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il"/>
    </w:rPr>
  </w:style>
  <w:style w:type="character" w:customStyle="1" w:styleId="UnresolvedMention1">
    <w:name w:val="Unresolved Mention1"/>
    <w:uiPriority w:val="99"/>
    <w:semiHidden/>
    <w:unhideWhenUsed/>
    <w:rsid w:val="00E40D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A2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E634B6"/>
  </w:style>
  <w:style w:type="paragraph" w:customStyle="1" w:styleId="paragraph">
    <w:name w:val="paragraph"/>
    <w:basedOn w:val="Normal"/>
    <w:rsid w:val="00A83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Scullion\Documents\Custom%20Office%20Templates\Romero%20Academy%20Letterhead%20without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3B2ACF8F15408AA38B3A0C9F06C4" ma:contentTypeVersion="11" ma:contentTypeDescription="Create a new document." ma:contentTypeScope="" ma:versionID="b76f809c3afb0079c23e942c1131c5e6">
  <xsd:schema xmlns:xsd="http://www.w3.org/2001/XMLSchema" xmlns:xs="http://www.w3.org/2001/XMLSchema" xmlns:p="http://schemas.microsoft.com/office/2006/metadata/properties" xmlns:ns2="8a88240a-e0e6-4f47-a290-b9572510c7c8" xmlns:ns3="61114373-4335-45cf-a443-73b8cf6198b5" targetNamespace="http://schemas.microsoft.com/office/2006/metadata/properties" ma:root="true" ma:fieldsID="450b45a93d9b464dcff618d0e882c601" ns2:_="" ns3:_="">
    <xsd:import namespace="8a88240a-e0e6-4f47-a290-b9572510c7c8"/>
    <xsd:import namespace="61114373-4335-45cf-a443-73b8cf6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240a-e0e6-4f47-a290-b9572510c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4373-4335-45cf-a443-73b8cf6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114373-4335-45cf-a443-73b8cf6198b5">
      <UserInfo>
        <DisplayName>Sarah Shirley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C243-6053-41A9-BDF4-32E5AB1E1A90}"/>
</file>

<file path=customXml/itemProps2.xml><?xml version="1.0" encoding="utf-8"?>
<ds:datastoreItem xmlns:ds="http://schemas.openxmlformats.org/officeDocument/2006/customXml" ds:itemID="{A1C7D2C5-8594-4B02-BDEB-79A230282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BAC64B-6648-45BD-BFC6-86D15B17F8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4F042-328E-41BB-8DB6-735A3B8A4F1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8C5E81E-D077-42E4-A0C4-5CD15CE7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Romero Academy Letterhead without address</Template>
  <TotalTime>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Scullion</dc:creator>
  <cp:keywords/>
  <cp:lastModifiedBy>Megan Scullion</cp:lastModifiedBy>
  <cp:revision>7</cp:revision>
  <cp:lastPrinted>2019-05-27T17:55:00Z</cp:lastPrinted>
  <dcterms:created xsi:type="dcterms:W3CDTF">2020-06-29T10:29:00Z</dcterms:created>
  <dcterms:modified xsi:type="dcterms:W3CDTF">2020-11-30T11:56:00Z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0x010100FAA03B2ACF8F15408AA38B3A0C9F06C4</vt:lpwstr>
  </property>
  <property fmtid="{D5CDD505-2E9C-101B-9397-08002B2CF9AE}" pid="3" name="display_urn:schemas-microsoft-com:office:office#SharedWithUsers">
    <vt:lpwstr>Sarah Shirley</vt:lpwstr>
  </property>
  <property fmtid="{D5CDD505-2E9C-101B-9397-08002B2CF9AE}" pid="4" name="SharedWithUsers">
    <vt:lpwstr>29;#Sarah Shirley</vt:lpwstr>
  </property>
</Properties>
</file>