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7B67" w14:textId="42F92D21" w:rsidR="005A2C69" w:rsidRPr="00803608" w:rsidRDefault="001D4895" w:rsidP="005A2C69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Thematic Planning for S</w:t>
      </w:r>
      <w:r w:rsidR="00057556">
        <w:rPr>
          <w:rFonts w:cs="Calibri"/>
          <w:b/>
          <w:sz w:val="24"/>
          <w:szCs w:val="24"/>
        </w:rPr>
        <w:t xml:space="preserve">ummer </w:t>
      </w:r>
      <w:r w:rsidR="005A2C69" w:rsidRPr="00803608">
        <w:rPr>
          <w:rFonts w:cs="Calibri"/>
          <w:b/>
          <w:sz w:val="24"/>
          <w:szCs w:val="24"/>
        </w:rPr>
        <w:t>Term</w:t>
      </w:r>
      <w:r w:rsidR="005A2C69" w:rsidRPr="00803608">
        <w:rPr>
          <w:rFonts w:cs="Calibri"/>
          <w:b/>
          <w:sz w:val="24"/>
          <w:szCs w:val="24"/>
        </w:rPr>
        <w:br/>
      </w:r>
      <w:r w:rsidR="00057556">
        <w:rPr>
          <w:rFonts w:cs="Calibri"/>
          <w:b/>
          <w:bCs/>
          <w:sz w:val="24"/>
          <w:szCs w:val="24"/>
        </w:rPr>
        <w:t>Rolling Rivers</w:t>
      </w:r>
      <w:r w:rsidR="005E710E">
        <w:rPr>
          <w:rFonts w:cs="Calibri"/>
          <w:b/>
          <w:bCs/>
          <w:sz w:val="24"/>
          <w:szCs w:val="24"/>
        </w:rPr>
        <w:t xml:space="preserve"> </w:t>
      </w:r>
      <w:r w:rsidR="005A2C69" w:rsidRPr="00803608">
        <w:rPr>
          <w:rFonts w:cs="Calibri"/>
          <w:b/>
          <w:bCs/>
          <w:sz w:val="24"/>
          <w:szCs w:val="24"/>
        </w:rPr>
        <w:br/>
      </w:r>
      <w:r w:rsidR="00A85A51">
        <w:rPr>
          <w:rFonts w:cs="Calibri"/>
          <w:b/>
          <w:sz w:val="24"/>
          <w:szCs w:val="24"/>
        </w:rPr>
        <w:t>Year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803608" w:rsidRPr="00803608" w14:paraId="24457CE5" w14:textId="77777777" w:rsidTr="00803608">
        <w:tc>
          <w:tcPr>
            <w:tcW w:w="10598" w:type="dxa"/>
            <w:gridSpan w:val="2"/>
            <w:shd w:val="clear" w:color="auto" w:fill="8EAADB"/>
          </w:tcPr>
          <w:p w14:paraId="305E1482" w14:textId="77777777" w:rsidR="005A2C69" w:rsidRPr="00803608" w:rsidRDefault="005A2C69" w:rsidP="00CF6FFA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Big Questions</w:t>
            </w:r>
          </w:p>
        </w:tc>
      </w:tr>
      <w:tr w:rsidR="00803608" w:rsidRPr="00803608" w14:paraId="128EE0ED" w14:textId="77777777" w:rsidTr="00803608">
        <w:tc>
          <w:tcPr>
            <w:tcW w:w="10598" w:type="dxa"/>
            <w:gridSpan w:val="2"/>
            <w:shd w:val="clear" w:color="auto" w:fill="auto"/>
          </w:tcPr>
          <w:p w14:paraId="79D586EA" w14:textId="7CA9B605" w:rsidR="00217B7B" w:rsidRPr="00217B7B" w:rsidRDefault="0062168F" w:rsidP="00217B7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you describe the water cycle?</w:t>
            </w:r>
          </w:p>
          <w:p w14:paraId="0FA5AC68" w14:textId="77777777" w:rsidR="00217B7B" w:rsidRPr="00217B7B" w:rsidRDefault="00217B7B" w:rsidP="00217B7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17B7B">
              <w:rPr>
                <w:rFonts w:cs="Calibri"/>
                <w:color w:val="000000"/>
              </w:rPr>
              <w:t>Can you describe the features of a river?</w:t>
            </w:r>
          </w:p>
          <w:p w14:paraId="441FC9D6" w14:textId="20B1B6E0" w:rsidR="00E634B6" w:rsidRPr="00803608" w:rsidRDefault="00217B7B" w:rsidP="00217B7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217B7B">
              <w:rPr>
                <w:rFonts w:cs="Calibri"/>
                <w:color w:val="000000"/>
              </w:rPr>
              <w:t xml:space="preserve">How </w:t>
            </w:r>
            <w:r w:rsidR="0006336D">
              <w:rPr>
                <w:rFonts w:cs="Calibri"/>
                <w:color w:val="000000"/>
              </w:rPr>
              <w:t>have rivers been used by society over time?</w:t>
            </w:r>
          </w:p>
        </w:tc>
      </w:tr>
      <w:tr w:rsidR="00803608" w:rsidRPr="00803608" w14:paraId="505BFFB6" w14:textId="77777777" w:rsidTr="00803608">
        <w:tc>
          <w:tcPr>
            <w:tcW w:w="10598" w:type="dxa"/>
            <w:gridSpan w:val="2"/>
            <w:shd w:val="clear" w:color="auto" w:fill="8EAADB"/>
          </w:tcPr>
          <w:p w14:paraId="0E5790D5" w14:textId="77777777" w:rsidR="005A2C69" w:rsidRPr="00803608" w:rsidRDefault="005A2C69" w:rsidP="005A2C69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Values Question</w:t>
            </w:r>
          </w:p>
        </w:tc>
      </w:tr>
      <w:tr w:rsidR="00803608" w:rsidRPr="00803608" w14:paraId="35A2D739" w14:textId="77777777" w:rsidTr="00803608">
        <w:tc>
          <w:tcPr>
            <w:tcW w:w="10598" w:type="dxa"/>
            <w:gridSpan w:val="2"/>
            <w:shd w:val="clear" w:color="auto" w:fill="auto"/>
          </w:tcPr>
          <w:p w14:paraId="746DDC21" w14:textId="1A725645" w:rsidR="005A2C69" w:rsidRPr="00803608" w:rsidRDefault="00370525" w:rsidP="00D45F2F">
            <w:pPr>
              <w:rPr>
                <w:rFonts w:cs="Calibri"/>
                <w:i/>
                <w:color w:val="000000"/>
              </w:rPr>
            </w:pPr>
            <w:r w:rsidRPr="00370525">
              <w:rPr>
                <w:rFonts w:cs="Calibri"/>
                <w:i/>
                <w:color w:val="000000"/>
              </w:rPr>
              <w:t>In the Gospel of John (7:37-39), we are told that those who believe in God are Rivers of Living water. How do we carry this out in our everyday lives?</w:t>
            </w:r>
          </w:p>
        </w:tc>
      </w:tr>
      <w:tr w:rsidR="00803608" w:rsidRPr="00803608" w14:paraId="5CBF7641" w14:textId="77777777" w:rsidTr="00803608">
        <w:tc>
          <w:tcPr>
            <w:tcW w:w="10598" w:type="dxa"/>
            <w:gridSpan w:val="2"/>
            <w:shd w:val="clear" w:color="auto" w:fill="8EAADB"/>
          </w:tcPr>
          <w:p w14:paraId="43277BA6" w14:textId="77777777" w:rsidR="005A2C69" w:rsidRPr="00803608" w:rsidRDefault="005A2C69" w:rsidP="00CF6FFA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Knowledge</w:t>
            </w:r>
          </w:p>
        </w:tc>
      </w:tr>
      <w:tr w:rsidR="00803608" w:rsidRPr="00803608" w14:paraId="7DE2DB29" w14:textId="77777777" w:rsidTr="00803608">
        <w:tc>
          <w:tcPr>
            <w:tcW w:w="10598" w:type="dxa"/>
            <w:gridSpan w:val="2"/>
            <w:shd w:val="clear" w:color="auto" w:fill="auto"/>
          </w:tcPr>
          <w:p w14:paraId="38288B7B" w14:textId="77777777" w:rsidR="005A2C69" w:rsidRPr="00803608" w:rsidRDefault="005A2C69" w:rsidP="00803608">
            <w:pPr>
              <w:pStyle w:val="ListParagraph"/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6FD7891C" w14:textId="77777777" w:rsidR="00CC6454" w:rsidRP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>Know about the water cycle and explain its process</w:t>
            </w:r>
          </w:p>
          <w:p w14:paraId="3AB3EE89" w14:textId="3D7EBD72" w:rsid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 xml:space="preserve">Know where a river starts and ends </w:t>
            </w:r>
          </w:p>
          <w:p w14:paraId="423697A7" w14:textId="6DDBA9DE" w:rsidR="00DC05E9" w:rsidRDefault="00DC05E9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Pr="00A345B6">
              <w:rPr>
                <w:rFonts w:asciiTheme="minorHAnsi" w:hAnsiTheme="minorHAnsi" w:cstheme="minorHAnsi"/>
              </w:rPr>
              <w:t>the physical features of river</w:t>
            </w:r>
            <w:r>
              <w:rPr>
                <w:rFonts w:cstheme="minorHAnsi"/>
              </w:rPr>
              <w:t>s</w:t>
            </w:r>
          </w:p>
          <w:p w14:paraId="6A8415E3" w14:textId="77777777" w:rsidR="00A348AF" w:rsidRPr="00A348AF" w:rsidRDefault="00A348AF" w:rsidP="00A348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A348AF">
              <w:rPr>
                <w:rFonts w:cstheme="minorHAnsi"/>
              </w:rPr>
              <w:t>Know how rivers fit into the water cycle.</w:t>
            </w:r>
          </w:p>
          <w:p w14:paraId="684882E6" w14:textId="77777777" w:rsidR="00A348AF" w:rsidRPr="00A348AF" w:rsidRDefault="00A348AF" w:rsidP="00A348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A348AF">
              <w:rPr>
                <w:rFonts w:cstheme="minorHAnsi"/>
              </w:rPr>
              <w:t>Understand how rivers shape the landscape</w:t>
            </w:r>
          </w:p>
          <w:p w14:paraId="1F108BF5" w14:textId="40D29ECD" w:rsidR="00A348AF" w:rsidRPr="00CC6454" w:rsidRDefault="00A348AF" w:rsidP="00A348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A348AF">
              <w:rPr>
                <w:rFonts w:cstheme="minorHAnsi"/>
              </w:rPr>
              <w:t>Know how a river changes as it flows from source to mouth</w:t>
            </w:r>
          </w:p>
          <w:p w14:paraId="23D2BEE2" w14:textId="77777777" w:rsidR="00CC6454" w:rsidRP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>Know about coastal erosion and its effect</w:t>
            </w:r>
          </w:p>
          <w:p w14:paraId="66F1B805" w14:textId="77777777" w:rsidR="00CC6454" w:rsidRP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>Know and locate the main oceans and largest rivers.</w:t>
            </w:r>
          </w:p>
          <w:p w14:paraId="622D8270" w14:textId="77777777" w:rsidR="00CC6454" w:rsidRP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>Know the main rivers in the UK</w:t>
            </w:r>
          </w:p>
          <w:p w14:paraId="06F1EEBD" w14:textId="77777777" w:rsidR="00CC6454" w:rsidRP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 xml:space="preserve">Know why most cities are located by water </w:t>
            </w:r>
          </w:p>
          <w:p w14:paraId="0A60794B" w14:textId="77777777" w:rsidR="00CC6454" w:rsidRP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 xml:space="preserve">Know about uses of water – transportation, farming, energy, </w:t>
            </w:r>
          </w:p>
          <w:p w14:paraId="3219E14D" w14:textId="77777777" w:rsidR="00CC6454" w:rsidRP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 xml:space="preserve">Know about some climate issues regarding water – effect of flooding </w:t>
            </w:r>
          </w:p>
          <w:p w14:paraId="25E52383" w14:textId="2519C8F8" w:rsidR="00CC6454" w:rsidRPr="00CC6454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 xml:space="preserve">Know how a water turbine is used to generate energy – Newton’s Third Law of Motion </w:t>
            </w:r>
          </w:p>
          <w:p w14:paraId="334BCC21" w14:textId="62901894" w:rsidR="0022483C" w:rsidRPr="0022483C" w:rsidRDefault="00CC6454" w:rsidP="00CC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CC6454">
              <w:rPr>
                <w:rFonts w:cstheme="minorHAnsi"/>
              </w:rPr>
              <w:t>Know how dirty water can be made useable - water filter</w:t>
            </w:r>
            <w:r w:rsidR="0043167B">
              <w:rPr>
                <w:rFonts w:cstheme="minorHAnsi"/>
              </w:rPr>
              <w:br/>
            </w:r>
          </w:p>
        </w:tc>
      </w:tr>
      <w:tr w:rsidR="00803608" w:rsidRPr="00803608" w14:paraId="00D42EE2" w14:textId="77777777" w:rsidTr="00803608">
        <w:tc>
          <w:tcPr>
            <w:tcW w:w="10598" w:type="dxa"/>
            <w:gridSpan w:val="2"/>
            <w:shd w:val="clear" w:color="auto" w:fill="8EAADB"/>
          </w:tcPr>
          <w:p w14:paraId="02FEB78C" w14:textId="77777777" w:rsidR="005A2C69" w:rsidRPr="00803608" w:rsidRDefault="005A2C69" w:rsidP="00CF6FFA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Vocabulary</w:t>
            </w:r>
          </w:p>
        </w:tc>
      </w:tr>
      <w:tr w:rsidR="00803608" w:rsidRPr="00803608" w14:paraId="0472324F" w14:textId="77777777" w:rsidTr="00803608">
        <w:tc>
          <w:tcPr>
            <w:tcW w:w="10598" w:type="dxa"/>
            <w:gridSpan w:val="2"/>
            <w:shd w:val="clear" w:color="auto" w:fill="auto"/>
          </w:tcPr>
          <w:p w14:paraId="67175058" w14:textId="08E0F77A" w:rsidR="005A2C69" w:rsidRPr="00803608" w:rsidRDefault="008B2AF5" w:rsidP="00694340">
            <w:pPr>
              <w:rPr>
                <w:rFonts w:cs="Calibri"/>
                <w:bCs/>
                <w:color w:val="000000"/>
              </w:rPr>
            </w:pPr>
            <w:r w:rsidRPr="008B2AF5">
              <w:rPr>
                <w:rFonts w:cs="Calibri"/>
                <w:bCs/>
                <w:color w:val="000000"/>
              </w:rPr>
              <w:t xml:space="preserve">Condensation, evaporation, precipitation, droplets, water </w:t>
            </w:r>
            <w:proofErr w:type="spellStart"/>
            <w:r w:rsidRPr="008B2AF5">
              <w:rPr>
                <w:rFonts w:cs="Calibri"/>
                <w:bCs/>
                <w:color w:val="000000"/>
              </w:rPr>
              <w:t>vapour</w:t>
            </w:r>
            <w:proofErr w:type="spellEnd"/>
            <w:r w:rsidRPr="008B2AF5">
              <w:rPr>
                <w:rFonts w:cs="Calibri"/>
                <w:bCs/>
                <w:color w:val="000000"/>
              </w:rPr>
              <w:t>, confluence, tributary, estuary, erosion, coast, meander, source, channel, infiltration, transpiration, pollution</w:t>
            </w:r>
          </w:p>
        </w:tc>
      </w:tr>
      <w:tr w:rsidR="00803608" w:rsidRPr="00803608" w14:paraId="303E28D8" w14:textId="77777777" w:rsidTr="00803608">
        <w:tc>
          <w:tcPr>
            <w:tcW w:w="10598" w:type="dxa"/>
            <w:gridSpan w:val="2"/>
            <w:shd w:val="clear" w:color="auto" w:fill="8EAADB"/>
          </w:tcPr>
          <w:p w14:paraId="2C00A81D" w14:textId="77777777" w:rsidR="005A2C69" w:rsidRPr="00803608" w:rsidRDefault="005A2C69" w:rsidP="00CF6FFA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Skills</w:t>
            </w:r>
          </w:p>
        </w:tc>
      </w:tr>
      <w:tr w:rsidR="00803608" w:rsidRPr="00803608" w14:paraId="62E8BD0F" w14:textId="77777777" w:rsidTr="00803608">
        <w:tc>
          <w:tcPr>
            <w:tcW w:w="2122" w:type="dxa"/>
            <w:shd w:val="clear" w:color="auto" w:fill="auto"/>
          </w:tcPr>
          <w:p w14:paraId="5BB1A4CF" w14:textId="77777777" w:rsidR="005A2C69" w:rsidRPr="00803608" w:rsidRDefault="002C79C5" w:rsidP="00CF6FF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Geography</w:t>
            </w:r>
          </w:p>
        </w:tc>
        <w:tc>
          <w:tcPr>
            <w:tcW w:w="8476" w:type="dxa"/>
            <w:shd w:val="clear" w:color="auto" w:fill="auto"/>
          </w:tcPr>
          <w:p w14:paraId="6DEBD65C" w14:textId="77777777" w:rsidR="000869AC" w:rsidRPr="000869AC" w:rsidRDefault="000869AC" w:rsidP="000869AC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0869AC">
              <w:rPr>
                <w:rFonts w:eastAsia="Arial Unicode MS" w:cs="Calibri"/>
                <w:b/>
                <w:color w:val="000000"/>
                <w:bdr w:val="nil"/>
              </w:rPr>
              <w:t>Investigate places</w:t>
            </w:r>
          </w:p>
          <w:p w14:paraId="0B8B7772" w14:textId="5F23BB7A" w:rsidR="000869AC" w:rsidRPr="000869AC" w:rsidRDefault="000869AC" w:rsidP="000869AC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>Use fieldwork to observe and record the human and physical features in the local area using a range of methods including sketch maps, plans and graphs and digital technologies.</w:t>
            </w:r>
          </w:p>
          <w:p w14:paraId="0071FE59" w14:textId="22509AAE" w:rsidR="000869AC" w:rsidRDefault="000869AC" w:rsidP="000869AC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 xml:space="preserve">Name and locate geographical regions in the UK and identify their human and physical characteristics (mountains, </w:t>
            </w:r>
            <w:proofErr w:type="gramStart"/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>rivers</w:t>
            </w:r>
            <w:proofErr w:type="gramEnd"/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 xml:space="preserve"> and key topographical features) </w:t>
            </w:r>
          </w:p>
          <w:p w14:paraId="094AD4A3" w14:textId="77777777" w:rsidR="000869AC" w:rsidRPr="000869AC" w:rsidRDefault="000869AC" w:rsidP="000869AC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</w:p>
          <w:p w14:paraId="30375D12" w14:textId="77777777" w:rsidR="000869AC" w:rsidRPr="000869AC" w:rsidRDefault="000869AC" w:rsidP="000869AC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0869AC">
              <w:rPr>
                <w:rFonts w:eastAsia="Arial Unicode MS" w:cs="Calibri"/>
                <w:b/>
                <w:color w:val="000000"/>
                <w:bdr w:val="nil"/>
              </w:rPr>
              <w:t>Investigating Patterns</w:t>
            </w:r>
          </w:p>
          <w:p w14:paraId="56FA52FB" w14:textId="6EEB7C74" w:rsidR="000869AC" w:rsidRPr="000869AC" w:rsidRDefault="000869AC" w:rsidP="000869AC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>Investigate land use patterns</w:t>
            </w:r>
          </w:p>
          <w:p w14:paraId="5C4E4B8C" w14:textId="16CC3960" w:rsidR="000869AC" w:rsidRDefault="000869AC" w:rsidP="000869AC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 xml:space="preserve">Understand how some of the geographical features have changed over time. </w:t>
            </w:r>
          </w:p>
          <w:p w14:paraId="785E486D" w14:textId="540D6D51" w:rsidR="004C595D" w:rsidRPr="004C595D" w:rsidRDefault="004C595D" w:rsidP="000869A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  <w:bdr w:val="nil"/>
              </w:rPr>
            </w:pPr>
            <w:r w:rsidRPr="004C595D">
              <w:rPr>
                <w:rFonts w:asciiTheme="minorHAnsi" w:hAnsiTheme="minorHAnsi" w:cstheme="minorHAnsi"/>
                <w:bCs/>
              </w:rPr>
              <w:t>Understand how some of the geographical features have changed over time</w:t>
            </w:r>
          </w:p>
          <w:p w14:paraId="33C1C848" w14:textId="77777777" w:rsidR="000869AC" w:rsidRPr="00AA7F96" w:rsidRDefault="000869AC" w:rsidP="000869AC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</w:p>
          <w:p w14:paraId="42B532A5" w14:textId="77777777" w:rsidR="000869AC" w:rsidRPr="00AA7F96" w:rsidRDefault="000869AC" w:rsidP="000869AC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AA7F96">
              <w:rPr>
                <w:rFonts w:eastAsia="Arial Unicode MS" w:cs="Calibri"/>
                <w:b/>
                <w:color w:val="000000"/>
                <w:bdr w:val="nil"/>
              </w:rPr>
              <w:t>Communicate Geographically</w:t>
            </w:r>
          </w:p>
          <w:p w14:paraId="3C64B64A" w14:textId="62BA686E" w:rsidR="000869AC" w:rsidRPr="000869AC" w:rsidRDefault="000869AC" w:rsidP="000869AC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 xml:space="preserve">Use the 8 points of a compass, four figure grid references, </w:t>
            </w:r>
            <w:proofErr w:type="gramStart"/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>symbols</w:t>
            </w:r>
            <w:proofErr w:type="gramEnd"/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 xml:space="preserve"> and key to communicate knowledge of the United Kingdom. </w:t>
            </w:r>
          </w:p>
          <w:p w14:paraId="3246D867" w14:textId="191E86A0" w:rsidR="005A2C69" w:rsidRPr="000869AC" w:rsidRDefault="000869AC" w:rsidP="000869AC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0869AC">
              <w:rPr>
                <w:rFonts w:eastAsia="Arial Unicode MS" w:cs="Calibri"/>
                <w:bCs/>
                <w:color w:val="000000"/>
                <w:bdr w:val="nil"/>
              </w:rPr>
              <w:t>Describe key aspects of physical geography (the water cycle).</w:t>
            </w:r>
          </w:p>
        </w:tc>
      </w:tr>
      <w:tr w:rsidR="002F6436" w:rsidRPr="00803608" w14:paraId="72406CB3" w14:textId="77777777" w:rsidTr="00803608">
        <w:tc>
          <w:tcPr>
            <w:tcW w:w="2122" w:type="dxa"/>
            <w:shd w:val="clear" w:color="auto" w:fill="auto"/>
          </w:tcPr>
          <w:p w14:paraId="15A9D9E5" w14:textId="23925B5A" w:rsidR="002F6436" w:rsidRPr="00803608" w:rsidRDefault="009D5A7F" w:rsidP="00CF6FF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Design Technology</w:t>
            </w:r>
          </w:p>
        </w:tc>
        <w:tc>
          <w:tcPr>
            <w:tcW w:w="8476" w:type="dxa"/>
            <w:shd w:val="clear" w:color="auto" w:fill="auto"/>
          </w:tcPr>
          <w:p w14:paraId="637EBEDE" w14:textId="77777777" w:rsidR="009D5A7F" w:rsidRPr="009D5A7F" w:rsidRDefault="009D5A7F" w:rsidP="009D5A7F">
            <w:pPr>
              <w:spacing w:after="0" w:line="240" w:lineRule="auto"/>
              <w:rPr>
                <w:rFonts w:cs="Calibri"/>
                <w:b/>
              </w:rPr>
            </w:pPr>
            <w:r w:rsidRPr="009D5A7F">
              <w:rPr>
                <w:rFonts w:cs="Calibri"/>
                <w:b/>
              </w:rPr>
              <w:t>Design</w:t>
            </w:r>
          </w:p>
          <w:p w14:paraId="106D332D" w14:textId="1CA72397" w:rsidR="009D5A7F" w:rsidRPr="009D5A7F" w:rsidRDefault="009D5A7F" w:rsidP="009D5A7F">
            <w:pPr>
              <w:spacing w:after="0" w:line="240" w:lineRule="auto"/>
              <w:rPr>
                <w:rFonts w:cs="Calibri"/>
                <w:bCs/>
              </w:rPr>
            </w:pPr>
            <w:r w:rsidRPr="009D5A7F">
              <w:rPr>
                <w:rFonts w:cs="Calibri"/>
                <w:bCs/>
              </w:rPr>
              <w:t>Design with purpose by identifying opportunities to design.</w:t>
            </w:r>
          </w:p>
          <w:p w14:paraId="485107BC" w14:textId="397AEAE4" w:rsidR="009D5A7F" w:rsidRPr="009D5A7F" w:rsidRDefault="009D5A7F" w:rsidP="009D5A7F">
            <w:pPr>
              <w:spacing w:after="0" w:line="240" w:lineRule="auto"/>
              <w:rPr>
                <w:rFonts w:cs="Calibri"/>
                <w:bCs/>
              </w:rPr>
            </w:pPr>
            <w:r w:rsidRPr="009D5A7F">
              <w:rPr>
                <w:rFonts w:cs="Calibri"/>
                <w:bCs/>
              </w:rPr>
              <w:t>Make products by working efficiently (such as by carefully selecting materials).</w:t>
            </w:r>
          </w:p>
          <w:p w14:paraId="67A28E96" w14:textId="6D3BD299" w:rsidR="009D5A7F" w:rsidRPr="009D5A7F" w:rsidRDefault="009D5A7F" w:rsidP="009D5A7F">
            <w:pPr>
              <w:spacing w:after="0" w:line="240" w:lineRule="auto"/>
              <w:rPr>
                <w:rFonts w:cs="Calibri"/>
                <w:bCs/>
              </w:rPr>
            </w:pPr>
            <w:r w:rsidRPr="009D5A7F">
              <w:rPr>
                <w:rFonts w:cs="Calibri"/>
                <w:bCs/>
              </w:rPr>
              <w:t>Refine work and techniques as work progresses, continually evaluating the product design.</w:t>
            </w:r>
          </w:p>
          <w:p w14:paraId="624501C8" w14:textId="77777777" w:rsidR="009D5A7F" w:rsidRPr="009D5A7F" w:rsidRDefault="009D5A7F" w:rsidP="009D5A7F">
            <w:pPr>
              <w:spacing w:after="0" w:line="240" w:lineRule="auto"/>
              <w:rPr>
                <w:rFonts w:cs="Calibri"/>
                <w:b/>
              </w:rPr>
            </w:pPr>
            <w:r w:rsidRPr="009D5A7F">
              <w:rPr>
                <w:rFonts w:cs="Calibri"/>
                <w:b/>
              </w:rPr>
              <w:t>Master practical skills</w:t>
            </w:r>
          </w:p>
          <w:p w14:paraId="0C624813" w14:textId="6895E9B2" w:rsidR="009D5A7F" w:rsidRPr="009D5A7F" w:rsidRDefault="009D5A7F" w:rsidP="009D5A7F">
            <w:pPr>
              <w:spacing w:after="0" w:line="240" w:lineRule="auto"/>
              <w:rPr>
                <w:rFonts w:cs="Calibri"/>
                <w:bCs/>
              </w:rPr>
            </w:pPr>
            <w:r w:rsidRPr="009D5A7F">
              <w:rPr>
                <w:rFonts w:cs="Calibri"/>
                <w:bCs/>
              </w:rPr>
              <w:t>Use scientific knowledge of the transference of forces to choose appropriate mechanisms for a product (such as winding mechanisms).</w:t>
            </w:r>
          </w:p>
          <w:p w14:paraId="766094FC" w14:textId="7AB0C7A8" w:rsidR="002F6436" w:rsidRPr="002C79C5" w:rsidRDefault="009D5A7F" w:rsidP="009D5A7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D5A7F">
              <w:rPr>
                <w:rFonts w:cs="Calibri"/>
                <w:bCs/>
              </w:rPr>
              <w:t>Choose suitable techniques to construct products or to repair items.</w:t>
            </w:r>
          </w:p>
        </w:tc>
      </w:tr>
    </w:tbl>
    <w:p w14:paraId="2C96F143" w14:textId="77777777" w:rsidR="005A2C69" w:rsidRPr="00803608" w:rsidRDefault="005A2C69" w:rsidP="005A2C69">
      <w:pPr>
        <w:rPr>
          <w:rFonts w:cs="Calibri"/>
          <w:b/>
        </w:rPr>
      </w:pPr>
    </w:p>
    <w:p w14:paraId="35B24FE9" w14:textId="77777777" w:rsidR="009F38E3" w:rsidRPr="00803608" w:rsidRDefault="009F38E3" w:rsidP="00262413">
      <w:pPr>
        <w:pStyle w:val="Addressee"/>
        <w:rPr>
          <w:rFonts w:ascii="Calibri" w:hAnsi="Calibri" w:cs="Calibri"/>
          <w:sz w:val="22"/>
          <w:szCs w:val="22"/>
        </w:rPr>
      </w:pPr>
    </w:p>
    <w:sectPr w:rsidR="009F38E3" w:rsidRPr="00803608" w:rsidSect="000E3F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E736" w14:textId="77777777" w:rsidR="00FA5BA0" w:rsidRDefault="00FA5BA0">
      <w:r>
        <w:separator/>
      </w:r>
    </w:p>
  </w:endnote>
  <w:endnote w:type="continuationSeparator" w:id="0">
    <w:p w14:paraId="05F16DAA" w14:textId="77777777" w:rsidR="00FA5BA0" w:rsidRDefault="00FA5BA0">
      <w:r>
        <w:continuationSeparator/>
      </w:r>
    </w:p>
  </w:endnote>
  <w:endnote w:type="continuationNotice" w:id="1">
    <w:p w14:paraId="04D1237F" w14:textId="77777777" w:rsidR="00FA5BA0" w:rsidRDefault="00FA5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AF6B" w14:textId="77777777" w:rsidR="00CF6FFA" w:rsidRDefault="00CF6FF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4" behindDoc="1" locked="0" layoutInCell="1" allowOverlap="1" wp14:anchorId="48B693EC" wp14:editId="1F558E17">
          <wp:simplePos x="0" y="0"/>
          <wp:positionH relativeFrom="margin">
            <wp:posOffset>-568325</wp:posOffset>
          </wp:positionH>
          <wp:positionV relativeFrom="paragraph">
            <wp:posOffset>-515620</wp:posOffset>
          </wp:positionV>
          <wp:extent cx="7988935" cy="1543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il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DB87" wp14:editId="104A9559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2FD2E1E7" id="Rectangle: Rounded Corners 1" o:spid="_x0000_s1026" style="position:absolute;margin-left:-102.85pt;margin-top:-187.7pt;width:278.1pt;height:6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 strokecolor="white" strokeweight="1pt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341E" w14:textId="77777777" w:rsidR="00CF6FFA" w:rsidRDefault="00CF6FFA">
    <w:pPr>
      <w:pStyle w:val="Footer"/>
    </w:pPr>
    <w:r>
      <w:rPr>
        <w:noProof/>
        <w:bdr w:val="nil"/>
        <w:lang w:val="en-GB" w:eastAsia="en-GB"/>
      </w:rPr>
      <w:drawing>
        <wp:anchor distT="0" distB="0" distL="114300" distR="114300" simplePos="0" relativeHeight="251658242" behindDoc="1" locked="0" layoutInCell="1" allowOverlap="1" wp14:anchorId="231C37AE" wp14:editId="0C90D2A0">
          <wp:simplePos x="0" y="0"/>
          <wp:positionH relativeFrom="margin">
            <wp:posOffset>-720725</wp:posOffset>
          </wp:positionH>
          <wp:positionV relativeFrom="paragraph">
            <wp:posOffset>-585470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BAC6" w14:textId="77777777" w:rsidR="00FA5BA0" w:rsidRDefault="00FA5BA0">
      <w:r>
        <w:separator/>
      </w:r>
    </w:p>
  </w:footnote>
  <w:footnote w:type="continuationSeparator" w:id="0">
    <w:p w14:paraId="252A1C12" w14:textId="77777777" w:rsidR="00FA5BA0" w:rsidRDefault="00FA5BA0">
      <w:r>
        <w:continuationSeparator/>
      </w:r>
    </w:p>
  </w:footnote>
  <w:footnote w:type="continuationNotice" w:id="1">
    <w:p w14:paraId="4C3AD2BC" w14:textId="77777777" w:rsidR="00FA5BA0" w:rsidRDefault="00FA5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B889" w14:textId="77777777" w:rsidR="00CF6FFA" w:rsidRDefault="00CF6FF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054579A7" wp14:editId="5558BF7A">
          <wp:simplePos x="0" y="0"/>
          <wp:positionH relativeFrom="column">
            <wp:posOffset>2908300</wp:posOffset>
          </wp:positionH>
          <wp:positionV relativeFrom="paragraph">
            <wp:posOffset>-542925</wp:posOffset>
          </wp:positionV>
          <wp:extent cx="4237990" cy="140017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3128" w14:textId="77777777" w:rsidR="00CF6FFA" w:rsidRDefault="00CF6FFA">
    <w:pPr>
      <w:pStyle w:val="Header"/>
    </w:pPr>
    <w:r>
      <w:rPr>
        <w:noProof/>
        <w:bdr w:val="nil"/>
        <w:lang w:val="en-GB" w:eastAsia="en-GB"/>
      </w:rPr>
      <w:drawing>
        <wp:anchor distT="0" distB="0" distL="114300" distR="114300" simplePos="0" relativeHeight="251658241" behindDoc="1" locked="0" layoutInCell="1" allowOverlap="1" wp14:anchorId="18503FDE" wp14:editId="59AED487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4F39"/>
    <w:multiLevelType w:val="hybridMultilevel"/>
    <w:tmpl w:val="8A405EDC"/>
    <w:lvl w:ilvl="0" w:tplc="DDA6C588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8C2"/>
    <w:multiLevelType w:val="hybridMultilevel"/>
    <w:tmpl w:val="C5446922"/>
    <w:lvl w:ilvl="0" w:tplc="22A0C5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A71"/>
    <w:multiLevelType w:val="hybridMultilevel"/>
    <w:tmpl w:val="97C8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67A28"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382"/>
    <w:multiLevelType w:val="hybridMultilevel"/>
    <w:tmpl w:val="4216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11A4"/>
    <w:multiLevelType w:val="hybridMultilevel"/>
    <w:tmpl w:val="9842A334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00CA"/>
    <w:multiLevelType w:val="hybridMultilevel"/>
    <w:tmpl w:val="C246AFDA"/>
    <w:lvl w:ilvl="0" w:tplc="DDA6C588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6030"/>
    <w:multiLevelType w:val="hybridMultilevel"/>
    <w:tmpl w:val="BD5C048C"/>
    <w:lvl w:ilvl="0" w:tplc="CF20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514"/>
    <w:multiLevelType w:val="hybridMultilevel"/>
    <w:tmpl w:val="84124FD2"/>
    <w:lvl w:ilvl="0" w:tplc="80526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38D4"/>
    <w:multiLevelType w:val="hybridMultilevel"/>
    <w:tmpl w:val="A94439D8"/>
    <w:lvl w:ilvl="0" w:tplc="70446EDC">
      <w:start w:val="3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B463E"/>
    <w:multiLevelType w:val="hybridMultilevel"/>
    <w:tmpl w:val="FFCCEA2A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82D50"/>
    <w:multiLevelType w:val="hybridMultilevel"/>
    <w:tmpl w:val="0B60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B3B79"/>
    <w:multiLevelType w:val="hybridMultilevel"/>
    <w:tmpl w:val="ACC0C29C"/>
    <w:lvl w:ilvl="0" w:tplc="FEF8FC6A">
      <w:start w:val="4"/>
      <w:numFmt w:val="bullet"/>
      <w:lvlText w:val="•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1F4948"/>
    <w:multiLevelType w:val="hybridMultilevel"/>
    <w:tmpl w:val="41E2EA36"/>
    <w:lvl w:ilvl="0" w:tplc="FEF8FC6A">
      <w:start w:val="4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68C6"/>
    <w:multiLevelType w:val="hybridMultilevel"/>
    <w:tmpl w:val="36F4B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383185"/>
    <w:multiLevelType w:val="hybridMultilevel"/>
    <w:tmpl w:val="FD288ED8"/>
    <w:lvl w:ilvl="0" w:tplc="B922FFA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4DEE"/>
    <w:multiLevelType w:val="hybridMultilevel"/>
    <w:tmpl w:val="11AEA2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A0704"/>
    <w:multiLevelType w:val="hybridMultilevel"/>
    <w:tmpl w:val="BC6E806A"/>
    <w:lvl w:ilvl="0" w:tplc="CAE0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22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6D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B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6B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82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8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0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A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02A9B"/>
    <w:multiLevelType w:val="hybridMultilevel"/>
    <w:tmpl w:val="FFFFFFFF"/>
    <w:lvl w:ilvl="0" w:tplc="9056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7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E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9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1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C9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A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62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82F33"/>
    <w:multiLevelType w:val="hybridMultilevel"/>
    <w:tmpl w:val="FDDC7EE8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60D7"/>
    <w:multiLevelType w:val="hybridMultilevel"/>
    <w:tmpl w:val="CEE2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C74C2"/>
    <w:multiLevelType w:val="hybridMultilevel"/>
    <w:tmpl w:val="019E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27900"/>
    <w:multiLevelType w:val="hybridMultilevel"/>
    <w:tmpl w:val="B2969BA6"/>
    <w:lvl w:ilvl="0" w:tplc="B922FFA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C435A"/>
    <w:multiLevelType w:val="hybridMultilevel"/>
    <w:tmpl w:val="7EE6C4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46883"/>
    <w:multiLevelType w:val="hybridMultilevel"/>
    <w:tmpl w:val="BD10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40092">
      <w:start w:val="3"/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F2B1F"/>
    <w:multiLevelType w:val="hybridMultilevel"/>
    <w:tmpl w:val="92B815C4"/>
    <w:lvl w:ilvl="0" w:tplc="FFFFFFFF"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769E8"/>
    <w:multiLevelType w:val="hybridMultilevel"/>
    <w:tmpl w:val="4E0CBC80"/>
    <w:lvl w:ilvl="0" w:tplc="22A0C5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92BDC"/>
    <w:multiLevelType w:val="hybridMultilevel"/>
    <w:tmpl w:val="ABF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44428"/>
    <w:multiLevelType w:val="hybridMultilevel"/>
    <w:tmpl w:val="5156A76E"/>
    <w:lvl w:ilvl="0" w:tplc="B922FF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0982"/>
    <w:multiLevelType w:val="hybridMultilevel"/>
    <w:tmpl w:val="C8E816CE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01510"/>
    <w:multiLevelType w:val="hybridMultilevel"/>
    <w:tmpl w:val="7B9A2C0A"/>
    <w:lvl w:ilvl="0" w:tplc="3E1C167C">
      <w:start w:val="4"/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E87683"/>
    <w:multiLevelType w:val="hybridMultilevel"/>
    <w:tmpl w:val="6336A478"/>
    <w:lvl w:ilvl="0" w:tplc="70446EDC">
      <w:start w:val="3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73581"/>
    <w:multiLevelType w:val="hybridMultilevel"/>
    <w:tmpl w:val="06A8C6AA"/>
    <w:lvl w:ilvl="0" w:tplc="FEF8FC6A">
      <w:start w:val="4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720046"/>
    <w:multiLevelType w:val="hybridMultilevel"/>
    <w:tmpl w:val="6C1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25"/>
  </w:num>
  <w:num w:numId="5">
    <w:abstractNumId w:val="20"/>
  </w:num>
  <w:num w:numId="6">
    <w:abstractNumId w:val="28"/>
  </w:num>
  <w:num w:numId="7">
    <w:abstractNumId w:val="10"/>
  </w:num>
  <w:num w:numId="8">
    <w:abstractNumId w:val="14"/>
  </w:num>
  <w:num w:numId="9">
    <w:abstractNumId w:val="17"/>
  </w:num>
  <w:num w:numId="10">
    <w:abstractNumId w:val="22"/>
  </w:num>
  <w:num w:numId="11">
    <w:abstractNumId w:val="4"/>
  </w:num>
  <w:num w:numId="12">
    <w:abstractNumId w:val="6"/>
  </w:num>
  <w:num w:numId="13">
    <w:abstractNumId w:val="3"/>
  </w:num>
  <w:num w:numId="14">
    <w:abstractNumId w:val="23"/>
  </w:num>
  <w:num w:numId="15">
    <w:abstractNumId w:val="35"/>
  </w:num>
  <w:num w:numId="16">
    <w:abstractNumId w:val="26"/>
  </w:num>
  <w:num w:numId="17">
    <w:abstractNumId w:val="37"/>
  </w:num>
  <w:num w:numId="18">
    <w:abstractNumId w:val="11"/>
  </w:num>
  <w:num w:numId="19">
    <w:abstractNumId w:val="38"/>
  </w:num>
  <w:num w:numId="20">
    <w:abstractNumId w:val="40"/>
  </w:num>
  <w:num w:numId="21">
    <w:abstractNumId w:val="15"/>
  </w:num>
  <w:num w:numId="22">
    <w:abstractNumId w:val="16"/>
  </w:num>
  <w:num w:numId="23">
    <w:abstractNumId w:val="21"/>
  </w:num>
  <w:num w:numId="24">
    <w:abstractNumId w:val="1"/>
  </w:num>
  <w:num w:numId="25">
    <w:abstractNumId w:val="7"/>
  </w:num>
  <w:num w:numId="26">
    <w:abstractNumId w:val="34"/>
  </w:num>
  <w:num w:numId="27">
    <w:abstractNumId w:val="39"/>
  </w:num>
  <w:num w:numId="28">
    <w:abstractNumId w:val="9"/>
  </w:num>
  <w:num w:numId="29">
    <w:abstractNumId w:val="31"/>
  </w:num>
  <w:num w:numId="30">
    <w:abstractNumId w:val="32"/>
  </w:num>
  <w:num w:numId="31">
    <w:abstractNumId w:val="12"/>
  </w:num>
  <w:num w:numId="32">
    <w:abstractNumId w:val="0"/>
  </w:num>
  <w:num w:numId="33">
    <w:abstractNumId w:val="5"/>
  </w:num>
  <w:num w:numId="34">
    <w:abstractNumId w:val="33"/>
  </w:num>
  <w:num w:numId="35">
    <w:abstractNumId w:val="41"/>
  </w:num>
  <w:num w:numId="36">
    <w:abstractNumId w:val="18"/>
  </w:num>
  <w:num w:numId="37">
    <w:abstractNumId w:val="29"/>
  </w:num>
  <w:num w:numId="38">
    <w:abstractNumId w:val="27"/>
  </w:num>
  <w:num w:numId="39">
    <w:abstractNumId w:val="36"/>
  </w:num>
  <w:num w:numId="40">
    <w:abstractNumId w:val="30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69"/>
    <w:rsid w:val="00003C45"/>
    <w:rsid w:val="000152BB"/>
    <w:rsid w:val="000408B2"/>
    <w:rsid w:val="00046101"/>
    <w:rsid w:val="0005358E"/>
    <w:rsid w:val="000548B0"/>
    <w:rsid w:val="00057556"/>
    <w:rsid w:val="0006336D"/>
    <w:rsid w:val="00066E0E"/>
    <w:rsid w:val="00076752"/>
    <w:rsid w:val="00084814"/>
    <w:rsid w:val="000869AC"/>
    <w:rsid w:val="00091B32"/>
    <w:rsid w:val="000A547C"/>
    <w:rsid w:val="000C32E7"/>
    <w:rsid w:val="000C77E7"/>
    <w:rsid w:val="000D283C"/>
    <w:rsid w:val="000D51F8"/>
    <w:rsid w:val="000E314B"/>
    <w:rsid w:val="000E3FCA"/>
    <w:rsid w:val="000F60CF"/>
    <w:rsid w:val="00126A6C"/>
    <w:rsid w:val="001474A3"/>
    <w:rsid w:val="00184ACC"/>
    <w:rsid w:val="001B4C67"/>
    <w:rsid w:val="001D4895"/>
    <w:rsid w:val="001D50CB"/>
    <w:rsid w:val="001E17CC"/>
    <w:rsid w:val="00200FB8"/>
    <w:rsid w:val="00217B7B"/>
    <w:rsid w:val="00221ED8"/>
    <w:rsid w:val="0022483C"/>
    <w:rsid w:val="0022553C"/>
    <w:rsid w:val="00240552"/>
    <w:rsid w:val="002469B3"/>
    <w:rsid w:val="0025242B"/>
    <w:rsid w:val="00262413"/>
    <w:rsid w:val="00276A81"/>
    <w:rsid w:val="002A05C7"/>
    <w:rsid w:val="002C2D79"/>
    <w:rsid w:val="002C79C5"/>
    <w:rsid w:val="002D1775"/>
    <w:rsid w:val="002D7489"/>
    <w:rsid w:val="002F26C9"/>
    <w:rsid w:val="002F6436"/>
    <w:rsid w:val="00313D0D"/>
    <w:rsid w:val="003372A8"/>
    <w:rsid w:val="00364545"/>
    <w:rsid w:val="00370525"/>
    <w:rsid w:val="0038144B"/>
    <w:rsid w:val="003971FC"/>
    <w:rsid w:val="003C498F"/>
    <w:rsid w:val="003D3924"/>
    <w:rsid w:val="003E150E"/>
    <w:rsid w:val="003F2D22"/>
    <w:rsid w:val="0043167B"/>
    <w:rsid w:val="00445E51"/>
    <w:rsid w:val="00447A83"/>
    <w:rsid w:val="00456A6D"/>
    <w:rsid w:val="004573A3"/>
    <w:rsid w:val="00473493"/>
    <w:rsid w:val="004815B3"/>
    <w:rsid w:val="004B26D3"/>
    <w:rsid w:val="004B5676"/>
    <w:rsid w:val="004B6B08"/>
    <w:rsid w:val="004C0DAC"/>
    <w:rsid w:val="004C1F54"/>
    <w:rsid w:val="004C595D"/>
    <w:rsid w:val="005238CE"/>
    <w:rsid w:val="00562862"/>
    <w:rsid w:val="00573018"/>
    <w:rsid w:val="00575BA6"/>
    <w:rsid w:val="00596246"/>
    <w:rsid w:val="005968B7"/>
    <w:rsid w:val="005A2C69"/>
    <w:rsid w:val="005A6483"/>
    <w:rsid w:val="005D050D"/>
    <w:rsid w:val="005E6720"/>
    <w:rsid w:val="005E710E"/>
    <w:rsid w:val="00604866"/>
    <w:rsid w:val="00611286"/>
    <w:rsid w:val="0062168F"/>
    <w:rsid w:val="00621D73"/>
    <w:rsid w:val="00656C20"/>
    <w:rsid w:val="006721A0"/>
    <w:rsid w:val="00681AA8"/>
    <w:rsid w:val="00682B03"/>
    <w:rsid w:val="00694340"/>
    <w:rsid w:val="006948E4"/>
    <w:rsid w:val="006A2795"/>
    <w:rsid w:val="006D4F4B"/>
    <w:rsid w:val="00712DAC"/>
    <w:rsid w:val="00732F72"/>
    <w:rsid w:val="0076083E"/>
    <w:rsid w:val="00761319"/>
    <w:rsid w:val="00767234"/>
    <w:rsid w:val="00770300"/>
    <w:rsid w:val="00797BB3"/>
    <w:rsid w:val="007B7EAC"/>
    <w:rsid w:val="007E049B"/>
    <w:rsid w:val="007E08D4"/>
    <w:rsid w:val="007E66EF"/>
    <w:rsid w:val="00803608"/>
    <w:rsid w:val="00882584"/>
    <w:rsid w:val="00883FBF"/>
    <w:rsid w:val="00884EAC"/>
    <w:rsid w:val="0089507C"/>
    <w:rsid w:val="008B1B3C"/>
    <w:rsid w:val="008B2AF5"/>
    <w:rsid w:val="008B3C4A"/>
    <w:rsid w:val="008F3ED7"/>
    <w:rsid w:val="008F4E25"/>
    <w:rsid w:val="00905F3C"/>
    <w:rsid w:val="0093061D"/>
    <w:rsid w:val="009442F8"/>
    <w:rsid w:val="00973B92"/>
    <w:rsid w:val="009864E8"/>
    <w:rsid w:val="0099288F"/>
    <w:rsid w:val="00997CAC"/>
    <w:rsid w:val="009B63AF"/>
    <w:rsid w:val="009C2BD1"/>
    <w:rsid w:val="009D5A7F"/>
    <w:rsid w:val="009F0146"/>
    <w:rsid w:val="009F38E3"/>
    <w:rsid w:val="009F45DB"/>
    <w:rsid w:val="009F62D7"/>
    <w:rsid w:val="00A11E9F"/>
    <w:rsid w:val="00A272C5"/>
    <w:rsid w:val="00A348AF"/>
    <w:rsid w:val="00A51208"/>
    <w:rsid w:val="00A830CE"/>
    <w:rsid w:val="00A85A51"/>
    <w:rsid w:val="00A91281"/>
    <w:rsid w:val="00AA7F96"/>
    <w:rsid w:val="00AB6320"/>
    <w:rsid w:val="00B557F6"/>
    <w:rsid w:val="00B633E6"/>
    <w:rsid w:val="00B76E6B"/>
    <w:rsid w:val="00BA232D"/>
    <w:rsid w:val="00BF6AD3"/>
    <w:rsid w:val="00C00B2F"/>
    <w:rsid w:val="00C047CD"/>
    <w:rsid w:val="00C07F1B"/>
    <w:rsid w:val="00C12B1C"/>
    <w:rsid w:val="00C33C4E"/>
    <w:rsid w:val="00C34345"/>
    <w:rsid w:val="00C46329"/>
    <w:rsid w:val="00C47BCC"/>
    <w:rsid w:val="00C714CF"/>
    <w:rsid w:val="00CA2112"/>
    <w:rsid w:val="00CC0AD5"/>
    <w:rsid w:val="00CC4F0A"/>
    <w:rsid w:val="00CC6454"/>
    <w:rsid w:val="00CD0449"/>
    <w:rsid w:val="00CE11E5"/>
    <w:rsid w:val="00CE38E1"/>
    <w:rsid w:val="00CF6FFA"/>
    <w:rsid w:val="00D17C29"/>
    <w:rsid w:val="00D3207E"/>
    <w:rsid w:val="00D45F2F"/>
    <w:rsid w:val="00D4780F"/>
    <w:rsid w:val="00D52717"/>
    <w:rsid w:val="00D60315"/>
    <w:rsid w:val="00D629BD"/>
    <w:rsid w:val="00D745B5"/>
    <w:rsid w:val="00DC05E9"/>
    <w:rsid w:val="00DC40A3"/>
    <w:rsid w:val="00E048B1"/>
    <w:rsid w:val="00E40DAD"/>
    <w:rsid w:val="00E634B6"/>
    <w:rsid w:val="00E6396A"/>
    <w:rsid w:val="00E7595C"/>
    <w:rsid w:val="00E77146"/>
    <w:rsid w:val="00E80C84"/>
    <w:rsid w:val="00E80F5D"/>
    <w:rsid w:val="00EA099F"/>
    <w:rsid w:val="00EA284B"/>
    <w:rsid w:val="00EA7D88"/>
    <w:rsid w:val="00ED5834"/>
    <w:rsid w:val="00EE5656"/>
    <w:rsid w:val="00EF7DC2"/>
    <w:rsid w:val="00F05FDA"/>
    <w:rsid w:val="00F14A6E"/>
    <w:rsid w:val="00F32C9D"/>
    <w:rsid w:val="00F6579C"/>
    <w:rsid w:val="00F72401"/>
    <w:rsid w:val="00F909C3"/>
    <w:rsid w:val="00F94FFA"/>
    <w:rsid w:val="00FA2635"/>
    <w:rsid w:val="00FA574F"/>
    <w:rsid w:val="00FA5BA0"/>
    <w:rsid w:val="00FA5BED"/>
    <w:rsid w:val="00FB31A1"/>
    <w:rsid w:val="00FC2EE7"/>
    <w:rsid w:val="00FC4D39"/>
    <w:rsid w:val="00FD5583"/>
    <w:rsid w:val="00FD7A2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15179"/>
  <w15:docId w15:val="{53020CE2-4EC1-4E9A-A599-B174C51C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69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2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E634B6"/>
  </w:style>
  <w:style w:type="paragraph" w:customStyle="1" w:styleId="paragraph">
    <w:name w:val="paragraph"/>
    <w:basedOn w:val="Normal"/>
    <w:rsid w:val="00A83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57021D-EAE5-4819-8F37-DE9743157DCB}"/>
</file>

<file path=customXml/itemProps2.xml><?xml version="1.0" encoding="utf-8"?>
<ds:datastoreItem xmlns:ds="http://schemas.openxmlformats.org/officeDocument/2006/customXml" ds:itemID="{38C5E81E-D077-42E4-A0C4-5CD15CE727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address.dotx</Template>
  <TotalTime>10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Megan Scullion</cp:lastModifiedBy>
  <cp:revision>18</cp:revision>
  <cp:lastPrinted>2019-05-28T01:55:00Z</cp:lastPrinted>
  <dcterms:created xsi:type="dcterms:W3CDTF">2020-07-06T23:49:00Z</dcterms:created>
  <dcterms:modified xsi:type="dcterms:W3CDTF">2020-07-07T00:32:00Z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