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74B6" w14:textId="77777777" w:rsidR="00DF51CF" w:rsidRPr="00DF51CF" w:rsidRDefault="00DF51CF" w:rsidP="00DF51C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 w:rsidRPr="00DF51CF">
        <w:rPr>
          <w:rFonts w:ascii="Calibri" w:hAnsi="Calibri" w:cs="Calibri"/>
          <w:b/>
          <w:sz w:val="24"/>
          <w:lang w:val="en-US"/>
        </w:rPr>
        <w:t>Thematic Planning for the Autumn Term</w:t>
      </w:r>
    </w:p>
    <w:p w14:paraId="66FD4694" w14:textId="72823657" w:rsidR="00DF51CF" w:rsidRPr="00DF51CF" w:rsidRDefault="00DF51CF" w:rsidP="00DF51C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 w:rsidRPr="00DF51CF">
        <w:rPr>
          <w:rFonts w:ascii="Calibri" w:hAnsi="Calibri" w:cs="Calibri"/>
          <w:b/>
          <w:sz w:val="24"/>
          <w:lang w:val="en-US"/>
        </w:rPr>
        <w:t>The Tudors</w:t>
      </w:r>
      <w:r w:rsidR="00FF2A71">
        <w:rPr>
          <w:rFonts w:ascii="Calibri" w:hAnsi="Calibri" w:cs="Calibri"/>
          <w:b/>
          <w:sz w:val="24"/>
          <w:lang w:val="en-US"/>
        </w:rPr>
        <w:t>: ‘Chop &amp; Change’</w:t>
      </w:r>
    </w:p>
    <w:p w14:paraId="1D897B27" w14:textId="77777777" w:rsidR="00DF51CF" w:rsidRDefault="00DF51CF" w:rsidP="00DF51C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 w:rsidRPr="00DF51CF">
        <w:rPr>
          <w:rFonts w:ascii="Calibri" w:hAnsi="Calibri" w:cs="Calibri"/>
          <w:b/>
          <w:sz w:val="24"/>
          <w:lang w:val="en-US"/>
        </w:rPr>
        <w:t>Year 5</w:t>
      </w:r>
    </w:p>
    <w:p w14:paraId="3E464369" w14:textId="77777777" w:rsidR="00DF51CF" w:rsidRPr="00DF51CF" w:rsidRDefault="00DF51CF" w:rsidP="00DF51C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4"/>
        <w:gridCol w:w="7882"/>
      </w:tblGrid>
      <w:tr w:rsidR="00DF51CF" w:rsidRPr="00DF51CF" w14:paraId="748DCEA1" w14:textId="77777777" w:rsidTr="03F5436A">
        <w:tc>
          <w:tcPr>
            <w:tcW w:w="5000" w:type="pct"/>
            <w:gridSpan w:val="2"/>
            <w:shd w:val="clear" w:color="auto" w:fill="8EAADB" w:themeFill="accent5" w:themeFillTint="99"/>
          </w:tcPr>
          <w:p w14:paraId="2894EE7C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Big Questions</w:t>
            </w:r>
          </w:p>
        </w:tc>
      </w:tr>
      <w:tr w:rsidR="00DF51CF" w:rsidRPr="00DF51CF" w14:paraId="2108AA0A" w14:textId="77777777" w:rsidTr="03F5436A">
        <w:tc>
          <w:tcPr>
            <w:tcW w:w="5000" w:type="pct"/>
            <w:gridSpan w:val="2"/>
          </w:tcPr>
          <w:p w14:paraId="7F3CF08B" w14:textId="77777777" w:rsidR="002D579E" w:rsidRDefault="002D579E" w:rsidP="002D579E">
            <w:pPr>
              <w:pStyle w:val="Addressee"/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FE500A7" w14:textId="77777777" w:rsidR="00DF51CF" w:rsidRPr="002D579E" w:rsidRDefault="00DF51CF" w:rsidP="00DF51CF">
            <w:pPr>
              <w:pStyle w:val="Addressee"/>
              <w:numPr>
                <w:ilvl w:val="0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D579E">
              <w:rPr>
                <w:rFonts w:ascii="Calibri" w:hAnsi="Calibri" w:cs="Calibri"/>
                <w:bCs/>
                <w:sz w:val="22"/>
                <w:szCs w:val="22"/>
              </w:rPr>
              <w:t>How did the Tudors earn their place on the throne?</w:t>
            </w:r>
          </w:p>
          <w:p w14:paraId="6F56DFC1" w14:textId="77777777" w:rsidR="00DF51CF" w:rsidRPr="002D579E" w:rsidRDefault="00DF51CF" w:rsidP="00DF51CF">
            <w:pPr>
              <w:pStyle w:val="Addressee"/>
              <w:numPr>
                <w:ilvl w:val="0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D579E">
              <w:rPr>
                <w:rFonts w:ascii="Calibri" w:hAnsi="Calibri" w:cs="Calibri"/>
                <w:bCs/>
                <w:sz w:val="22"/>
                <w:szCs w:val="22"/>
              </w:rPr>
              <w:t>What impact did the Tudors have on life in England today? (religion – reformation, explorers, Shakespeare, Henry VIII)</w:t>
            </w:r>
          </w:p>
          <w:p w14:paraId="72D2EE30" w14:textId="5CFECDFE" w:rsidR="00DF51CF" w:rsidRPr="002D579E" w:rsidRDefault="002A655D" w:rsidP="00DF51CF">
            <w:pPr>
              <w:pStyle w:val="Addressee"/>
              <w:numPr>
                <w:ilvl w:val="0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A655D">
              <w:rPr>
                <w:rFonts w:ascii="Calibri" w:hAnsi="Calibri" w:cs="Calibri"/>
                <w:bCs/>
                <w:sz w:val="22"/>
                <w:szCs w:val="22"/>
              </w:rPr>
              <w:t>Why were portraits significant in the Tudor era?</w:t>
            </w:r>
            <w:r w:rsidR="002D579E">
              <w:rPr>
                <w:rFonts w:ascii="Calibri" w:hAnsi="Calibri" w:cs="Calibri"/>
                <w:bCs/>
                <w:sz w:val="22"/>
                <w:szCs w:val="22"/>
              </w:rPr>
              <w:br/>
            </w:r>
          </w:p>
        </w:tc>
      </w:tr>
      <w:tr w:rsidR="00DF51CF" w:rsidRPr="00DF51CF" w14:paraId="39905D03" w14:textId="77777777" w:rsidTr="03F5436A">
        <w:tc>
          <w:tcPr>
            <w:tcW w:w="5000" w:type="pct"/>
            <w:gridSpan w:val="2"/>
            <w:shd w:val="clear" w:color="auto" w:fill="8EAADB" w:themeFill="accent5" w:themeFillTint="99"/>
          </w:tcPr>
          <w:p w14:paraId="64700C2F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Values Question</w:t>
            </w:r>
          </w:p>
        </w:tc>
      </w:tr>
      <w:tr w:rsidR="00DF51CF" w:rsidRPr="00DF51CF" w14:paraId="765CCC34" w14:textId="77777777" w:rsidTr="03F5436A">
        <w:tc>
          <w:tcPr>
            <w:tcW w:w="5000" w:type="pct"/>
            <w:gridSpan w:val="2"/>
          </w:tcPr>
          <w:p w14:paraId="724D122E" w14:textId="77777777" w:rsidR="002D579E" w:rsidRDefault="002D579E" w:rsidP="00DF51CF">
            <w:pPr>
              <w:pStyle w:val="Addressee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</w:p>
          <w:p w14:paraId="11BF639A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t>Is it ever acceptable to make changes to your faith in order to suit your own requirements?</w:t>
            </w:r>
            <w:r w:rsidR="002D579E">
              <w:rPr>
                <w:rFonts w:ascii="Calibri" w:hAnsi="Calibri" w:cs="Calibri"/>
                <w:bCs/>
                <w:i/>
                <w:sz w:val="22"/>
                <w:szCs w:val="22"/>
                <w:lang w:val="en-US"/>
              </w:rPr>
              <w:br/>
            </w:r>
          </w:p>
        </w:tc>
      </w:tr>
      <w:tr w:rsidR="00DF51CF" w:rsidRPr="00DF51CF" w14:paraId="2E6BE7B4" w14:textId="77777777" w:rsidTr="03F5436A">
        <w:tc>
          <w:tcPr>
            <w:tcW w:w="5000" w:type="pct"/>
            <w:gridSpan w:val="2"/>
            <w:shd w:val="clear" w:color="auto" w:fill="8EAADB" w:themeFill="accent5" w:themeFillTint="99"/>
          </w:tcPr>
          <w:p w14:paraId="6112EF1C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Knowledge</w:t>
            </w:r>
          </w:p>
        </w:tc>
      </w:tr>
      <w:tr w:rsidR="00DF51CF" w:rsidRPr="00DF51CF" w14:paraId="6787D662" w14:textId="77777777" w:rsidTr="03F5436A">
        <w:tc>
          <w:tcPr>
            <w:tcW w:w="5000" w:type="pct"/>
            <w:gridSpan w:val="2"/>
          </w:tcPr>
          <w:p w14:paraId="7CA4B8C2" w14:textId="77777777" w:rsidR="002D579E" w:rsidRDefault="002D579E" w:rsidP="002D579E">
            <w:pPr>
              <w:pStyle w:val="Addressee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5650D88C" w14:textId="77777777" w:rsidR="00DF51CF" w:rsidRPr="002D579E" w:rsidRDefault="00DF51CF" w:rsidP="00DF51CF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 xml:space="preserve">Know how the </w:t>
            </w:r>
            <w:r w:rsidR="00136596">
              <w:rPr>
                <w:rFonts w:ascii="Calibri" w:hAnsi="Calibri" w:cs="Calibri"/>
                <w:sz w:val="22"/>
                <w:szCs w:val="22"/>
              </w:rPr>
              <w:t xml:space="preserve">British </w:t>
            </w:r>
            <w:r w:rsidRPr="002D579E">
              <w:rPr>
                <w:rFonts w:ascii="Calibri" w:hAnsi="Calibri" w:cs="Calibri"/>
                <w:sz w:val="22"/>
                <w:szCs w:val="22"/>
              </w:rPr>
              <w:t>monarchy has developed</w:t>
            </w:r>
            <w:r w:rsidR="00136596">
              <w:rPr>
                <w:rFonts w:ascii="Calibri" w:hAnsi="Calibri" w:cs="Calibri"/>
                <w:sz w:val="22"/>
                <w:szCs w:val="22"/>
              </w:rPr>
              <w:t xml:space="preserve"> over time</w:t>
            </w:r>
            <w:r w:rsidRPr="002D579E">
              <w:rPr>
                <w:rFonts w:ascii="Calibri" w:hAnsi="Calibri" w:cs="Calibri"/>
                <w:sz w:val="22"/>
                <w:szCs w:val="22"/>
              </w:rPr>
              <w:t xml:space="preserve"> (revisit KS1)</w:t>
            </w:r>
          </w:p>
          <w:p w14:paraId="76904640" w14:textId="77777777" w:rsidR="00DF51CF" w:rsidRPr="002D579E" w:rsidRDefault="00DF51CF" w:rsidP="00DF51CF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>Know about the War of the Roses and how the Tudor dynasty began</w:t>
            </w:r>
          </w:p>
          <w:p w14:paraId="17E40BD3" w14:textId="77777777" w:rsidR="00DF51CF" w:rsidRPr="002D579E" w:rsidRDefault="00DF51CF" w:rsidP="00DF51CF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>Know the names of key Tudors and put in chronological order</w:t>
            </w:r>
          </w:p>
          <w:p w14:paraId="22A659D2" w14:textId="77777777" w:rsidR="00DF51CF" w:rsidRPr="002D579E" w:rsidRDefault="00DF51CF" w:rsidP="00DF51CF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>Know about the religious Reformation</w:t>
            </w:r>
          </w:p>
          <w:p w14:paraId="62D0A1A8" w14:textId="77777777" w:rsidR="00DF51CF" w:rsidRPr="002D579E" w:rsidRDefault="00DF51CF" w:rsidP="00DF51CF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 xml:space="preserve">Know about </w:t>
            </w:r>
            <w:r w:rsidR="00136596">
              <w:rPr>
                <w:rFonts w:ascii="Calibri" w:hAnsi="Calibri" w:cs="Calibri"/>
                <w:sz w:val="22"/>
                <w:szCs w:val="22"/>
              </w:rPr>
              <w:t>key Historical figures of the time</w:t>
            </w:r>
            <w:r w:rsidRPr="002D579E">
              <w:rPr>
                <w:rFonts w:ascii="Calibri" w:hAnsi="Calibri" w:cs="Calibri"/>
                <w:sz w:val="22"/>
                <w:szCs w:val="22"/>
              </w:rPr>
              <w:t xml:space="preserve"> (e.g. </w:t>
            </w:r>
            <w:r w:rsidR="00136596">
              <w:rPr>
                <w:rFonts w:ascii="Calibri" w:hAnsi="Calibri" w:cs="Calibri"/>
                <w:sz w:val="22"/>
                <w:szCs w:val="22"/>
              </w:rPr>
              <w:t xml:space="preserve">King Henry VIII, Queen Mary, Queen Elizabeth, </w:t>
            </w:r>
            <w:r w:rsidRPr="002D579E">
              <w:rPr>
                <w:rFonts w:ascii="Calibri" w:hAnsi="Calibri" w:cs="Calibri"/>
                <w:sz w:val="22"/>
                <w:szCs w:val="22"/>
              </w:rPr>
              <w:t xml:space="preserve">St Thomas More, St John Fisher, </w:t>
            </w:r>
            <w:r w:rsidR="00136596">
              <w:rPr>
                <w:rFonts w:ascii="Calibri" w:hAnsi="Calibri" w:cs="Calibri"/>
                <w:sz w:val="22"/>
                <w:szCs w:val="22"/>
              </w:rPr>
              <w:t xml:space="preserve">William Shakespeare </w:t>
            </w:r>
            <w:r w:rsidRPr="002D579E">
              <w:rPr>
                <w:rFonts w:ascii="Calibri" w:hAnsi="Calibri" w:cs="Calibri"/>
                <w:sz w:val="22"/>
                <w:szCs w:val="22"/>
              </w:rPr>
              <w:t>etc</w:t>
            </w:r>
            <w:r w:rsidR="00136596">
              <w:rPr>
                <w:rFonts w:ascii="Calibri" w:hAnsi="Calibri" w:cs="Calibri"/>
                <w:sz w:val="22"/>
                <w:szCs w:val="22"/>
              </w:rPr>
              <w:t>.</w:t>
            </w:r>
            <w:r w:rsidRPr="002D579E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8D69819" w14:textId="77777777" w:rsidR="00DF51CF" w:rsidRPr="002D579E" w:rsidRDefault="00DF51CF" w:rsidP="00DF51CF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>Know some key places in the local area that are associated with the Tudors</w:t>
            </w:r>
          </w:p>
          <w:p w14:paraId="5B95F0C4" w14:textId="77777777" w:rsidR="00DF51CF" w:rsidRPr="002D579E" w:rsidRDefault="00DF51CF" w:rsidP="00DF51CF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>Know the differences between rich and poor in Tudor times</w:t>
            </w:r>
          </w:p>
          <w:p w14:paraId="22426872" w14:textId="77777777" w:rsidR="00DF51CF" w:rsidRPr="002D579E" w:rsidRDefault="00DF51CF" w:rsidP="00DF51CF">
            <w:pPr>
              <w:pStyle w:val="Addressee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>Know about health and medicine in the Tudor period</w:t>
            </w:r>
          </w:p>
          <w:p w14:paraId="68AD9DB3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F51CF" w:rsidRPr="00DF51CF" w14:paraId="4AA8C2BA" w14:textId="77777777" w:rsidTr="03F5436A">
        <w:tc>
          <w:tcPr>
            <w:tcW w:w="5000" w:type="pct"/>
            <w:gridSpan w:val="2"/>
            <w:shd w:val="clear" w:color="auto" w:fill="8EAADB" w:themeFill="accent5" w:themeFillTint="99"/>
          </w:tcPr>
          <w:p w14:paraId="61385F31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Vocabulary</w:t>
            </w:r>
          </w:p>
        </w:tc>
      </w:tr>
      <w:tr w:rsidR="00DF51CF" w:rsidRPr="00DF51CF" w14:paraId="195BEDF6" w14:textId="77777777" w:rsidTr="03F5436A">
        <w:tc>
          <w:tcPr>
            <w:tcW w:w="5000" w:type="pct"/>
            <w:gridSpan w:val="2"/>
          </w:tcPr>
          <w:p w14:paraId="474330F0" w14:textId="77777777" w:rsidR="002D579E" w:rsidRDefault="002D579E" w:rsidP="00DF51C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8E78171" w14:textId="77777777" w:rsidR="000D06B9" w:rsidRDefault="00DF51CF" w:rsidP="000D06B9">
            <w:pPr>
              <w:widowControl w:val="0"/>
              <w:rPr>
                <w:sz w:val="20"/>
                <w:szCs w:val="20"/>
                <w:bdr w:val="none" w:sz="0" w:space="0" w:color="auto"/>
                <w:lang w:eastAsia="en-GB"/>
              </w:rPr>
            </w:pPr>
            <w:r w:rsidRPr="03F5436A">
              <w:rPr>
                <w:rFonts w:ascii="Calibri" w:hAnsi="Calibri" w:cs="Calibri"/>
                <w:sz w:val="22"/>
                <w:szCs w:val="22"/>
              </w:rPr>
              <w:t>Monarchy, heir, protestant, catholic, Reformation, renaissance, dissolution, succession, reign</w:t>
            </w:r>
            <w:r w:rsidR="002D579E" w:rsidRPr="03F5436A">
              <w:rPr>
                <w:rFonts w:ascii="Calibri" w:hAnsi="Calibri" w:cs="Calibri"/>
                <w:sz w:val="22"/>
                <w:szCs w:val="22"/>
              </w:rPr>
              <w:t>, divorce</w:t>
            </w:r>
            <w:r w:rsidR="22E19FA3" w:rsidRPr="03F5436A">
              <w:rPr>
                <w:rFonts w:ascii="Calibri" w:hAnsi="Calibri" w:cs="Calibri"/>
                <w:sz w:val="22"/>
                <w:szCs w:val="22"/>
              </w:rPr>
              <w:t>, War of the Roses, Tudor dynasty</w:t>
            </w:r>
            <w:r w:rsidR="3623604C" w:rsidRPr="03F5436A">
              <w:rPr>
                <w:rFonts w:ascii="Calibri" w:hAnsi="Calibri" w:cs="Calibri"/>
                <w:sz w:val="22"/>
                <w:szCs w:val="22"/>
              </w:rPr>
              <w:t>, enquiry</w:t>
            </w:r>
            <w:r w:rsidR="3C89F6B0" w:rsidRPr="03F5436A">
              <w:rPr>
                <w:rFonts w:ascii="Calibri" w:hAnsi="Calibri" w:cs="Calibri"/>
                <w:sz w:val="22"/>
                <w:szCs w:val="22"/>
              </w:rPr>
              <w:t xml:space="preserve">, medieval times, period, </w:t>
            </w:r>
            <w:r w:rsidR="3C89F6B0" w:rsidRPr="03F5436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chronological</w:t>
            </w:r>
            <w:r w:rsidR="007D496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="007D4965" w:rsidRPr="002D579E">
              <w:rPr>
                <w:rFonts w:ascii="Calibri" w:hAnsi="Calibri" w:cs="Calibri"/>
                <w:sz w:val="22"/>
                <w:szCs w:val="22"/>
              </w:rPr>
              <w:t>era, chronology, continuity, change, century, decade, legacy</w:t>
            </w:r>
            <w:r w:rsidR="007D496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C50D2">
              <w:rPr>
                <w:rFonts w:ascii="Calibri" w:hAnsi="Calibri" w:cs="Calibri"/>
                <w:sz w:val="22"/>
                <w:szCs w:val="22"/>
              </w:rPr>
              <w:t>Kin</w:t>
            </w:r>
            <w:r w:rsidR="3C89F6B0" w:rsidRPr="03F5436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g Henry VIII, Queen Mary, Queen Elizabeth, St Thomas More, St John Fisher, William Shakespeare</w:t>
            </w:r>
            <w:r w:rsidR="000D06B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, </w:t>
            </w:r>
            <w:r w:rsidR="000D06B9">
              <w:rPr>
                <w:rFonts w:ascii="SassoonPrimaryInfant" w:hAnsi="SassoonPrimaryInfant"/>
                <w:sz w:val="22"/>
                <w:szCs w:val="22"/>
              </w:rPr>
              <w:t>social, cultural, religious </w:t>
            </w:r>
            <w:r w:rsidR="000D06B9">
              <w:t xml:space="preserve"> </w:t>
            </w:r>
          </w:p>
          <w:p w14:paraId="17CFC8ED" w14:textId="77777777" w:rsidR="002D579E" w:rsidRPr="002D579E" w:rsidRDefault="002D579E" w:rsidP="00DF51C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DF51CF" w:rsidRPr="00DF51CF" w14:paraId="7583094C" w14:textId="77777777" w:rsidTr="03F5436A">
        <w:tc>
          <w:tcPr>
            <w:tcW w:w="5000" w:type="pct"/>
            <w:gridSpan w:val="2"/>
            <w:shd w:val="clear" w:color="auto" w:fill="8EAADB" w:themeFill="accent5" w:themeFillTint="99"/>
          </w:tcPr>
          <w:p w14:paraId="76C4C33E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Skills</w:t>
            </w:r>
          </w:p>
        </w:tc>
      </w:tr>
      <w:tr w:rsidR="00DF51CF" w:rsidRPr="00DF51CF" w14:paraId="71D6542A" w14:textId="77777777" w:rsidTr="03F5436A">
        <w:tc>
          <w:tcPr>
            <w:tcW w:w="1135" w:type="pct"/>
          </w:tcPr>
          <w:p w14:paraId="3F08987A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History</w:t>
            </w:r>
          </w:p>
        </w:tc>
        <w:tc>
          <w:tcPr>
            <w:tcW w:w="3865" w:type="pct"/>
          </w:tcPr>
          <w:p w14:paraId="47CE6181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Investigate and interpret the past</w:t>
            </w:r>
          </w:p>
          <w:p w14:paraId="537F5BE4" w14:textId="77777777" w:rsidR="00DF51CF" w:rsidRPr="002D579E" w:rsidRDefault="00DF51CF" w:rsidP="002D579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>Follow their line of historical enquiry and refine lines as appropriate</w:t>
            </w:r>
          </w:p>
          <w:p w14:paraId="57F52559" w14:textId="77777777" w:rsidR="00DF51CF" w:rsidRPr="002D579E" w:rsidRDefault="00DF51CF" w:rsidP="002D579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>Choose reliable sources of evidence to help answer questions and give reasons for choices</w:t>
            </w:r>
          </w:p>
          <w:p w14:paraId="72A6BA45" w14:textId="77777777" w:rsidR="00DF51CF" w:rsidRPr="002D579E" w:rsidRDefault="00DF51CF" w:rsidP="002D579E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2D579E">
              <w:rPr>
                <w:rFonts w:ascii="Calibri" w:hAnsi="Calibri" w:cs="Calibri"/>
                <w:bCs/>
                <w:sz w:val="22"/>
                <w:szCs w:val="22"/>
              </w:rPr>
              <w:t>Understand that no single source of evidence gives the full answer to questions about the past.</w:t>
            </w:r>
          </w:p>
          <w:p w14:paraId="0144DB56" w14:textId="77777777" w:rsidR="00DF51CF" w:rsidRPr="002D579E" w:rsidRDefault="00DF51CF" w:rsidP="002D579E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2D579E">
              <w:rPr>
                <w:rFonts w:ascii="Calibri" w:hAnsi="Calibri" w:cs="Calibri"/>
                <w:bCs/>
                <w:sz w:val="22"/>
                <w:szCs w:val="22"/>
              </w:rPr>
              <w:t>Seek out and analyse a wider range of evidence in order to justify claims about the past.</w:t>
            </w:r>
          </w:p>
          <w:p w14:paraId="499F25DE" w14:textId="77777777" w:rsidR="00DF51CF" w:rsidRDefault="00DF51CF" w:rsidP="002D579E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2D579E">
              <w:rPr>
                <w:rFonts w:ascii="Calibri" w:hAnsi="Calibri" w:cs="Calibri"/>
                <w:bCs/>
                <w:sz w:val="22"/>
                <w:szCs w:val="22"/>
              </w:rPr>
              <w:t>Identify continuity and change within history in the locality</w:t>
            </w:r>
          </w:p>
          <w:p w14:paraId="797C9541" w14:textId="77777777" w:rsidR="00DF51CF" w:rsidRDefault="00136596" w:rsidP="00DF51CF">
            <w:pPr>
              <w:pStyle w:val="Addressee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3659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Know that no single source of evidence gives the full answer to questions about the past.</w:t>
            </w:r>
          </w:p>
          <w:p w14:paraId="0BC619EE" w14:textId="77777777" w:rsidR="00DF51CF" w:rsidRPr="002D579E" w:rsidRDefault="00827A3C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</w:r>
            <w:r w:rsidR="001365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Wo</w:t>
            </w:r>
            <w:r w:rsidR="00DF51CF"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rld History</w:t>
            </w:r>
          </w:p>
          <w:p w14:paraId="49DD752F" w14:textId="77777777" w:rsidR="00DF51CF" w:rsidRPr="002D579E" w:rsidRDefault="00DF51CF" w:rsidP="002D579E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2D579E">
              <w:rPr>
                <w:rFonts w:ascii="Calibri" w:hAnsi="Calibri" w:cs="Calibri"/>
                <w:bCs/>
                <w:sz w:val="22"/>
                <w:szCs w:val="22"/>
              </w:rPr>
              <w:t>Describe main changes in Tudor times from medieval times (War of Roses)</w:t>
            </w:r>
          </w:p>
          <w:p w14:paraId="4FE56EFB" w14:textId="77777777" w:rsidR="00DF51CF" w:rsidRPr="002D579E" w:rsidRDefault="00DF51CF" w:rsidP="002D579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>Describe the social, cultural and religious diversity</w:t>
            </w:r>
            <w:r w:rsidR="002D579E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2FDF6408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Chronology</w:t>
            </w:r>
          </w:p>
          <w:p w14:paraId="280D605F" w14:textId="77777777" w:rsidR="00DF51CF" w:rsidRPr="002D579E" w:rsidRDefault="00DF51CF" w:rsidP="002D579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>Describe main changes in periods of history e.g. religious reformation</w:t>
            </w:r>
          </w:p>
          <w:p w14:paraId="2436F1B5" w14:textId="77777777" w:rsidR="00136596" w:rsidRDefault="00DF51CF" w:rsidP="002D579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>Use dates and terms accurately to describe events.</w:t>
            </w:r>
          </w:p>
          <w:p w14:paraId="6AE37462" w14:textId="77777777" w:rsidR="00DF51CF" w:rsidRPr="002D579E" w:rsidRDefault="00136596" w:rsidP="002D579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482BD4">
              <w:rPr>
                <w:rFonts w:asciiTheme="minorHAnsi" w:hAnsiTheme="minorHAnsi" w:cstheme="minorHAnsi"/>
                <w:sz w:val="22"/>
                <w:szCs w:val="22"/>
              </w:rPr>
              <w:t>Place events, artefacts and historical figures on a timeline</w:t>
            </w:r>
            <w:r w:rsidR="002D579E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32F4C651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Communicate Historically</w:t>
            </w:r>
          </w:p>
          <w:p w14:paraId="7368EEDC" w14:textId="77777777" w:rsidR="00DF51CF" w:rsidRPr="002D579E" w:rsidRDefault="00DF51CF" w:rsidP="002D579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>Use historical vocabulary, including dates, time period, era, chronology, continuity, change, century, decade, legacy</w:t>
            </w:r>
          </w:p>
          <w:p w14:paraId="1BA05B2B" w14:textId="77777777" w:rsidR="00DF51CF" w:rsidRPr="002D579E" w:rsidRDefault="00DF51CF" w:rsidP="002D579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2D579E">
              <w:rPr>
                <w:rFonts w:ascii="Calibri" w:hAnsi="Calibri" w:cs="Calibri"/>
                <w:sz w:val="22"/>
                <w:szCs w:val="22"/>
              </w:rPr>
              <w:t>Use literacy and computing skills to represent information</w:t>
            </w:r>
            <w:r w:rsidR="002D579E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DF51CF" w:rsidRPr="00DF51CF" w14:paraId="35A2276E" w14:textId="77777777" w:rsidTr="03F5436A">
        <w:tc>
          <w:tcPr>
            <w:tcW w:w="1135" w:type="pct"/>
          </w:tcPr>
          <w:p w14:paraId="4667BD67" w14:textId="77777777" w:rsidR="00DF51CF" w:rsidRPr="002D579E" w:rsidRDefault="00DF51CF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Art</w:t>
            </w:r>
          </w:p>
        </w:tc>
        <w:tc>
          <w:tcPr>
            <w:tcW w:w="3865" w:type="pct"/>
          </w:tcPr>
          <w:p w14:paraId="14D9F2DC" w14:textId="77777777" w:rsidR="0083684E" w:rsidRPr="0083684E" w:rsidRDefault="002D579E" w:rsidP="0083684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83684E" w:rsidRPr="0083684E">
              <w:rPr>
                <w:rFonts w:ascii="Calibri" w:hAnsi="Calibri" w:cs="Calibri"/>
                <w:sz w:val="22"/>
                <w:szCs w:val="22"/>
              </w:rPr>
              <w:t xml:space="preserve">Develop and imaginatively extend ideas from starting points throughout the curriculum. </w:t>
            </w:r>
          </w:p>
          <w:p w14:paraId="08469E9E" w14:textId="77777777" w:rsidR="0083684E" w:rsidRPr="0083684E" w:rsidRDefault="0083684E" w:rsidP="0083684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83684E">
              <w:rPr>
                <w:rFonts w:ascii="Calibri" w:hAnsi="Calibri" w:cs="Calibri"/>
                <w:sz w:val="22"/>
                <w:szCs w:val="22"/>
              </w:rPr>
              <w:t xml:space="preserve">Collect information, sketches and resources and present ideas imaginatively </w:t>
            </w:r>
          </w:p>
          <w:p w14:paraId="183FCBD2" w14:textId="77777777" w:rsidR="0083684E" w:rsidRPr="0083684E" w:rsidRDefault="0083684E" w:rsidP="0083684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83684E">
              <w:rPr>
                <w:rFonts w:ascii="Calibri" w:hAnsi="Calibri" w:cs="Calibri"/>
                <w:sz w:val="22"/>
                <w:szCs w:val="22"/>
              </w:rPr>
              <w:t xml:space="preserve">Sketch (lightly) before painting to combine line and colour. </w:t>
            </w:r>
          </w:p>
          <w:p w14:paraId="627B0882" w14:textId="77777777" w:rsidR="0083684E" w:rsidRPr="0083684E" w:rsidRDefault="0083684E" w:rsidP="0083684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83684E">
              <w:rPr>
                <w:rFonts w:ascii="Calibri" w:hAnsi="Calibri" w:cs="Calibri"/>
                <w:sz w:val="22"/>
                <w:szCs w:val="22"/>
              </w:rPr>
              <w:t xml:space="preserve">Choose a style of drawing suitable for the work (e.g. realistic or impressionistic). </w:t>
            </w:r>
          </w:p>
          <w:p w14:paraId="25025F89" w14:textId="77777777" w:rsidR="0083684E" w:rsidRPr="0083684E" w:rsidRDefault="0083684E" w:rsidP="0083684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83684E">
              <w:rPr>
                <w:rFonts w:ascii="Calibri" w:hAnsi="Calibri" w:cs="Calibri"/>
                <w:sz w:val="22"/>
                <w:szCs w:val="22"/>
              </w:rPr>
              <w:t xml:space="preserve">Use the quality of oil crayons to create a visually interesting piece </w:t>
            </w:r>
          </w:p>
          <w:p w14:paraId="6717CB5B" w14:textId="77777777" w:rsidR="0083684E" w:rsidRPr="0083684E" w:rsidRDefault="0083684E" w:rsidP="0083684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83684E">
              <w:rPr>
                <w:rFonts w:ascii="Calibri" w:hAnsi="Calibri" w:cs="Calibri"/>
                <w:sz w:val="22"/>
                <w:szCs w:val="22"/>
              </w:rPr>
              <w:t xml:space="preserve">Use the qualities of materials to enhance ideas </w:t>
            </w:r>
          </w:p>
          <w:p w14:paraId="16E151EE" w14:textId="77777777" w:rsidR="0083684E" w:rsidRPr="0083684E" w:rsidRDefault="0083684E" w:rsidP="0083684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83684E">
              <w:rPr>
                <w:rFonts w:ascii="Calibri" w:hAnsi="Calibri" w:cs="Calibri"/>
                <w:sz w:val="22"/>
                <w:szCs w:val="22"/>
              </w:rPr>
              <w:t xml:space="preserve">Spot the potential in unexpected results as work progresses. </w:t>
            </w:r>
          </w:p>
          <w:p w14:paraId="5D10D234" w14:textId="77777777" w:rsidR="0083684E" w:rsidRPr="0083684E" w:rsidRDefault="0083684E" w:rsidP="0083684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83684E">
              <w:rPr>
                <w:rFonts w:ascii="Calibri" w:hAnsi="Calibri" w:cs="Calibri"/>
                <w:sz w:val="22"/>
                <w:szCs w:val="22"/>
              </w:rPr>
              <w:t>Comment on artworks with a fluent grasp of visual language.</w:t>
            </w:r>
          </w:p>
          <w:p w14:paraId="695CFE50" w14:textId="77777777" w:rsidR="0083684E" w:rsidRPr="0083684E" w:rsidRDefault="0083684E" w:rsidP="0083684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83684E">
              <w:rPr>
                <w:rFonts w:ascii="Calibri" w:hAnsi="Calibri" w:cs="Calibri"/>
                <w:sz w:val="22"/>
                <w:szCs w:val="22"/>
              </w:rPr>
              <w:t xml:space="preserve">Create a colour palette based upon colours observed in the natural or built world. </w:t>
            </w:r>
          </w:p>
          <w:p w14:paraId="2F9532B5" w14:textId="77777777" w:rsidR="0083684E" w:rsidRPr="0083684E" w:rsidRDefault="0083684E" w:rsidP="0083684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  <w:r w:rsidRPr="0083684E">
              <w:rPr>
                <w:rFonts w:ascii="Calibri" w:hAnsi="Calibri" w:cs="Calibri"/>
                <w:sz w:val="22"/>
                <w:szCs w:val="22"/>
              </w:rPr>
              <w:t>Combine colours, tones and tints to enhance the mood of a piece.</w:t>
            </w:r>
          </w:p>
          <w:p w14:paraId="09C715F6" w14:textId="77777777" w:rsidR="00DF51CF" w:rsidRPr="002D579E" w:rsidRDefault="0083684E" w:rsidP="0083684E">
            <w:pPr>
              <w:pStyle w:val="Addressee"/>
              <w:rPr>
                <w:rFonts w:ascii="Calibri" w:hAnsi="Calibri" w:cs="Calibri"/>
                <w:bCs/>
                <w:sz w:val="22"/>
                <w:szCs w:val="22"/>
              </w:rPr>
            </w:pPr>
            <w:r w:rsidRPr="0083684E">
              <w:rPr>
                <w:rFonts w:ascii="Calibri" w:hAnsi="Calibri" w:cs="Calibri"/>
                <w:sz w:val="22"/>
                <w:szCs w:val="22"/>
              </w:rPr>
              <w:t>Use a choice of techniques to depict movement, perspective, shadows and reflection.</w:t>
            </w:r>
            <w:r w:rsidR="002D579E">
              <w:rPr>
                <w:rFonts w:ascii="Calibri" w:hAnsi="Calibri" w:cs="Calibri"/>
                <w:bCs/>
                <w:sz w:val="22"/>
                <w:szCs w:val="22"/>
              </w:rPr>
              <w:br/>
            </w:r>
          </w:p>
        </w:tc>
      </w:tr>
      <w:tr w:rsidR="002D579E" w:rsidRPr="00DF51CF" w14:paraId="0A6865FB" w14:textId="77777777" w:rsidTr="03F5436A">
        <w:tc>
          <w:tcPr>
            <w:tcW w:w="1135" w:type="pct"/>
          </w:tcPr>
          <w:p w14:paraId="28CF6F1E" w14:textId="77777777" w:rsidR="002D579E" w:rsidRPr="002D579E" w:rsidRDefault="002D579E" w:rsidP="00DF51CF">
            <w:pPr>
              <w:pStyle w:val="Addresse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579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Design Technology </w:t>
            </w:r>
          </w:p>
        </w:tc>
        <w:tc>
          <w:tcPr>
            <w:tcW w:w="3865" w:type="pct"/>
          </w:tcPr>
          <w:p w14:paraId="38E6A8AB" w14:textId="77777777" w:rsidR="002D579E" w:rsidRDefault="00C17E81" w:rsidP="002D579E">
            <w:pPr>
              <w:pStyle w:val="Addressee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br/>
            </w:r>
            <w:r w:rsidR="002D579E" w:rsidRPr="002D579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Task: Christm</w:t>
            </w:r>
            <w:r w:rsidR="002D579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as Craft – LED Christmas Card </w:t>
            </w:r>
          </w:p>
          <w:p w14:paraId="03E168A3" w14:textId="77777777" w:rsidR="00C17E81" w:rsidRPr="00C17E81" w:rsidRDefault="00C17E81" w:rsidP="002D579E">
            <w:pPr>
              <w:pStyle w:val="Addressee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17E81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Create series and parallel circuits </w:t>
            </w:r>
          </w:p>
          <w:p w14:paraId="7977F7BF" w14:textId="77777777" w:rsidR="002D579E" w:rsidRPr="002D579E" w:rsidRDefault="002D579E" w:rsidP="002D579E">
            <w:pPr>
              <w:pStyle w:val="Addresse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1D10F1" w14:textId="77777777" w:rsidR="00DF51CF" w:rsidRPr="00DF51CF" w:rsidRDefault="00DF51CF" w:rsidP="00DF51CF">
      <w:pPr>
        <w:pStyle w:val="Addressee"/>
        <w:rPr>
          <w:rFonts w:ascii="Calibri" w:hAnsi="Calibri" w:cs="Calibri"/>
          <w:lang w:val="en-US"/>
        </w:rPr>
      </w:pPr>
    </w:p>
    <w:p w14:paraId="101FE7B0" w14:textId="77777777" w:rsidR="009F38E3" w:rsidRDefault="009F38E3" w:rsidP="00262413">
      <w:pPr>
        <w:pStyle w:val="Addressee"/>
        <w:rPr>
          <w:rFonts w:ascii="Calibri" w:hAnsi="Calibri" w:cs="Calibri"/>
        </w:rPr>
      </w:pPr>
    </w:p>
    <w:sectPr w:rsidR="009F38E3" w:rsidSect="000E3FCA">
      <w:footerReference w:type="default" r:id="rId12"/>
      <w:headerReference w:type="first" r:id="rId13"/>
      <w:footerReference w:type="first" r:id="rId14"/>
      <w:pgSz w:w="11906" w:h="16838"/>
      <w:pgMar w:top="2268" w:right="850" w:bottom="1800" w:left="850" w:header="108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5168" w14:textId="77777777" w:rsidR="00876291" w:rsidRDefault="00876291">
      <w:r>
        <w:separator/>
      </w:r>
    </w:p>
  </w:endnote>
  <w:endnote w:type="continuationSeparator" w:id="0">
    <w:p w14:paraId="02C2D881" w14:textId="77777777" w:rsidR="00876291" w:rsidRDefault="00876291">
      <w:r>
        <w:continuationSeparator/>
      </w:r>
    </w:p>
  </w:endnote>
  <w:endnote w:type="continuationNotice" w:id="1">
    <w:p w14:paraId="35EC8376" w14:textId="77777777" w:rsidR="007E2BA7" w:rsidRDefault="007E2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3544" w14:textId="77777777" w:rsidR="00BA232D" w:rsidRDefault="00DF51C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6B8F3C" wp14:editId="2162AC5E">
              <wp:simplePos x="0" y="0"/>
              <wp:positionH relativeFrom="column">
                <wp:posOffset>-1306195</wp:posOffset>
              </wp:positionH>
              <wp:positionV relativeFrom="paragraph">
                <wp:posOffset>-2383790</wp:posOffset>
              </wp:positionV>
              <wp:extent cx="3531870" cy="793115"/>
              <wp:effectExtent l="0" t="0" r="0" b="6985"/>
              <wp:wrapNone/>
              <wp:docPr id="3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31870" cy="793115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miter lim="400000"/>
                      </a:ln>
                      <a:effectLst/>
                      <a:sp3d/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roundrect id="Rectangle: Rounded Corners 1" style="position:absolute;margin-left:-102.85pt;margin-top:-187.7pt;width:278.1pt;height: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color="white" strokeweight="1pt" arcsize="10923f" w14:anchorId="09903E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">
              <v:stroke miterlimit="4" joinstyle="miter"/>
              <v:path arrowok="t"/>
              <v:textbox style="mso-fit-shape-to-text:t" inset="4pt,4pt,4pt,4pt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4396" w14:textId="77777777" w:rsidR="009F0146" w:rsidRDefault="00DF51C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1F54F6DE" wp14:editId="198F71B3">
          <wp:simplePos x="0" y="0"/>
          <wp:positionH relativeFrom="margin">
            <wp:posOffset>-720725</wp:posOffset>
          </wp:positionH>
          <wp:positionV relativeFrom="paragraph">
            <wp:posOffset>-668020</wp:posOffset>
          </wp:positionV>
          <wp:extent cx="7988935" cy="15430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8678" w14:textId="77777777" w:rsidR="00876291" w:rsidRDefault="00876291">
      <w:r>
        <w:separator/>
      </w:r>
    </w:p>
  </w:footnote>
  <w:footnote w:type="continuationSeparator" w:id="0">
    <w:p w14:paraId="546E6D2E" w14:textId="77777777" w:rsidR="00876291" w:rsidRDefault="00876291">
      <w:r>
        <w:continuationSeparator/>
      </w:r>
    </w:p>
  </w:footnote>
  <w:footnote w:type="continuationNotice" w:id="1">
    <w:p w14:paraId="0AC4E057" w14:textId="77777777" w:rsidR="007E2BA7" w:rsidRDefault="007E2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EB60" w14:textId="77777777" w:rsidR="009F0146" w:rsidRDefault="00DF51C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617B5522" wp14:editId="537DE207">
          <wp:simplePos x="0" y="0"/>
          <wp:positionH relativeFrom="column">
            <wp:posOffset>2755900</wp:posOffset>
          </wp:positionH>
          <wp:positionV relativeFrom="paragraph">
            <wp:posOffset>-695325</wp:posOffset>
          </wp:positionV>
          <wp:extent cx="4237990" cy="1400175"/>
          <wp:effectExtent l="0" t="0" r="0" b="0"/>
          <wp:wrapNone/>
          <wp:docPr id="2" name="Picture 2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1A4"/>
    <w:multiLevelType w:val="hybridMultilevel"/>
    <w:tmpl w:val="9842A3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1E4E"/>
    <w:multiLevelType w:val="hybridMultilevel"/>
    <w:tmpl w:val="D35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C36"/>
    <w:multiLevelType w:val="hybridMultilevel"/>
    <w:tmpl w:val="78C2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1954"/>
    <w:multiLevelType w:val="hybridMultilevel"/>
    <w:tmpl w:val="A754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65B7"/>
    <w:multiLevelType w:val="hybridMultilevel"/>
    <w:tmpl w:val="E3CC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5A3E"/>
    <w:multiLevelType w:val="hybridMultilevel"/>
    <w:tmpl w:val="B282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4FDD8">
      <w:numFmt w:val="bullet"/>
      <w:lvlText w:val="•"/>
      <w:lvlJc w:val="left"/>
      <w:pPr>
        <w:ind w:left="1800" w:hanging="720"/>
      </w:pPr>
      <w:rPr>
        <w:rFonts w:ascii="Calibri" w:eastAsia="Arial Unicode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50C3"/>
    <w:multiLevelType w:val="hybridMultilevel"/>
    <w:tmpl w:val="19BCA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A25A7"/>
    <w:multiLevelType w:val="hybridMultilevel"/>
    <w:tmpl w:val="7F8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037"/>
    <w:multiLevelType w:val="hybridMultilevel"/>
    <w:tmpl w:val="F174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6472"/>
    <w:multiLevelType w:val="hybridMultilevel"/>
    <w:tmpl w:val="03D69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193D"/>
    <w:multiLevelType w:val="hybridMultilevel"/>
    <w:tmpl w:val="C090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66C84"/>
    <w:multiLevelType w:val="hybridMultilevel"/>
    <w:tmpl w:val="3FC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6892"/>
    <w:multiLevelType w:val="hybridMultilevel"/>
    <w:tmpl w:val="FBCE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D50C8"/>
    <w:multiLevelType w:val="hybridMultilevel"/>
    <w:tmpl w:val="B1D0F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CF"/>
    <w:rsid w:val="00003C45"/>
    <w:rsid w:val="000408B2"/>
    <w:rsid w:val="000548B0"/>
    <w:rsid w:val="00076752"/>
    <w:rsid w:val="00084814"/>
    <w:rsid w:val="00091B32"/>
    <w:rsid w:val="000A547C"/>
    <w:rsid w:val="000D06B9"/>
    <w:rsid w:val="000D283C"/>
    <w:rsid w:val="000D51F8"/>
    <w:rsid w:val="000E314B"/>
    <w:rsid w:val="000E3FCA"/>
    <w:rsid w:val="00126A6C"/>
    <w:rsid w:val="00136596"/>
    <w:rsid w:val="00184ACC"/>
    <w:rsid w:val="001B4C67"/>
    <w:rsid w:val="001D50CB"/>
    <w:rsid w:val="001E17CC"/>
    <w:rsid w:val="00200FB8"/>
    <w:rsid w:val="00221ED8"/>
    <w:rsid w:val="0022553C"/>
    <w:rsid w:val="00262413"/>
    <w:rsid w:val="00276A81"/>
    <w:rsid w:val="002A655D"/>
    <w:rsid w:val="002D579E"/>
    <w:rsid w:val="002D7489"/>
    <w:rsid w:val="002F26C9"/>
    <w:rsid w:val="003372A8"/>
    <w:rsid w:val="00364545"/>
    <w:rsid w:val="003C498F"/>
    <w:rsid w:val="003D3924"/>
    <w:rsid w:val="003E2EF1"/>
    <w:rsid w:val="003F2D22"/>
    <w:rsid w:val="004011D9"/>
    <w:rsid w:val="00445E51"/>
    <w:rsid w:val="00456A6D"/>
    <w:rsid w:val="00473493"/>
    <w:rsid w:val="004815B3"/>
    <w:rsid w:val="004B26D3"/>
    <w:rsid w:val="004B5676"/>
    <w:rsid w:val="004B6B08"/>
    <w:rsid w:val="004C0DAC"/>
    <w:rsid w:val="004C1F54"/>
    <w:rsid w:val="00562862"/>
    <w:rsid w:val="00575BA6"/>
    <w:rsid w:val="005A6483"/>
    <w:rsid w:val="005B68D8"/>
    <w:rsid w:val="005D050D"/>
    <w:rsid w:val="005E6720"/>
    <w:rsid w:val="00604866"/>
    <w:rsid w:val="00611286"/>
    <w:rsid w:val="00621D73"/>
    <w:rsid w:val="00682B03"/>
    <w:rsid w:val="006948E4"/>
    <w:rsid w:val="006A2795"/>
    <w:rsid w:val="00712DAC"/>
    <w:rsid w:val="00761319"/>
    <w:rsid w:val="00767234"/>
    <w:rsid w:val="00770300"/>
    <w:rsid w:val="00797BB3"/>
    <w:rsid w:val="007D4965"/>
    <w:rsid w:val="007E049B"/>
    <w:rsid w:val="007E08D4"/>
    <w:rsid w:val="007E1958"/>
    <w:rsid w:val="007E2BA7"/>
    <w:rsid w:val="008245BC"/>
    <w:rsid w:val="00827A3C"/>
    <w:rsid w:val="0083684E"/>
    <w:rsid w:val="00876291"/>
    <w:rsid w:val="00882584"/>
    <w:rsid w:val="00883FBF"/>
    <w:rsid w:val="00884EAC"/>
    <w:rsid w:val="0089507C"/>
    <w:rsid w:val="008B1B3C"/>
    <w:rsid w:val="008B3C4A"/>
    <w:rsid w:val="00905F3C"/>
    <w:rsid w:val="009442F8"/>
    <w:rsid w:val="0096358E"/>
    <w:rsid w:val="00973B92"/>
    <w:rsid w:val="0099288F"/>
    <w:rsid w:val="00997CAC"/>
    <w:rsid w:val="009B63AF"/>
    <w:rsid w:val="009F0146"/>
    <w:rsid w:val="009F38E3"/>
    <w:rsid w:val="009F45DB"/>
    <w:rsid w:val="00A51208"/>
    <w:rsid w:val="00AB6320"/>
    <w:rsid w:val="00B557F6"/>
    <w:rsid w:val="00BA232D"/>
    <w:rsid w:val="00C00B2F"/>
    <w:rsid w:val="00C047CD"/>
    <w:rsid w:val="00C12B1C"/>
    <w:rsid w:val="00C17E81"/>
    <w:rsid w:val="00C34345"/>
    <w:rsid w:val="00C47BCC"/>
    <w:rsid w:val="00C714CF"/>
    <w:rsid w:val="00CC0AD5"/>
    <w:rsid w:val="00CE11E5"/>
    <w:rsid w:val="00D3207E"/>
    <w:rsid w:val="00D4780F"/>
    <w:rsid w:val="00D60315"/>
    <w:rsid w:val="00D629BD"/>
    <w:rsid w:val="00D745B5"/>
    <w:rsid w:val="00DB014C"/>
    <w:rsid w:val="00DC40A3"/>
    <w:rsid w:val="00DF51CF"/>
    <w:rsid w:val="00E40DAD"/>
    <w:rsid w:val="00E6396A"/>
    <w:rsid w:val="00E7595C"/>
    <w:rsid w:val="00E77146"/>
    <w:rsid w:val="00E80F5D"/>
    <w:rsid w:val="00EA284B"/>
    <w:rsid w:val="00EA7D88"/>
    <w:rsid w:val="00EC50D2"/>
    <w:rsid w:val="00ED5834"/>
    <w:rsid w:val="00F14A6E"/>
    <w:rsid w:val="00F72401"/>
    <w:rsid w:val="00F909C3"/>
    <w:rsid w:val="00F94FFA"/>
    <w:rsid w:val="00FA2635"/>
    <w:rsid w:val="00FA574F"/>
    <w:rsid w:val="00FA5BED"/>
    <w:rsid w:val="00FB31A1"/>
    <w:rsid w:val="00FD7A2B"/>
    <w:rsid w:val="00FE1C42"/>
    <w:rsid w:val="00FF2A71"/>
    <w:rsid w:val="02597309"/>
    <w:rsid w:val="03F5436A"/>
    <w:rsid w:val="22E19FA3"/>
    <w:rsid w:val="2EAAF560"/>
    <w:rsid w:val="3623604C"/>
    <w:rsid w:val="3C89F6B0"/>
    <w:rsid w:val="7DA5B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62BBD2"/>
  <w15:docId w15:val="{F9F63978-A3F3-4C5F-B6C5-BC6E105D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hAnsi="Avenir Next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01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014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22"/>
    <w:pPr>
      <w:ind w:left="720"/>
      <w:contextualSpacing/>
    </w:pPr>
  </w:style>
  <w:style w:type="paragraph" w:customStyle="1" w:styleId="Default">
    <w:name w:val="Default"/>
    <w:rsid w:val="004B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character" w:customStyle="1" w:styleId="UnresolvedMention1">
    <w:name w:val="Unresolved Mention1"/>
    <w:uiPriority w:val="99"/>
    <w:semiHidden/>
    <w:unhideWhenUsed/>
    <w:rsid w:val="00E4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Scullion\Documents\Custom%20Office%20Templates\Romero%20Academy%20Letterhead%20without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1" ma:contentTypeDescription="Create a new document." ma:contentTypeScope="" ma:versionID="b76f809c3afb0079c23e942c1131c5e6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450b45a93d9b464dcff618d0e882c601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114373-4335-45cf-a443-73b8cf6198b5">
      <UserInfo>
        <DisplayName>Sarah Shirley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64F042-328E-41BB-8DB6-735A3B8A4F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BAC64B-6648-45BD-BFC6-86D15B17F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F91C1-9A0D-4D97-88FC-CF5E8A865E16}"/>
</file>

<file path=customXml/itemProps4.xml><?xml version="1.0" encoding="utf-8"?>
<ds:datastoreItem xmlns:ds="http://schemas.openxmlformats.org/officeDocument/2006/customXml" ds:itemID="{B841EDA5-4698-4DD0-B859-E2DEB31414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C7D2C5-8594-4B02-BDEB-79A23028227D}">
  <ds:schemaRefs>
    <ds:schemaRef ds:uri="http://purl.org/dc/elements/1.1/"/>
    <ds:schemaRef ds:uri="61114373-4335-45cf-a443-73b8cf6198b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8a88240a-e0e6-4f47-a290-b9572510c7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Romero Academy Letterhead without address.dotx</Template>
  <TotalTime>4</TotalTime>
  <Pages>1</Pages>
  <Words>506</Words>
  <Characters>2885</Characters>
  <Application>Microsoft Office Word</Application>
  <DocSecurity>4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Scullion</dc:creator>
  <cp:keywords/>
  <cp:lastModifiedBy>Laura McGinty</cp:lastModifiedBy>
  <cp:revision>14</cp:revision>
  <cp:lastPrinted>2019-05-28T01:55:00Z</cp:lastPrinted>
  <dcterms:created xsi:type="dcterms:W3CDTF">2020-06-23T16:26:00Z</dcterms:created>
  <dcterms:modified xsi:type="dcterms:W3CDTF">2021-07-15T18:20:00Z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  <property fmtid="{D5CDD505-2E9C-101B-9397-08002B2CF9AE}" pid="3" name="display_urn:schemas-microsoft-com:office:office#SharedWithUsers">
    <vt:lpwstr>Sarah Shirley</vt:lpwstr>
  </property>
  <property fmtid="{D5CDD505-2E9C-101B-9397-08002B2CF9AE}" pid="4" name="SharedWithUsers">
    <vt:lpwstr>29;#Sarah Shirley</vt:lpwstr>
  </property>
</Properties>
</file>