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EA30" w14:textId="6C7A74F6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 xml:space="preserve">Thematic Planning for the </w:t>
      </w:r>
      <w:r w:rsidR="005544F5">
        <w:rPr>
          <w:rFonts w:ascii="Calibri" w:hAnsi="Calibri" w:cs="Calibri"/>
          <w:b/>
          <w:sz w:val="24"/>
          <w:lang w:val="en-US"/>
        </w:rPr>
        <w:t>Summer</w:t>
      </w:r>
      <w:r w:rsidRPr="00DF51CF">
        <w:rPr>
          <w:rFonts w:ascii="Calibri" w:hAnsi="Calibri" w:cs="Calibri"/>
          <w:b/>
          <w:sz w:val="24"/>
          <w:lang w:val="en-US"/>
        </w:rPr>
        <w:t xml:space="preserve"> Term</w:t>
      </w:r>
    </w:p>
    <w:p w14:paraId="6AB3EC75" w14:textId="5FCF3C2C" w:rsidR="00DF51CF" w:rsidRPr="00DF51CF" w:rsidRDefault="005544F5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The Victorians – ‘Full Steam Ahead’</w:t>
      </w:r>
    </w:p>
    <w:p w14:paraId="1383271D" w14:textId="77777777" w:rsid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>Year 5</w:t>
      </w:r>
    </w:p>
    <w:p w14:paraId="29803883" w14:textId="77777777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7882"/>
      </w:tblGrid>
      <w:tr w:rsidR="00DF51CF" w:rsidRPr="00DF51CF" w14:paraId="4BDA3B0B" w14:textId="77777777" w:rsidTr="00DF51CF">
        <w:tc>
          <w:tcPr>
            <w:tcW w:w="5000" w:type="pct"/>
            <w:gridSpan w:val="2"/>
            <w:shd w:val="clear" w:color="auto" w:fill="8EAADB"/>
          </w:tcPr>
          <w:p w14:paraId="3704BD2D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Big Questions</w:t>
            </w:r>
          </w:p>
        </w:tc>
      </w:tr>
      <w:tr w:rsidR="00DF51CF" w:rsidRPr="00DF51CF" w14:paraId="2C28201E" w14:textId="77777777" w:rsidTr="00DF51CF">
        <w:tc>
          <w:tcPr>
            <w:tcW w:w="5000" w:type="pct"/>
            <w:gridSpan w:val="2"/>
          </w:tcPr>
          <w:p w14:paraId="0E17EAB8" w14:textId="77777777" w:rsidR="002D579E" w:rsidRDefault="002D579E" w:rsidP="002D579E">
            <w:pPr>
              <w:pStyle w:val="Addressee"/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F49DB9" w14:textId="77777777" w:rsidR="00A250F1" w:rsidRPr="00A250F1" w:rsidRDefault="00A250F1" w:rsidP="00A250F1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A250F1">
              <w:rPr>
                <w:rFonts w:asciiTheme="minorHAnsi" w:hAnsiTheme="minorHAnsi" w:cstheme="minorHAnsi"/>
                <w:bCs/>
                <w:sz w:val="22"/>
                <w:lang w:val="en-US"/>
              </w:rPr>
              <w:t>What do you know about Queen Victoria?</w:t>
            </w:r>
          </w:p>
          <w:p w14:paraId="3853BCB7" w14:textId="77777777" w:rsidR="00A250F1" w:rsidRPr="00A250F1" w:rsidRDefault="00A250F1" w:rsidP="00A250F1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A250F1">
              <w:rPr>
                <w:rFonts w:asciiTheme="minorHAnsi" w:hAnsiTheme="minorHAnsi" w:cstheme="minorHAnsi"/>
                <w:bCs/>
                <w:sz w:val="22"/>
                <w:lang w:val="en-US"/>
              </w:rPr>
              <w:t>Can you explain how the industrial revolution changed society?</w:t>
            </w:r>
          </w:p>
          <w:p w14:paraId="7F7B91B7" w14:textId="77777777" w:rsidR="00A250F1" w:rsidRPr="00A250F1" w:rsidRDefault="00A250F1" w:rsidP="00A250F1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A250F1">
              <w:rPr>
                <w:rFonts w:asciiTheme="minorHAnsi" w:hAnsiTheme="minorHAnsi" w:cstheme="minorHAnsi"/>
                <w:bCs/>
                <w:sz w:val="22"/>
                <w:lang w:val="en-US"/>
              </w:rPr>
              <w:t>What influence has the Victorian era had on the world today?</w:t>
            </w:r>
          </w:p>
          <w:p w14:paraId="462ACEFF" w14:textId="77777777" w:rsidR="00DF51CF" w:rsidRDefault="00A250F1" w:rsidP="00A250F1">
            <w:pPr>
              <w:pStyle w:val="Addressee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A250F1">
              <w:rPr>
                <w:rFonts w:asciiTheme="minorHAnsi" w:hAnsiTheme="minorHAnsi" w:cstheme="minorHAnsi"/>
                <w:bCs/>
                <w:sz w:val="22"/>
                <w:lang w:val="en-US"/>
              </w:rPr>
              <w:t>How can we use modern day technology to re-create designs from the past?</w:t>
            </w:r>
          </w:p>
          <w:p w14:paraId="7C38DAA0" w14:textId="4B4F8EEC" w:rsidR="00A250F1" w:rsidRPr="00A250F1" w:rsidRDefault="00A250F1" w:rsidP="00A250F1">
            <w:pPr>
              <w:pStyle w:val="Addressee"/>
              <w:ind w:left="72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</w:tc>
      </w:tr>
      <w:tr w:rsidR="00DF51CF" w:rsidRPr="00DF51CF" w14:paraId="29EFF2A7" w14:textId="77777777" w:rsidTr="00DF51CF">
        <w:tc>
          <w:tcPr>
            <w:tcW w:w="5000" w:type="pct"/>
            <w:gridSpan w:val="2"/>
            <w:shd w:val="clear" w:color="auto" w:fill="8EAADB"/>
          </w:tcPr>
          <w:p w14:paraId="1A64D945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Values Question</w:t>
            </w:r>
          </w:p>
        </w:tc>
      </w:tr>
      <w:tr w:rsidR="00DF51CF" w:rsidRPr="00DF51CF" w14:paraId="330D2A21" w14:textId="77777777" w:rsidTr="00DF51CF">
        <w:tc>
          <w:tcPr>
            <w:tcW w:w="5000" w:type="pct"/>
            <w:gridSpan w:val="2"/>
          </w:tcPr>
          <w:p w14:paraId="753CA830" w14:textId="7353EF9D" w:rsidR="00DF51CF" w:rsidRPr="002D579E" w:rsidRDefault="00DF51CF" w:rsidP="00D05C36">
            <w:pPr>
              <w:pStyle w:val="Addressee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</w:tc>
      </w:tr>
      <w:tr w:rsidR="00DF51CF" w:rsidRPr="00DF51CF" w14:paraId="39314346" w14:textId="77777777" w:rsidTr="00DF51CF">
        <w:tc>
          <w:tcPr>
            <w:tcW w:w="5000" w:type="pct"/>
            <w:gridSpan w:val="2"/>
            <w:shd w:val="clear" w:color="auto" w:fill="8EAADB"/>
          </w:tcPr>
          <w:p w14:paraId="1B161506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Knowledge</w:t>
            </w:r>
          </w:p>
        </w:tc>
      </w:tr>
      <w:tr w:rsidR="00DF51CF" w:rsidRPr="00DF51CF" w14:paraId="25C5DBB4" w14:textId="77777777" w:rsidTr="00DF51CF">
        <w:tc>
          <w:tcPr>
            <w:tcW w:w="5000" w:type="pct"/>
            <w:gridSpan w:val="2"/>
          </w:tcPr>
          <w:p w14:paraId="31EEA1D5" w14:textId="77777777" w:rsidR="002D579E" w:rsidRDefault="002D579E" w:rsidP="002D579E">
            <w:pPr>
              <w:pStyle w:val="Addressee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7AA9CCEA" w14:textId="77777777" w:rsidR="00FF31AC" w:rsidRP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>Know about some key events of the Victorian era e.g. the Crimean war</w:t>
            </w:r>
          </w:p>
          <w:p w14:paraId="5F2726EA" w14:textId="77777777" w:rsidR="00FF31AC" w:rsidRP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>Know the changing powers of monarchy during the Victorian era</w:t>
            </w:r>
          </w:p>
          <w:p w14:paraId="7C0CCD39" w14:textId="77777777" w:rsidR="00FF31AC" w:rsidRP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>Know about the industrial revolution and the impact it had on society</w:t>
            </w:r>
          </w:p>
          <w:p w14:paraId="122A0B55" w14:textId="77777777" w:rsidR="00FF31AC" w:rsidRP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>Know how the revolution impacted on Coventry</w:t>
            </w:r>
          </w:p>
          <w:p w14:paraId="720166A9" w14:textId="77777777" w:rsidR="00FF31AC" w:rsidRP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 xml:space="preserve">Know how Britain in the Victorian times had a major impact on the rest of the world </w:t>
            </w:r>
          </w:p>
          <w:p w14:paraId="3ACC56BC" w14:textId="75D77E6E" w:rsid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>Know some key Victorians and the legacy they have, particularly around engineering, medicine etc</w:t>
            </w:r>
          </w:p>
          <w:p w14:paraId="671A3C18" w14:textId="53D5B576" w:rsidR="00D12DB7" w:rsidRPr="00FF31AC" w:rsidRDefault="00D12DB7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D12DB7">
              <w:rPr>
                <w:rFonts w:ascii="Calibri" w:hAnsi="Calibri" w:cs="Calibri"/>
                <w:sz w:val="22"/>
                <w:szCs w:val="22"/>
              </w:rPr>
              <w:t>Know how the lives of children were affected depending on social status</w:t>
            </w:r>
          </w:p>
          <w:p w14:paraId="24BD7E1D" w14:textId="77777777" w:rsidR="00FB2244" w:rsidRPr="00FF31AC" w:rsidRDefault="00FF31AC" w:rsidP="00FF31AC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FF31AC">
              <w:rPr>
                <w:rFonts w:ascii="Calibri" w:hAnsi="Calibri" w:cs="Calibri"/>
                <w:sz w:val="22"/>
                <w:szCs w:val="22"/>
              </w:rPr>
              <w:t>Know how to use coding to create a Victorian sampler</w:t>
            </w:r>
          </w:p>
          <w:p w14:paraId="77E1A00C" w14:textId="2D72B604" w:rsidR="00FF31AC" w:rsidRPr="00C202A8" w:rsidRDefault="00FF31AC" w:rsidP="00FF31AC">
            <w:pPr>
              <w:pStyle w:val="Addressee"/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51CF" w:rsidRPr="00DF51CF" w14:paraId="01744848" w14:textId="77777777" w:rsidTr="00DF51CF">
        <w:tc>
          <w:tcPr>
            <w:tcW w:w="5000" w:type="pct"/>
            <w:gridSpan w:val="2"/>
            <w:shd w:val="clear" w:color="auto" w:fill="8EAADB"/>
          </w:tcPr>
          <w:p w14:paraId="328A5F3C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Vocabulary</w:t>
            </w:r>
          </w:p>
        </w:tc>
      </w:tr>
      <w:tr w:rsidR="00DF51CF" w:rsidRPr="00DF51CF" w14:paraId="2653B6A5" w14:textId="77777777" w:rsidTr="00DF51CF">
        <w:tc>
          <w:tcPr>
            <w:tcW w:w="5000" w:type="pct"/>
            <w:gridSpan w:val="2"/>
          </w:tcPr>
          <w:p w14:paraId="6505B092" w14:textId="577AAFA0" w:rsidR="002D579E" w:rsidRPr="002D579E" w:rsidRDefault="00780F0F" w:rsidP="00DF51C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543BE4">
              <w:rPr>
                <w:rFonts w:ascii="Calibri" w:hAnsi="Calibri" w:cs="Calibri"/>
                <w:bCs/>
                <w:sz w:val="22"/>
                <w:szCs w:val="22"/>
              </w:rPr>
              <w:t>time period, era, chronology, continuity, change, century, decade, legacy</w:t>
            </w:r>
            <w:r w:rsidR="005C191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CD05F2" w:rsidRPr="00FF31AC">
              <w:rPr>
                <w:rFonts w:ascii="Calibri" w:hAnsi="Calibri" w:cs="Calibri"/>
                <w:sz w:val="22"/>
                <w:szCs w:val="22"/>
              </w:rPr>
              <w:t>M</w:t>
            </w:r>
            <w:r w:rsidR="00CD05F2" w:rsidRPr="00FF31AC">
              <w:rPr>
                <w:rFonts w:ascii="Calibri" w:hAnsi="Calibri" w:cs="Calibri"/>
                <w:sz w:val="22"/>
                <w:szCs w:val="22"/>
              </w:rPr>
              <w:t>onarchy</w:t>
            </w:r>
            <w:r w:rsidR="00CD05F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CD05F2">
              <w:rPr>
                <w:rFonts w:ascii="Calibri" w:hAnsi="Calibri" w:cs="Calibri"/>
                <w:sz w:val="22"/>
                <w:szCs w:val="22"/>
              </w:rPr>
              <w:t xml:space="preserve">powers,  </w:t>
            </w:r>
            <w:r w:rsidR="00BE47E9">
              <w:rPr>
                <w:rFonts w:ascii="Calibri" w:hAnsi="Calibri" w:cs="Calibri"/>
                <w:sz w:val="22"/>
                <w:szCs w:val="22"/>
              </w:rPr>
              <w:t>industrial</w:t>
            </w:r>
            <w:proofErr w:type="gramEnd"/>
            <w:r w:rsidR="00BE47E9">
              <w:rPr>
                <w:rFonts w:ascii="Calibri" w:hAnsi="Calibri" w:cs="Calibri"/>
                <w:sz w:val="22"/>
                <w:szCs w:val="22"/>
              </w:rPr>
              <w:t xml:space="preserve"> revolution, </w:t>
            </w:r>
            <w:r w:rsidR="00CA2728">
              <w:rPr>
                <w:rFonts w:ascii="Calibri" w:hAnsi="Calibri" w:cs="Calibri"/>
                <w:sz w:val="22"/>
                <w:szCs w:val="22"/>
              </w:rPr>
              <w:t xml:space="preserve">social status, </w:t>
            </w:r>
            <w:r w:rsidR="00CD05F2">
              <w:rPr>
                <w:rFonts w:ascii="Calibri" w:hAnsi="Calibri" w:cs="Calibri"/>
                <w:sz w:val="22"/>
                <w:szCs w:val="22"/>
              </w:rPr>
              <w:t xml:space="preserve">evolution, </w:t>
            </w:r>
            <w:r w:rsidR="00FE2A50">
              <w:rPr>
                <w:rFonts w:ascii="Calibri" w:hAnsi="Calibri" w:cs="Calibri"/>
                <w:sz w:val="22"/>
                <w:szCs w:val="22"/>
              </w:rPr>
              <w:t>e</w:t>
            </w:r>
            <w:r w:rsidR="007B7D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ra, </w:t>
            </w:r>
            <w:r w:rsidR="00FE2A5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</w:t>
            </w:r>
            <w:r w:rsidR="00443468" w:rsidRPr="0044346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anufacture, invention, industrial, steam powered, engineering,</w:t>
            </w:r>
            <w:r w:rsidR="00CD05F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CD05F2" w:rsidRPr="00FF31AC">
              <w:rPr>
                <w:rFonts w:ascii="Calibri" w:hAnsi="Calibri" w:cs="Calibri"/>
                <w:sz w:val="22"/>
                <w:szCs w:val="22"/>
              </w:rPr>
              <w:t>Crimean war</w:t>
            </w:r>
            <w:r w:rsidR="00CD05F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43468" w:rsidRPr="0044346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automatic,</w:t>
            </w:r>
            <w:r w:rsidR="007B7D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443468" w:rsidRPr="0044346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sampler, </w:t>
            </w:r>
            <w:r w:rsidR="00F01CF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enquiry, analyse, </w:t>
            </w:r>
            <w:r w:rsidR="00FE2A5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evidence, justify, </w:t>
            </w:r>
            <w:r w:rsidR="00FE2A50" w:rsidRPr="00A135BF">
              <w:rPr>
                <w:rFonts w:ascii="Calibri" w:hAnsi="Calibri" w:cs="Calibri"/>
                <w:bCs/>
                <w:sz w:val="22"/>
                <w:szCs w:val="22"/>
              </w:rPr>
              <w:t>social, religious, political, technological</w:t>
            </w:r>
            <w:r w:rsidR="00FE2A5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E2A50" w:rsidRPr="00A135BF">
              <w:rPr>
                <w:rFonts w:ascii="Calibri" w:hAnsi="Calibri" w:cs="Calibri"/>
                <w:bCs/>
                <w:sz w:val="22"/>
                <w:szCs w:val="22"/>
              </w:rPr>
              <w:t>cultural</w:t>
            </w:r>
            <w:r w:rsidR="00FE2A50">
              <w:rPr>
                <w:rFonts w:ascii="Calibri" w:hAnsi="Calibri" w:cs="Calibri"/>
                <w:bCs/>
                <w:sz w:val="22"/>
                <w:szCs w:val="22"/>
              </w:rPr>
              <w:t xml:space="preserve">, artefacts, </w:t>
            </w:r>
            <w:r w:rsidR="00FE2A50" w:rsidRPr="0044346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CAD (computer aided design)</w:t>
            </w:r>
            <w:r w:rsidR="00FE2A5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,</w:t>
            </w:r>
          </w:p>
        </w:tc>
      </w:tr>
      <w:tr w:rsidR="00DF51CF" w:rsidRPr="00DF51CF" w14:paraId="38739195" w14:textId="77777777" w:rsidTr="00DF51CF">
        <w:tc>
          <w:tcPr>
            <w:tcW w:w="5000" w:type="pct"/>
            <w:gridSpan w:val="2"/>
            <w:shd w:val="clear" w:color="auto" w:fill="8EAADB"/>
          </w:tcPr>
          <w:p w14:paraId="7492A291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DF51CF" w:rsidRPr="00DF51CF" w14:paraId="72B0D6D5" w14:textId="77777777" w:rsidTr="00DF51CF">
        <w:tc>
          <w:tcPr>
            <w:tcW w:w="1135" w:type="pct"/>
          </w:tcPr>
          <w:p w14:paraId="44A4D32D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History</w:t>
            </w:r>
          </w:p>
        </w:tc>
        <w:tc>
          <w:tcPr>
            <w:tcW w:w="3865" w:type="pct"/>
          </w:tcPr>
          <w:p w14:paraId="19BD799F" w14:textId="77777777" w:rsidR="00A135BF" w:rsidRPr="00A135BF" w:rsidRDefault="00A135BF" w:rsidP="00A135BF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A135BF">
              <w:rPr>
                <w:rFonts w:ascii="Calibri" w:hAnsi="Calibri" w:cs="Calibri"/>
                <w:b/>
                <w:sz w:val="22"/>
                <w:szCs w:val="22"/>
              </w:rPr>
              <w:t>Interpret the past</w:t>
            </w:r>
          </w:p>
          <w:p w14:paraId="14EF981D" w14:textId="5A4142C9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Use sources of evidence to deduce information about the past.</w:t>
            </w:r>
          </w:p>
          <w:p w14:paraId="46AB51B9" w14:textId="0C5B6BD0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Select suitable sources of evidence, giving reasons for choices.</w:t>
            </w:r>
          </w:p>
          <w:p w14:paraId="356B0119" w14:textId="2A43B858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Understand that no single source of evidence gives the full answer to questions about the past.</w:t>
            </w:r>
          </w:p>
          <w:p w14:paraId="6515DC38" w14:textId="490D6F23" w:rsid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Refine lines of enquiry as appropriate.</w:t>
            </w:r>
          </w:p>
          <w:p w14:paraId="236D75AC" w14:textId="38E65B23" w:rsidR="007F3F23" w:rsidRPr="00A135BF" w:rsidRDefault="007F3F23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7F3F23">
              <w:rPr>
                <w:rFonts w:ascii="Calibri" w:hAnsi="Calibri" w:cs="Calibri"/>
                <w:bCs/>
                <w:sz w:val="22"/>
                <w:szCs w:val="22"/>
              </w:rPr>
              <w:t xml:space="preserve">Seek out and analyse a wider range of evidence </w:t>
            </w:r>
            <w:proofErr w:type="gramStart"/>
            <w:r w:rsidRPr="007F3F23">
              <w:rPr>
                <w:rFonts w:ascii="Calibri" w:hAnsi="Calibri" w:cs="Calibri"/>
                <w:bCs/>
                <w:sz w:val="22"/>
                <w:szCs w:val="22"/>
              </w:rPr>
              <w:t>in order to</w:t>
            </w:r>
            <w:proofErr w:type="gramEnd"/>
            <w:r w:rsidRPr="007F3F23">
              <w:rPr>
                <w:rFonts w:ascii="Calibri" w:hAnsi="Calibri" w:cs="Calibri"/>
                <w:bCs/>
                <w:sz w:val="22"/>
                <w:szCs w:val="22"/>
              </w:rPr>
              <w:t xml:space="preserve"> justify claims about the past.</w:t>
            </w:r>
          </w:p>
          <w:p w14:paraId="4DFFF3A9" w14:textId="77777777" w:rsidR="00A135BF" w:rsidRPr="00A135BF" w:rsidRDefault="00A135BF" w:rsidP="00A135BF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3378CD" w14:textId="77777777" w:rsidR="00A135BF" w:rsidRPr="00A135BF" w:rsidRDefault="00A135BF" w:rsidP="00A135BF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A135BF">
              <w:rPr>
                <w:rFonts w:ascii="Calibri" w:hAnsi="Calibri" w:cs="Calibri"/>
                <w:b/>
                <w:sz w:val="22"/>
                <w:szCs w:val="22"/>
              </w:rPr>
              <w:t>Build an Overview of World History</w:t>
            </w:r>
          </w:p>
          <w:p w14:paraId="24AE4B95" w14:textId="184B2087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Identify continuity and change in the history of the locality of the school.</w:t>
            </w:r>
          </w:p>
          <w:p w14:paraId="4D965763" w14:textId="6EA22937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 xml:space="preserve">Describe the social, ethnic, </w:t>
            </w:r>
            <w:proofErr w:type="gramStart"/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cultural</w:t>
            </w:r>
            <w:proofErr w:type="gramEnd"/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 xml:space="preserve"> or religious diversity of past society.</w:t>
            </w:r>
          </w:p>
          <w:p w14:paraId="1BA35D04" w14:textId="7AF7C012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 xml:space="preserve">Describe the characteristic features of the past, including ideas, beliefs, attitudes and experiences of men, </w:t>
            </w:r>
            <w:proofErr w:type="gramStart"/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women</w:t>
            </w:r>
            <w:proofErr w:type="gramEnd"/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 xml:space="preserve"> and children.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  <w:p w14:paraId="65341314" w14:textId="77777777" w:rsidR="00A135BF" w:rsidRPr="00A135BF" w:rsidRDefault="00A135BF" w:rsidP="00A135BF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A135BF">
              <w:rPr>
                <w:rFonts w:ascii="Calibri" w:hAnsi="Calibri" w:cs="Calibri"/>
                <w:b/>
                <w:sz w:val="22"/>
                <w:szCs w:val="22"/>
              </w:rPr>
              <w:t>Chronology</w:t>
            </w:r>
          </w:p>
          <w:p w14:paraId="19CCE20D" w14:textId="32D21B00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Describe the main changes in a period of history (using terms such as: social, religious, political, </w:t>
            </w:r>
            <w:proofErr w:type="gramStart"/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technological</w:t>
            </w:r>
            <w:proofErr w:type="gramEnd"/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 xml:space="preserve"> and cultural).</w:t>
            </w:r>
          </w:p>
          <w:p w14:paraId="6408C2E5" w14:textId="27A88923" w:rsidR="00A135BF" w:rsidRP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Identify periods of rapid change in history and contrast them with times of relatively little change.</w:t>
            </w:r>
          </w:p>
          <w:p w14:paraId="3F29B18B" w14:textId="72698E2F" w:rsidR="00A135BF" w:rsidRDefault="00A135BF" w:rsidP="00A135B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Understand the concepts of continuity and change over time, representing them, along with evidence, on a time</w:t>
            </w:r>
            <w:r w:rsidR="004B7595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Pr="00A135BF">
              <w:rPr>
                <w:rFonts w:ascii="Calibri" w:hAnsi="Calibri" w:cs="Calibri"/>
                <w:bCs/>
                <w:sz w:val="22"/>
                <w:szCs w:val="22"/>
              </w:rPr>
              <w:t>ine.</w:t>
            </w:r>
          </w:p>
          <w:p w14:paraId="6DD4B91A" w14:textId="058307D1" w:rsidR="00193AC1" w:rsidRPr="00193AC1" w:rsidRDefault="00193AC1" w:rsidP="00193AC1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193AC1">
              <w:rPr>
                <w:rFonts w:ascii="Calibri" w:hAnsi="Calibri" w:cs="Calibri"/>
                <w:bCs/>
                <w:sz w:val="22"/>
                <w:szCs w:val="22"/>
              </w:rPr>
              <w:t xml:space="preserve">Use dates and terms accurately to describe events. </w:t>
            </w:r>
          </w:p>
          <w:p w14:paraId="14CE0A17" w14:textId="038C24B3" w:rsidR="00193AC1" w:rsidRDefault="00193AC1" w:rsidP="00193AC1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193AC1">
              <w:rPr>
                <w:rFonts w:ascii="Calibri" w:hAnsi="Calibri" w:cs="Calibri"/>
                <w:bCs/>
                <w:sz w:val="22"/>
                <w:szCs w:val="22"/>
              </w:rPr>
              <w:t xml:space="preserve">Place events, </w:t>
            </w:r>
            <w:proofErr w:type="gramStart"/>
            <w:r w:rsidR="004B7595" w:rsidRPr="00193AC1">
              <w:rPr>
                <w:rFonts w:ascii="Calibri" w:hAnsi="Calibri" w:cs="Calibri"/>
                <w:bCs/>
                <w:sz w:val="22"/>
                <w:szCs w:val="22"/>
              </w:rPr>
              <w:t>artefacts</w:t>
            </w:r>
            <w:proofErr w:type="gramEnd"/>
            <w:r w:rsidR="004B75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93AC1">
              <w:rPr>
                <w:rFonts w:ascii="Calibri" w:hAnsi="Calibri" w:cs="Calibri"/>
                <w:bCs/>
                <w:sz w:val="22"/>
                <w:szCs w:val="22"/>
              </w:rPr>
              <w:t xml:space="preserve">and historical figures on a timeline </w:t>
            </w:r>
          </w:p>
          <w:p w14:paraId="32688899" w14:textId="6F4D1771" w:rsidR="00543BE4" w:rsidRDefault="00543BE4" w:rsidP="00193AC1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893D4A" w14:textId="345CE01A" w:rsidR="00543BE4" w:rsidRDefault="00543BE4" w:rsidP="00193AC1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Communicating Historically</w:t>
            </w:r>
          </w:p>
          <w:p w14:paraId="12FE3B73" w14:textId="365F1F21" w:rsidR="00543BE4" w:rsidRPr="00543BE4" w:rsidRDefault="00543BE4" w:rsidP="00543BE4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543BE4">
              <w:rPr>
                <w:rFonts w:ascii="Calibri" w:hAnsi="Calibri" w:cs="Calibri"/>
                <w:bCs/>
                <w:sz w:val="22"/>
                <w:szCs w:val="22"/>
              </w:rPr>
              <w:t>Use literacy and computing skills to represent information</w:t>
            </w:r>
          </w:p>
          <w:p w14:paraId="614016A0" w14:textId="3897D938" w:rsidR="00DF51CF" w:rsidRPr="00086E16" w:rsidRDefault="00543BE4" w:rsidP="00985620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543BE4">
              <w:rPr>
                <w:rFonts w:ascii="Calibri" w:hAnsi="Calibri" w:cs="Calibri"/>
                <w:bCs/>
                <w:sz w:val="22"/>
                <w:szCs w:val="22"/>
              </w:rPr>
              <w:t xml:space="preserve">Use historical vocabulary, including dates, </w:t>
            </w:r>
            <w:proofErr w:type="gramStart"/>
            <w:r w:rsidRPr="00543BE4">
              <w:rPr>
                <w:rFonts w:ascii="Calibri" w:hAnsi="Calibri" w:cs="Calibri"/>
                <w:bCs/>
                <w:sz w:val="22"/>
                <w:szCs w:val="22"/>
              </w:rPr>
              <w:t>time period</w:t>
            </w:r>
            <w:proofErr w:type="gramEnd"/>
            <w:r w:rsidRPr="00543BE4">
              <w:rPr>
                <w:rFonts w:ascii="Calibri" w:hAnsi="Calibri" w:cs="Calibri"/>
                <w:bCs/>
                <w:sz w:val="22"/>
                <w:szCs w:val="22"/>
              </w:rPr>
              <w:t>, era, chronology, continuity, change, century, decade, legacy</w:t>
            </w:r>
          </w:p>
        </w:tc>
      </w:tr>
      <w:tr w:rsidR="00DF51CF" w:rsidRPr="00DF51CF" w14:paraId="750D0899" w14:textId="77777777" w:rsidTr="00DF51CF">
        <w:tc>
          <w:tcPr>
            <w:tcW w:w="1135" w:type="pct"/>
          </w:tcPr>
          <w:p w14:paraId="23BB7141" w14:textId="77777777" w:rsidR="00DF51CF" w:rsidRPr="002D579E" w:rsidRDefault="00985620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Design Technology</w:t>
            </w:r>
          </w:p>
        </w:tc>
        <w:tc>
          <w:tcPr>
            <w:tcW w:w="3865" w:type="pct"/>
          </w:tcPr>
          <w:p w14:paraId="2FF85705" w14:textId="77777777" w:rsidR="003906C9" w:rsidRPr="003906C9" w:rsidRDefault="003906C9" w:rsidP="003906C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Design </w:t>
            </w:r>
          </w:p>
          <w:p w14:paraId="652F1E1A" w14:textId="398255AC" w:rsidR="003906C9" w:rsidRPr="003906C9" w:rsidRDefault="003906C9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sz w:val="20"/>
                <w:szCs w:val="20"/>
              </w:rPr>
              <w:t>Combine elements of design from a range of designs giving reasons for choices</w:t>
            </w:r>
          </w:p>
          <w:p w14:paraId="5BA2A9A1" w14:textId="2DB0EBAE" w:rsidR="003906C9" w:rsidRDefault="003906C9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sz w:val="20"/>
                <w:szCs w:val="20"/>
              </w:rPr>
              <w:t>Design with the user in mind</w:t>
            </w:r>
          </w:p>
          <w:p w14:paraId="774E2BD4" w14:textId="23370299" w:rsidR="0024773C" w:rsidRPr="0024773C" w:rsidRDefault="0024773C" w:rsidP="003906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Computing</w:t>
            </w:r>
          </w:p>
          <w:p w14:paraId="0A526BB2" w14:textId="6A70EF3C" w:rsidR="003906C9" w:rsidRPr="003906C9" w:rsidRDefault="003906C9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sz w:val="20"/>
                <w:szCs w:val="20"/>
              </w:rPr>
              <w:t>Make products through stages of prototypes, making continual refinements through digital technology</w:t>
            </w:r>
          </w:p>
          <w:p w14:paraId="16FA35DA" w14:textId="0996BA00" w:rsidR="003906C9" w:rsidRPr="003906C9" w:rsidRDefault="003906C9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sz w:val="20"/>
                <w:szCs w:val="20"/>
              </w:rPr>
              <w:t xml:space="preserve">Ensure products have a high quality </w:t>
            </w:r>
            <w:proofErr w:type="gramStart"/>
            <w:r w:rsidRPr="003906C9">
              <w:rPr>
                <w:rFonts w:asciiTheme="minorHAnsi" w:hAnsiTheme="minorHAnsi" w:cstheme="minorHAnsi"/>
                <w:sz w:val="20"/>
                <w:szCs w:val="20"/>
              </w:rPr>
              <w:t>finish</w:t>
            </w:r>
            <w:proofErr w:type="gramEnd"/>
          </w:p>
          <w:p w14:paraId="17F0A9CA" w14:textId="106B7596" w:rsidR="003906C9" w:rsidRDefault="003906C9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sz w:val="20"/>
                <w:szCs w:val="20"/>
              </w:rPr>
              <w:t xml:space="preserve">Use prototypes, cross-sectional </w:t>
            </w:r>
            <w:proofErr w:type="gramStart"/>
            <w:r w:rsidRPr="003906C9">
              <w:rPr>
                <w:rFonts w:asciiTheme="minorHAnsi" w:hAnsiTheme="minorHAnsi" w:cstheme="minorHAnsi"/>
                <w:sz w:val="20"/>
                <w:szCs w:val="20"/>
              </w:rPr>
              <w:t>diagrams</w:t>
            </w:r>
            <w:proofErr w:type="gramEnd"/>
            <w:r w:rsidRPr="003906C9">
              <w:rPr>
                <w:rFonts w:asciiTheme="minorHAnsi" w:hAnsiTheme="minorHAnsi" w:cstheme="minorHAnsi"/>
                <w:sz w:val="20"/>
                <w:szCs w:val="20"/>
              </w:rPr>
              <w:t xml:space="preserve"> and computer aided designs to represent designs.</w:t>
            </w:r>
          </w:p>
          <w:p w14:paraId="058AB258" w14:textId="6FEF3F28" w:rsidR="0024773C" w:rsidRPr="003906C9" w:rsidRDefault="0024773C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73C">
              <w:rPr>
                <w:rFonts w:asciiTheme="minorHAnsi" w:hAnsiTheme="minorHAnsi" w:cstheme="minorHAnsi"/>
                <w:sz w:val="20"/>
                <w:szCs w:val="20"/>
              </w:rPr>
              <w:t>Write code to control and monitor models or products.</w:t>
            </w:r>
          </w:p>
          <w:p w14:paraId="06AE69B3" w14:textId="77777777" w:rsidR="003906C9" w:rsidRPr="003906C9" w:rsidRDefault="003906C9" w:rsidP="003906C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 skills – mechanics</w:t>
            </w:r>
          </w:p>
          <w:p w14:paraId="6C19BE28" w14:textId="27E704B4" w:rsidR="003906C9" w:rsidRPr="003906C9" w:rsidRDefault="003906C9" w:rsidP="00390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6C9">
              <w:rPr>
                <w:rFonts w:asciiTheme="minorHAnsi" w:hAnsiTheme="minorHAnsi" w:cstheme="minorHAnsi"/>
                <w:sz w:val="20"/>
                <w:szCs w:val="20"/>
              </w:rPr>
              <w:t>Convert rotary motion to linear using cams (sewing machine mechanism)</w:t>
            </w:r>
          </w:p>
          <w:p w14:paraId="25277054" w14:textId="54D1626E" w:rsidR="00DF51CF" w:rsidRPr="002D579E" w:rsidRDefault="003906C9" w:rsidP="003906C9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3906C9">
              <w:rPr>
                <w:rFonts w:asciiTheme="minorHAnsi" w:hAnsiTheme="minorHAnsi" w:cstheme="minorHAnsi"/>
              </w:rPr>
              <w:t>Use innovative combinations of electronics (or computing) and mechanics in product designs.</w:t>
            </w:r>
          </w:p>
        </w:tc>
      </w:tr>
    </w:tbl>
    <w:p w14:paraId="720C0FE8" w14:textId="77777777" w:rsidR="00DF51CF" w:rsidRPr="00DF51CF" w:rsidRDefault="00DF51CF" w:rsidP="00DF51CF">
      <w:pPr>
        <w:pStyle w:val="Addressee"/>
        <w:rPr>
          <w:rFonts w:ascii="Calibri" w:hAnsi="Calibri" w:cs="Calibri"/>
          <w:lang w:val="en-US"/>
        </w:rPr>
      </w:pPr>
    </w:p>
    <w:p w14:paraId="53CB341C" w14:textId="77777777" w:rsidR="009F38E3" w:rsidRDefault="009F38E3" w:rsidP="00262413">
      <w:pPr>
        <w:pStyle w:val="Addressee"/>
        <w:rPr>
          <w:rFonts w:ascii="Calibri" w:hAnsi="Calibri" w:cs="Calibri"/>
        </w:rPr>
      </w:pPr>
    </w:p>
    <w:sectPr w:rsidR="009F38E3" w:rsidSect="000E3FCA">
      <w:footerReference w:type="default" r:id="rId12"/>
      <w:headerReference w:type="first" r:id="rId13"/>
      <w:footerReference w:type="first" r:id="rId14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F0F5" w14:textId="77777777" w:rsidR="009D047E" w:rsidRDefault="009D047E">
      <w:r>
        <w:separator/>
      </w:r>
    </w:p>
  </w:endnote>
  <w:endnote w:type="continuationSeparator" w:id="0">
    <w:p w14:paraId="0E726EB4" w14:textId="77777777" w:rsidR="009D047E" w:rsidRDefault="009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CBE6" w14:textId="77777777" w:rsidR="00BA232D" w:rsidRDefault="00DF51C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444984" wp14:editId="52C50526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903E2A" id="Rectangle: Rounded Corners 1" o:spid="_x0000_s1026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 strokecolor="white" strokeweight="1pt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24C" w14:textId="77777777" w:rsidR="009F0146" w:rsidRDefault="00DF51C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ECDEA86" wp14:editId="2CAAEAC0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CFCA" w14:textId="77777777" w:rsidR="009D047E" w:rsidRDefault="009D047E">
      <w:r>
        <w:separator/>
      </w:r>
    </w:p>
  </w:footnote>
  <w:footnote w:type="continuationSeparator" w:id="0">
    <w:p w14:paraId="3765EC37" w14:textId="77777777" w:rsidR="009D047E" w:rsidRDefault="009D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43BB" w14:textId="77777777" w:rsidR="009F0146" w:rsidRDefault="00DF51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B63657C" wp14:editId="5F39285A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1DB"/>
    <w:multiLevelType w:val="hybridMultilevel"/>
    <w:tmpl w:val="BB60CB3A"/>
    <w:lvl w:ilvl="0" w:tplc="32DEC0A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684"/>
    <w:multiLevelType w:val="hybridMultilevel"/>
    <w:tmpl w:val="05920564"/>
    <w:lvl w:ilvl="0" w:tplc="1286E94A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FA6"/>
    <w:multiLevelType w:val="hybridMultilevel"/>
    <w:tmpl w:val="49F48158"/>
    <w:lvl w:ilvl="0" w:tplc="1286E94A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82F"/>
    <w:multiLevelType w:val="hybridMultilevel"/>
    <w:tmpl w:val="CA54944A"/>
    <w:lvl w:ilvl="0" w:tplc="32DEC0A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40E"/>
    <w:multiLevelType w:val="hybridMultilevel"/>
    <w:tmpl w:val="23BE7E68"/>
    <w:lvl w:ilvl="0" w:tplc="DB7CA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4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6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9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C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46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C2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ED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6A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11A4"/>
    <w:multiLevelType w:val="hybridMultilevel"/>
    <w:tmpl w:val="9842A3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581"/>
    <w:multiLevelType w:val="hybridMultilevel"/>
    <w:tmpl w:val="1E84FF26"/>
    <w:lvl w:ilvl="0" w:tplc="273A4310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434B"/>
    <w:multiLevelType w:val="hybridMultilevel"/>
    <w:tmpl w:val="63D440EA"/>
    <w:lvl w:ilvl="0" w:tplc="32DEC0A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681F"/>
    <w:multiLevelType w:val="hybridMultilevel"/>
    <w:tmpl w:val="88B2B8DC"/>
    <w:lvl w:ilvl="0" w:tplc="32DEC0A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85A3E"/>
    <w:multiLevelType w:val="hybridMultilevel"/>
    <w:tmpl w:val="B282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FDD8"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50C3"/>
    <w:multiLevelType w:val="hybridMultilevel"/>
    <w:tmpl w:val="19BCA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16472"/>
    <w:multiLevelType w:val="hybridMultilevel"/>
    <w:tmpl w:val="03D6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544"/>
    <w:multiLevelType w:val="hybridMultilevel"/>
    <w:tmpl w:val="4E96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20161"/>
    <w:multiLevelType w:val="hybridMultilevel"/>
    <w:tmpl w:val="BC1AE770"/>
    <w:lvl w:ilvl="0" w:tplc="32DEC0A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6B29"/>
    <w:multiLevelType w:val="hybridMultilevel"/>
    <w:tmpl w:val="A140826E"/>
    <w:lvl w:ilvl="0" w:tplc="273A4310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7F2C"/>
    <w:multiLevelType w:val="hybridMultilevel"/>
    <w:tmpl w:val="6CE06BDA"/>
    <w:lvl w:ilvl="0" w:tplc="1286E94A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4475EF"/>
    <w:multiLevelType w:val="hybridMultilevel"/>
    <w:tmpl w:val="4316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D50C8"/>
    <w:multiLevelType w:val="hybridMultilevel"/>
    <w:tmpl w:val="B1D0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001366"/>
    <w:multiLevelType w:val="hybridMultilevel"/>
    <w:tmpl w:val="D2602F8A"/>
    <w:lvl w:ilvl="0" w:tplc="1286E94A">
      <w:numFmt w:val="bullet"/>
      <w:lvlText w:val="•"/>
      <w:lvlJc w:val="left"/>
      <w:pPr>
        <w:ind w:left="216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AB3DD0"/>
    <w:multiLevelType w:val="hybridMultilevel"/>
    <w:tmpl w:val="834EAED0"/>
    <w:lvl w:ilvl="0" w:tplc="1286E94A">
      <w:numFmt w:val="bullet"/>
      <w:lvlText w:val="•"/>
      <w:lvlJc w:val="left"/>
      <w:pPr>
        <w:ind w:left="144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51D3A"/>
    <w:multiLevelType w:val="hybridMultilevel"/>
    <w:tmpl w:val="BD421906"/>
    <w:lvl w:ilvl="0" w:tplc="32DEC0A8"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3920C4"/>
    <w:multiLevelType w:val="hybridMultilevel"/>
    <w:tmpl w:val="61849B32"/>
    <w:lvl w:ilvl="0" w:tplc="CC209E88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0"/>
  </w:num>
  <w:num w:numId="5">
    <w:abstractNumId w:val="16"/>
  </w:num>
  <w:num w:numId="6">
    <w:abstractNumId w:val="22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26"/>
  </w:num>
  <w:num w:numId="12">
    <w:abstractNumId w:val="14"/>
  </w:num>
  <w:num w:numId="13">
    <w:abstractNumId w:val="17"/>
  </w:num>
  <w:num w:numId="14">
    <w:abstractNumId w:val="13"/>
  </w:num>
  <w:num w:numId="15">
    <w:abstractNumId w:val="4"/>
  </w:num>
  <w:num w:numId="16">
    <w:abstractNumId w:val="25"/>
  </w:num>
  <w:num w:numId="17">
    <w:abstractNumId w:val="18"/>
  </w:num>
  <w:num w:numId="18">
    <w:abstractNumId w:val="6"/>
  </w:num>
  <w:num w:numId="19">
    <w:abstractNumId w:val="23"/>
  </w:num>
  <w:num w:numId="20">
    <w:abstractNumId w:val="7"/>
  </w:num>
  <w:num w:numId="21">
    <w:abstractNumId w:val="3"/>
  </w:num>
  <w:num w:numId="22">
    <w:abstractNumId w:val="21"/>
  </w:num>
  <w:num w:numId="23">
    <w:abstractNumId w:val="9"/>
  </w:num>
  <w:num w:numId="24">
    <w:abstractNumId w:val="0"/>
  </w:num>
  <w:num w:numId="25">
    <w:abstractNumId w:val="29"/>
  </w:num>
  <w:num w:numId="26">
    <w:abstractNumId w:val="24"/>
  </w:num>
  <w:num w:numId="27">
    <w:abstractNumId w:val="1"/>
  </w:num>
  <w:num w:numId="28">
    <w:abstractNumId w:val="28"/>
  </w:num>
  <w:num w:numId="29">
    <w:abstractNumId w:val="27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CF"/>
    <w:rsid w:val="00003C45"/>
    <w:rsid w:val="000408B2"/>
    <w:rsid w:val="000548B0"/>
    <w:rsid w:val="00076752"/>
    <w:rsid w:val="00084814"/>
    <w:rsid w:val="00086E16"/>
    <w:rsid w:val="00091B32"/>
    <w:rsid w:val="000A547C"/>
    <w:rsid w:val="000D283C"/>
    <w:rsid w:val="000D51F8"/>
    <w:rsid w:val="000E314B"/>
    <w:rsid w:val="000E3FCA"/>
    <w:rsid w:val="00126A6C"/>
    <w:rsid w:val="00136596"/>
    <w:rsid w:val="00184ACC"/>
    <w:rsid w:val="00193AC1"/>
    <w:rsid w:val="001B4C67"/>
    <w:rsid w:val="001D50CB"/>
    <w:rsid w:val="001E17CC"/>
    <w:rsid w:val="00200FB8"/>
    <w:rsid w:val="00221ED8"/>
    <w:rsid w:val="0022553C"/>
    <w:rsid w:val="0024773C"/>
    <w:rsid w:val="00262413"/>
    <w:rsid w:val="00276A81"/>
    <w:rsid w:val="002D579E"/>
    <w:rsid w:val="002D7489"/>
    <w:rsid w:val="002F26C9"/>
    <w:rsid w:val="00317079"/>
    <w:rsid w:val="003372A8"/>
    <w:rsid w:val="00364545"/>
    <w:rsid w:val="003906C9"/>
    <w:rsid w:val="003C498F"/>
    <w:rsid w:val="003C786C"/>
    <w:rsid w:val="003D3924"/>
    <w:rsid w:val="003F2D22"/>
    <w:rsid w:val="00443468"/>
    <w:rsid w:val="00445E51"/>
    <w:rsid w:val="00456A6D"/>
    <w:rsid w:val="00473493"/>
    <w:rsid w:val="004815B3"/>
    <w:rsid w:val="004B26D3"/>
    <w:rsid w:val="004B5676"/>
    <w:rsid w:val="004B6B08"/>
    <w:rsid w:val="004B7595"/>
    <w:rsid w:val="004C0DAC"/>
    <w:rsid w:val="004C1F54"/>
    <w:rsid w:val="00543BE4"/>
    <w:rsid w:val="005544F5"/>
    <w:rsid w:val="00562862"/>
    <w:rsid w:val="00575BA6"/>
    <w:rsid w:val="005A6483"/>
    <w:rsid w:val="005C1919"/>
    <w:rsid w:val="005D050D"/>
    <w:rsid w:val="005E6720"/>
    <w:rsid w:val="00604866"/>
    <w:rsid w:val="00611286"/>
    <w:rsid w:val="00621D73"/>
    <w:rsid w:val="00682B03"/>
    <w:rsid w:val="006948E4"/>
    <w:rsid w:val="006A2795"/>
    <w:rsid w:val="006E395C"/>
    <w:rsid w:val="00712DAC"/>
    <w:rsid w:val="0072186E"/>
    <w:rsid w:val="00761319"/>
    <w:rsid w:val="00767234"/>
    <w:rsid w:val="00770300"/>
    <w:rsid w:val="00780F0F"/>
    <w:rsid w:val="00797BB3"/>
    <w:rsid w:val="007B7D29"/>
    <w:rsid w:val="007E049B"/>
    <w:rsid w:val="007E08D4"/>
    <w:rsid w:val="007E1958"/>
    <w:rsid w:val="007F3F23"/>
    <w:rsid w:val="00827A3C"/>
    <w:rsid w:val="0083684E"/>
    <w:rsid w:val="00876291"/>
    <w:rsid w:val="00882584"/>
    <w:rsid w:val="00883FBF"/>
    <w:rsid w:val="00884EAC"/>
    <w:rsid w:val="0089507C"/>
    <w:rsid w:val="008B1B3C"/>
    <w:rsid w:val="008B3C4A"/>
    <w:rsid w:val="00905F3C"/>
    <w:rsid w:val="009442F8"/>
    <w:rsid w:val="00973B92"/>
    <w:rsid w:val="00985620"/>
    <w:rsid w:val="0099288F"/>
    <w:rsid w:val="00997CAC"/>
    <w:rsid w:val="009B63AF"/>
    <w:rsid w:val="009D047E"/>
    <w:rsid w:val="009F0146"/>
    <w:rsid w:val="009F38E3"/>
    <w:rsid w:val="009F45DB"/>
    <w:rsid w:val="00A135BF"/>
    <w:rsid w:val="00A250F1"/>
    <w:rsid w:val="00A51208"/>
    <w:rsid w:val="00AB4E28"/>
    <w:rsid w:val="00AB6320"/>
    <w:rsid w:val="00B557F6"/>
    <w:rsid w:val="00BA232D"/>
    <w:rsid w:val="00BE47E9"/>
    <w:rsid w:val="00C00B2F"/>
    <w:rsid w:val="00C047CD"/>
    <w:rsid w:val="00C12B1C"/>
    <w:rsid w:val="00C17E81"/>
    <w:rsid w:val="00C202A8"/>
    <w:rsid w:val="00C34345"/>
    <w:rsid w:val="00C47BCC"/>
    <w:rsid w:val="00C714CF"/>
    <w:rsid w:val="00CA2728"/>
    <w:rsid w:val="00CC0AD5"/>
    <w:rsid w:val="00CD05F2"/>
    <w:rsid w:val="00CE11E5"/>
    <w:rsid w:val="00D05C36"/>
    <w:rsid w:val="00D12DB7"/>
    <w:rsid w:val="00D3207E"/>
    <w:rsid w:val="00D4780F"/>
    <w:rsid w:val="00D60315"/>
    <w:rsid w:val="00D629BD"/>
    <w:rsid w:val="00D745B5"/>
    <w:rsid w:val="00D87B4A"/>
    <w:rsid w:val="00DC40A3"/>
    <w:rsid w:val="00DF51CF"/>
    <w:rsid w:val="00E40DAD"/>
    <w:rsid w:val="00E6396A"/>
    <w:rsid w:val="00E7595C"/>
    <w:rsid w:val="00E77146"/>
    <w:rsid w:val="00E80F5D"/>
    <w:rsid w:val="00EA284B"/>
    <w:rsid w:val="00EA7D88"/>
    <w:rsid w:val="00ED5834"/>
    <w:rsid w:val="00F01CF9"/>
    <w:rsid w:val="00F14A6E"/>
    <w:rsid w:val="00F522BB"/>
    <w:rsid w:val="00F72401"/>
    <w:rsid w:val="00F909C3"/>
    <w:rsid w:val="00F94FFA"/>
    <w:rsid w:val="00FA2635"/>
    <w:rsid w:val="00FA574F"/>
    <w:rsid w:val="00FA5BED"/>
    <w:rsid w:val="00FB2244"/>
    <w:rsid w:val="00FB31A1"/>
    <w:rsid w:val="00FB7751"/>
    <w:rsid w:val="00FD7A2B"/>
    <w:rsid w:val="00FE1C42"/>
    <w:rsid w:val="00FE2A50"/>
    <w:rsid w:val="00FF2D33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0D05"/>
  <w15:docId w15:val="{1B31213D-C8B4-4537-A7BF-C76C1EE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1E6962-5424-47B6-979C-6BDF67B4171F}"/>
</file>

<file path=customXml/itemProps2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0A541E-3227-4D86-88C6-8C17A174B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  <ds:schemaRef ds:uri="61114373-4335-45cf-a443-73b8cf619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39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Laura McGinty</cp:lastModifiedBy>
  <cp:revision>29</cp:revision>
  <cp:lastPrinted>2019-05-27T17:55:00Z</cp:lastPrinted>
  <dcterms:created xsi:type="dcterms:W3CDTF">2020-06-29T12:43:00Z</dcterms:created>
  <dcterms:modified xsi:type="dcterms:W3CDTF">2021-07-15T10:42:00Z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