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4B7E6" w14:textId="0A3B15C4" w:rsidR="00321BB6" w:rsidRPr="00901812" w:rsidRDefault="003A5643" w:rsidP="00321BB6">
      <w:pPr>
        <w:jc w:val="center"/>
        <w:rPr>
          <w:rFonts w:cs="Calibri"/>
          <w:b/>
          <w:sz w:val="24"/>
          <w:szCs w:val="28"/>
        </w:rPr>
      </w:pPr>
      <w:r>
        <w:rPr>
          <w:rFonts w:cs="Calibri"/>
          <w:b/>
          <w:sz w:val="24"/>
          <w:szCs w:val="28"/>
        </w:rPr>
        <w:t>Thematic Planning for the S</w:t>
      </w:r>
      <w:r w:rsidR="00841C01">
        <w:rPr>
          <w:rFonts w:cs="Calibri"/>
          <w:b/>
          <w:sz w:val="24"/>
          <w:szCs w:val="28"/>
        </w:rPr>
        <w:t>ummer</w:t>
      </w:r>
      <w:r w:rsidR="00321BB6" w:rsidRPr="00901812">
        <w:rPr>
          <w:rFonts w:cs="Calibri"/>
          <w:b/>
          <w:sz w:val="24"/>
          <w:szCs w:val="28"/>
        </w:rPr>
        <w:t xml:space="preserve"> Term</w:t>
      </w:r>
      <w:r w:rsidR="00321BB6" w:rsidRPr="00901812">
        <w:rPr>
          <w:rFonts w:cs="Calibri"/>
          <w:b/>
          <w:sz w:val="24"/>
          <w:szCs w:val="28"/>
        </w:rPr>
        <w:br/>
      </w:r>
      <w:r w:rsidR="00841C01">
        <w:rPr>
          <w:rFonts w:cs="Calibri"/>
          <w:b/>
          <w:sz w:val="24"/>
          <w:szCs w:val="28"/>
        </w:rPr>
        <w:t>Enterprise: Survival of the Fittest</w:t>
      </w:r>
      <w:r w:rsidR="00321BB6" w:rsidRPr="00901812">
        <w:rPr>
          <w:rFonts w:cs="Calibri"/>
          <w:b/>
          <w:sz w:val="24"/>
          <w:szCs w:val="28"/>
        </w:rPr>
        <w:br/>
        <w:t>Year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901812" w:rsidRPr="00321BB6" w14:paraId="4BB3AA85" w14:textId="77777777" w:rsidTr="00901812">
        <w:tc>
          <w:tcPr>
            <w:tcW w:w="10422" w:type="dxa"/>
            <w:shd w:val="clear" w:color="auto" w:fill="auto"/>
          </w:tcPr>
          <w:p w14:paraId="085FEDBE" w14:textId="77777777" w:rsidR="00321BB6" w:rsidRPr="00321BB6" w:rsidRDefault="00321BB6" w:rsidP="00901812">
            <w:pPr>
              <w:spacing w:after="0" w:line="240" w:lineRule="auto"/>
              <w:rPr>
                <w:rFonts w:cs="Calibri"/>
                <w:b/>
                <w:u w:val="single"/>
                <w:lang w:val="en-GB"/>
              </w:rPr>
            </w:pPr>
            <w:r w:rsidRPr="00321BB6">
              <w:rPr>
                <w:rFonts w:cs="Calibri"/>
                <w:b/>
                <w:u w:val="single"/>
                <w:lang w:val="en-GB"/>
              </w:rPr>
              <w:t>Additional Requirements Prior to the Unit:</w:t>
            </w:r>
          </w:p>
          <w:p w14:paraId="633036D0" w14:textId="77777777" w:rsidR="00236A00" w:rsidRPr="00321BB6" w:rsidRDefault="00236A00" w:rsidP="009018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Calibri"/>
                <w:lang w:val="en-GB"/>
              </w:rPr>
            </w:pPr>
          </w:p>
        </w:tc>
      </w:tr>
    </w:tbl>
    <w:p w14:paraId="46A18BCE" w14:textId="77777777" w:rsidR="00321BB6" w:rsidRPr="00901812" w:rsidRDefault="00321BB6" w:rsidP="00321BB6">
      <w:pPr>
        <w:jc w:val="center"/>
        <w:rPr>
          <w:rFonts w:cs="Calibri"/>
          <w:b/>
          <w:sz w:val="24"/>
          <w:szCs w:val="28"/>
        </w:rPr>
      </w:pPr>
    </w:p>
    <w:p w14:paraId="3E7D2F5C" w14:textId="77777777" w:rsidR="00AB0C94" w:rsidRPr="00B25E09" w:rsidRDefault="00321BB6" w:rsidP="00AB0C94">
      <w:pPr>
        <w:rPr>
          <w:rFonts w:cs="Calibri"/>
          <w:b/>
          <w:bCs/>
          <w:sz w:val="20"/>
          <w:szCs w:val="20"/>
          <w:u w:val="single"/>
        </w:rPr>
      </w:pPr>
      <w:r w:rsidRPr="00901812">
        <w:rPr>
          <w:rFonts w:cs="Calibri"/>
          <w:b/>
          <w:bCs/>
          <w:u w:val="single"/>
        </w:rPr>
        <w:br/>
      </w:r>
      <w:r w:rsidR="00AB0C94" w:rsidRPr="00B25E09">
        <w:rPr>
          <w:rFonts w:cs="Calibri"/>
          <w:b/>
          <w:bCs/>
          <w:sz w:val="20"/>
          <w:szCs w:val="20"/>
          <w:u w:val="single"/>
        </w:rPr>
        <w:t>Week 1</w:t>
      </w:r>
    </w:p>
    <w:sectPr w:rsidR="00AB0C94" w:rsidRPr="00B25E09" w:rsidSect="000E3FC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850" w:bottom="1800" w:left="850" w:header="1080" w:footer="10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FC7C3" w14:textId="77777777" w:rsidR="00B25E09" w:rsidRDefault="00B25E09">
      <w:r>
        <w:separator/>
      </w:r>
    </w:p>
  </w:endnote>
  <w:endnote w:type="continuationSeparator" w:id="0">
    <w:p w14:paraId="417F524A" w14:textId="77777777" w:rsidR="00B25E09" w:rsidRDefault="00B2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11689" w14:textId="77777777" w:rsidR="00BA232D" w:rsidRDefault="00841C01">
    <w:pPr>
      <w:pStyle w:val="Footer"/>
    </w:pPr>
    <w:r>
      <w:rPr>
        <w:noProof/>
        <w:lang w:val="en-GB" w:eastAsia="en-GB"/>
      </w:rPr>
      <w:pict w14:anchorId="1D7A54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42.75pt;margin-top:-50.6pt;width:629.05pt;height:121.5pt;z-index:-251656704;visibility:visible;mso-position-horizontal-relative:margin;mso-width-relative:margin;mso-height-relative:margin">
          <v:imagedata r:id="rId1" o:title=""/>
          <w10:wrap anchorx="margin"/>
        </v:shape>
      </w:pict>
    </w:r>
    <w:r>
      <w:rPr>
        <w:noProof/>
        <w:bdr w:val="nil"/>
      </w:rPr>
      <w:pict w14:anchorId="05E828A7">
        <v:roundrect id="Rectangle: Rounded Corners 1" o:spid="_x0000_s2051" style="position:absolute;margin-left:-102.85pt;margin-top:-187.7pt;width:278.1pt;height:62.45pt;z-index:251655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" strokecolor="white" strokeweight="1pt">
          <v:stroke miterlimit="4" joinstyle="miter"/>
          <v:textbox style="mso-fit-shape-to-text:t" inset="4pt,4pt,4pt,4pt"/>
        </v:round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C5B1B" w14:textId="77777777" w:rsidR="009F0146" w:rsidRDefault="00841C01">
    <w:pPr>
      <w:pStyle w:val="Footer"/>
    </w:pPr>
    <w:r>
      <w:rPr>
        <w:noProof/>
        <w:bdr w:val="nil"/>
      </w:rPr>
      <w:pict w14:anchorId="1E3FEF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margin-left:-56.75pt;margin-top:-52.6pt;width:629.05pt;height:121.5pt;z-index:-251658752;visibility:visible;mso-position-horizontal-relative:margin;mso-width-relative:margin;mso-height-relative:margin">
          <v:imagedata r:id="rId1" o:title="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9A6C1" w14:textId="77777777" w:rsidR="00B25E09" w:rsidRDefault="00B25E09">
      <w:r>
        <w:separator/>
      </w:r>
    </w:p>
  </w:footnote>
  <w:footnote w:type="continuationSeparator" w:id="0">
    <w:p w14:paraId="6DCF14D9" w14:textId="77777777" w:rsidR="00B25E09" w:rsidRDefault="00B2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131AB" w14:textId="77777777" w:rsidR="00823836" w:rsidRDefault="00841C01">
    <w:pPr>
      <w:pStyle w:val="Header"/>
    </w:pPr>
    <w:r>
      <w:rPr>
        <w:noProof/>
        <w:lang w:val="en-GB" w:eastAsia="en-GB"/>
      </w:rPr>
      <w:pict w14:anchorId="05EB4F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A close up of a necklace&#10;&#10;Description automatically generated" style="position:absolute;margin-left:225pt;margin-top:-65pt;width:333.7pt;height:110.25pt;z-index:-251657728;visibility:visible;mso-width-relative:margin;mso-height-relative:margin">
          <v:imagedata r:id="rId1" o:title="A close up of a necklace&#10;&#10;Description automatically generat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0175D" w14:textId="77777777" w:rsidR="009F0146" w:rsidRDefault="00841C01">
    <w:pPr>
      <w:pStyle w:val="Header"/>
    </w:pPr>
    <w:r>
      <w:rPr>
        <w:noProof/>
        <w:bdr w:val="nil"/>
      </w:rPr>
      <w:pict w14:anchorId="536D4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A close up of a necklace&#10;&#10;Description automatically generated" style="position:absolute;margin-left:217pt;margin-top:-54.75pt;width:333.7pt;height:110.25pt;z-index:-251659776;visibility:visible;mso-width-relative:margin;mso-height-relative:margin">
          <v:imagedata r:id="rId1" o:title="A close up of a necklace&#10;&#10;Description automatically generat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28C2"/>
    <w:multiLevelType w:val="hybridMultilevel"/>
    <w:tmpl w:val="3342B2CA"/>
    <w:lvl w:ilvl="0" w:tplc="22A0C56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11A4"/>
    <w:multiLevelType w:val="hybridMultilevel"/>
    <w:tmpl w:val="9842A334"/>
    <w:lvl w:ilvl="0" w:tplc="61DCA39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E4E"/>
    <w:multiLevelType w:val="hybridMultilevel"/>
    <w:tmpl w:val="D35C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0C49"/>
    <w:multiLevelType w:val="hybridMultilevel"/>
    <w:tmpl w:val="FF42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C2C36"/>
    <w:multiLevelType w:val="hybridMultilevel"/>
    <w:tmpl w:val="78C2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77894"/>
    <w:multiLevelType w:val="hybridMultilevel"/>
    <w:tmpl w:val="C2EE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11954"/>
    <w:multiLevelType w:val="hybridMultilevel"/>
    <w:tmpl w:val="A754C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B65B7"/>
    <w:multiLevelType w:val="hybridMultilevel"/>
    <w:tmpl w:val="E3CC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A25A7"/>
    <w:multiLevelType w:val="hybridMultilevel"/>
    <w:tmpl w:val="7F88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0037"/>
    <w:multiLevelType w:val="hybridMultilevel"/>
    <w:tmpl w:val="F174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54DEE"/>
    <w:multiLevelType w:val="hybridMultilevel"/>
    <w:tmpl w:val="11AEA2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A193D"/>
    <w:multiLevelType w:val="hybridMultilevel"/>
    <w:tmpl w:val="C090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66C84"/>
    <w:multiLevelType w:val="hybridMultilevel"/>
    <w:tmpl w:val="3FC8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A6892"/>
    <w:multiLevelType w:val="hybridMultilevel"/>
    <w:tmpl w:val="FBCE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5130"/>
    <w:multiLevelType w:val="hybridMultilevel"/>
    <w:tmpl w:val="424EF7CA"/>
    <w:lvl w:ilvl="0" w:tplc="6B2E56E6">
      <w:numFmt w:val="bullet"/>
      <w:lvlText w:val="-"/>
      <w:lvlJc w:val="left"/>
      <w:pPr>
        <w:ind w:left="720" w:hanging="360"/>
      </w:pPr>
      <w:rPr>
        <w:rFonts w:ascii="Letter-join No-Lead 8" w:eastAsia="Times New Roman" w:hAnsi="Letter-join No-Lead 8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F0CD6"/>
    <w:multiLevelType w:val="hybridMultilevel"/>
    <w:tmpl w:val="3C921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C435A"/>
    <w:multiLevelType w:val="hybridMultilevel"/>
    <w:tmpl w:val="0A06D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D6B79"/>
    <w:multiLevelType w:val="hybridMultilevel"/>
    <w:tmpl w:val="A6B2807E"/>
    <w:lvl w:ilvl="0" w:tplc="6B2E56E6">
      <w:numFmt w:val="bullet"/>
      <w:lvlText w:val="-"/>
      <w:lvlJc w:val="left"/>
      <w:pPr>
        <w:ind w:left="720" w:hanging="360"/>
      </w:pPr>
      <w:rPr>
        <w:rFonts w:ascii="Letter-join No-Lead 8" w:eastAsia="Times New Roman" w:hAnsi="Letter-join No-Lead 8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728AE"/>
    <w:multiLevelType w:val="hybridMultilevel"/>
    <w:tmpl w:val="89C4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305CF"/>
    <w:multiLevelType w:val="hybridMultilevel"/>
    <w:tmpl w:val="EA5C706C"/>
    <w:lvl w:ilvl="0" w:tplc="76842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63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A5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A0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CD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63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B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C6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386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E19C5"/>
    <w:multiLevelType w:val="hybridMultilevel"/>
    <w:tmpl w:val="D5641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00384"/>
    <w:multiLevelType w:val="hybridMultilevel"/>
    <w:tmpl w:val="0A721A86"/>
    <w:lvl w:ilvl="0" w:tplc="6B2E56E6">
      <w:numFmt w:val="bullet"/>
      <w:lvlText w:val="-"/>
      <w:lvlJc w:val="left"/>
      <w:pPr>
        <w:ind w:left="720" w:hanging="360"/>
      </w:pPr>
      <w:rPr>
        <w:rFonts w:ascii="Letter-join No-Lead 8" w:eastAsia="Times New Roman" w:hAnsi="Letter-join No-Lead 8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2794B"/>
    <w:multiLevelType w:val="hybridMultilevel"/>
    <w:tmpl w:val="29005F2C"/>
    <w:lvl w:ilvl="0" w:tplc="6B2E56E6">
      <w:numFmt w:val="bullet"/>
      <w:lvlText w:val="-"/>
      <w:lvlJc w:val="left"/>
      <w:pPr>
        <w:ind w:left="720" w:hanging="360"/>
      </w:pPr>
      <w:rPr>
        <w:rFonts w:ascii="Letter-join No-Lead 8" w:eastAsia="Times New Roman" w:hAnsi="Letter-join No-Lead 8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9"/>
  </w:num>
  <w:num w:numId="6">
    <w:abstractNumId w:val="13"/>
  </w:num>
  <w:num w:numId="7">
    <w:abstractNumId w:val="4"/>
  </w:num>
  <w:num w:numId="8">
    <w:abstractNumId w:val="7"/>
  </w:num>
  <w:num w:numId="9">
    <w:abstractNumId w:val="8"/>
  </w:num>
  <w:num w:numId="10">
    <w:abstractNumId w:val="19"/>
  </w:num>
  <w:num w:numId="11">
    <w:abstractNumId w:val="1"/>
  </w:num>
  <w:num w:numId="12">
    <w:abstractNumId w:val="5"/>
  </w:num>
  <w:num w:numId="13">
    <w:abstractNumId w:val="14"/>
  </w:num>
  <w:num w:numId="14">
    <w:abstractNumId w:val="18"/>
  </w:num>
  <w:num w:numId="15">
    <w:abstractNumId w:val="21"/>
  </w:num>
  <w:num w:numId="16">
    <w:abstractNumId w:val="22"/>
  </w:num>
  <w:num w:numId="17">
    <w:abstractNumId w:val="17"/>
  </w:num>
  <w:num w:numId="18">
    <w:abstractNumId w:val="3"/>
  </w:num>
  <w:num w:numId="19">
    <w:abstractNumId w:val="10"/>
  </w:num>
  <w:num w:numId="20">
    <w:abstractNumId w:val="0"/>
  </w:num>
  <w:num w:numId="21">
    <w:abstractNumId w:val="15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23836"/>
    <w:rsid w:val="00003C45"/>
    <w:rsid w:val="00034389"/>
    <w:rsid w:val="000408B2"/>
    <w:rsid w:val="000548B0"/>
    <w:rsid w:val="00076752"/>
    <w:rsid w:val="00084814"/>
    <w:rsid w:val="00091B32"/>
    <w:rsid w:val="000A547C"/>
    <w:rsid w:val="000D283C"/>
    <w:rsid w:val="000D51F8"/>
    <w:rsid w:val="000E314B"/>
    <w:rsid w:val="000E3FCA"/>
    <w:rsid w:val="000F5854"/>
    <w:rsid w:val="00126A6C"/>
    <w:rsid w:val="0013742A"/>
    <w:rsid w:val="00150B37"/>
    <w:rsid w:val="00184ACC"/>
    <w:rsid w:val="00192D2A"/>
    <w:rsid w:val="001B4C67"/>
    <w:rsid w:val="001D50CB"/>
    <w:rsid w:val="001E17CC"/>
    <w:rsid w:val="00200FB8"/>
    <w:rsid w:val="00221ED8"/>
    <w:rsid w:val="0022553C"/>
    <w:rsid w:val="00236A00"/>
    <w:rsid w:val="00236E84"/>
    <w:rsid w:val="00262413"/>
    <w:rsid w:val="00276A81"/>
    <w:rsid w:val="00291BDD"/>
    <w:rsid w:val="002D7489"/>
    <w:rsid w:val="002F26C9"/>
    <w:rsid w:val="00321BB6"/>
    <w:rsid w:val="003372A8"/>
    <w:rsid w:val="00364545"/>
    <w:rsid w:val="003A5643"/>
    <w:rsid w:val="003C498F"/>
    <w:rsid w:val="003D3924"/>
    <w:rsid w:val="003F2D22"/>
    <w:rsid w:val="00445E51"/>
    <w:rsid w:val="00456A6D"/>
    <w:rsid w:val="00465DA7"/>
    <w:rsid w:val="00473493"/>
    <w:rsid w:val="004815B3"/>
    <w:rsid w:val="00493BB8"/>
    <w:rsid w:val="004B26D3"/>
    <w:rsid w:val="004B39B4"/>
    <w:rsid w:val="004B5676"/>
    <w:rsid w:val="004B6B08"/>
    <w:rsid w:val="004C0DAC"/>
    <w:rsid w:val="004C1F54"/>
    <w:rsid w:val="00562862"/>
    <w:rsid w:val="00575BA6"/>
    <w:rsid w:val="005A6483"/>
    <w:rsid w:val="005D050D"/>
    <w:rsid w:val="005E3FA0"/>
    <w:rsid w:val="005E6720"/>
    <w:rsid w:val="00604866"/>
    <w:rsid w:val="00611286"/>
    <w:rsid w:val="00621D73"/>
    <w:rsid w:val="00666BB7"/>
    <w:rsid w:val="00682B03"/>
    <w:rsid w:val="006948E4"/>
    <w:rsid w:val="006A2795"/>
    <w:rsid w:val="007071F1"/>
    <w:rsid w:val="00712DAC"/>
    <w:rsid w:val="00742CC6"/>
    <w:rsid w:val="00761319"/>
    <w:rsid w:val="00767234"/>
    <w:rsid w:val="00770300"/>
    <w:rsid w:val="00797BB3"/>
    <w:rsid w:val="007E049B"/>
    <w:rsid w:val="007E08D4"/>
    <w:rsid w:val="00823836"/>
    <w:rsid w:val="00841C01"/>
    <w:rsid w:val="00861D77"/>
    <w:rsid w:val="00882584"/>
    <w:rsid w:val="00883FBF"/>
    <w:rsid w:val="00884EAC"/>
    <w:rsid w:val="0089507C"/>
    <w:rsid w:val="008B0321"/>
    <w:rsid w:val="008B1B3C"/>
    <w:rsid w:val="008B3C4A"/>
    <w:rsid w:val="00901812"/>
    <w:rsid w:val="00905F3C"/>
    <w:rsid w:val="009442F8"/>
    <w:rsid w:val="00973B92"/>
    <w:rsid w:val="009748E0"/>
    <w:rsid w:val="0099288F"/>
    <w:rsid w:val="00997CAC"/>
    <w:rsid w:val="009B63AF"/>
    <w:rsid w:val="009D7FF8"/>
    <w:rsid w:val="009E6E81"/>
    <w:rsid w:val="009F0146"/>
    <w:rsid w:val="009F17BC"/>
    <w:rsid w:val="009F38E3"/>
    <w:rsid w:val="009F45DB"/>
    <w:rsid w:val="00A51208"/>
    <w:rsid w:val="00AB0C94"/>
    <w:rsid w:val="00AB515C"/>
    <w:rsid w:val="00AB6320"/>
    <w:rsid w:val="00AD2848"/>
    <w:rsid w:val="00B25E09"/>
    <w:rsid w:val="00B557F6"/>
    <w:rsid w:val="00B60759"/>
    <w:rsid w:val="00BA232D"/>
    <w:rsid w:val="00BE7E22"/>
    <w:rsid w:val="00C00B2F"/>
    <w:rsid w:val="00C047CD"/>
    <w:rsid w:val="00C12B1C"/>
    <w:rsid w:val="00C34345"/>
    <w:rsid w:val="00C47BCC"/>
    <w:rsid w:val="00C714CF"/>
    <w:rsid w:val="00CC0AD5"/>
    <w:rsid w:val="00CE11E5"/>
    <w:rsid w:val="00CE7B68"/>
    <w:rsid w:val="00D201A2"/>
    <w:rsid w:val="00D3207E"/>
    <w:rsid w:val="00D4780F"/>
    <w:rsid w:val="00D60315"/>
    <w:rsid w:val="00D629BD"/>
    <w:rsid w:val="00D745B5"/>
    <w:rsid w:val="00DC40A3"/>
    <w:rsid w:val="00E40DAD"/>
    <w:rsid w:val="00E6396A"/>
    <w:rsid w:val="00E7595C"/>
    <w:rsid w:val="00E77146"/>
    <w:rsid w:val="00E80F5D"/>
    <w:rsid w:val="00E93FE0"/>
    <w:rsid w:val="00EA284B"/>
    <w:rsid w:val="00EA7D88"/>
    <w:rsid w:val="00ED5834"/>
    <w:rsid w:val="00F11BAE"/>
    <w:rsid w:val="00F14A6E"/>
    <w:rsid w:val="00F72401"/>
    <w:rsid w:val="00F909C3"/>
    <w:rsid w:val="00F94FFA"/>
    <w:rsid w:val="00FA2635"/>
    <w:rsid w:val="00FA574F"/>
    <w:rsid w:val="00FA5BED"/>
    <w:rsid w:val="00FB31A1"/>
    <w:rsid w:val="00FD7A2B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221D092"/>
  <w15:docId w15:val="{9DF4F1FD-43FD-40D4-BC19-68EC90C3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B6"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hAnsi="Avenir Next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01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014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0E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D22"/>
    <w:pPr>
      <w:ind w:left="720"/>
      <w:contextualSpacing/>
    </w:pPr>
  </w:style>
  <w:style w:type="paragraph" w:customStyle="1" w:styleId="Default">
    <w:name w:val="Default"/>
    <w:rsid w:val="004B26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bdr w:val="nil"/>
    </w:rPr>
  </w:style>
  <w:style w:type="character" w:customStyle="1" w:styleId="UnresolvedMention1">
    <w:name w:val="Unresolved Mention1"/>
    <w:uiPriority w:val="99"/>
    <w:semiHidden/>
    <w:unhideWhenUsed/>
    <w:rsid w:val="00E40DA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21B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Scullion\Documents\Custom%20Office%20Templates\Romero%20Academy%20Letterhead%20without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03B2ACF8F15408AA38B3A0C9F06C4" ma:contentTypeVersion="11" ma:contentTypeDescription="Create a new document." ma:contentTypeScope="" ma:versionID="b76f809c3afb0079c23e942c1131c5e6">
  <xsd:schema xmlns:xsd="http://www.w3.org/2001/XMLSchema" xmlns:xs="http://www.w3.org/2001/XMLSchema" xmlns:p="http://schemas.microsoft.com/office/2006/metadata/properties" xmlns:ns2="8a88240a-e0e6-4f47-a290-b9572510c7c8" xmlns:ns3="61114373-4335-45cf-a443-73b8cf6198b5" targetNamespace="http://schemas.microsoft.com/office/2006/metadata/properties" ma:root="true" ma:fieldsID="450b45a93d9b464dcff618d0e882c601" ns2:_="" ns3:_="">
    <xsd:import namespace="8a88240a-e0e6-4f47-a290-b9572510c7c8"/>
    <xsd:import namespace="61114373-4335-45cf-a443-73b8cf619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240a-e0e6-4f47-a290-b9572510c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4373-4335-45cf-a443-73b8cf619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114373-4335-45cf-a443-73b8cf6198b5">
      <UserInfo>
        <DisplayName>Sarah Shirley</DisplayName>
        <AccountId>29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F042-328E-41BB-8DB6-735A3B8A4F1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14C5340-5869-4CB6-A0DD-D9F2FE548206}"/>
</file>

<file path=customXml/itemProps3.xml><?xml version="1.0" encoding="utf-8"?>
<ds:datastoreItem xmlns:ds="http://schemas.openxmlformats.org/officeDocument/2006/customXml" ds:itemID="{A1C7D2C5-8594-4B02-BDEB-79A230282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71B1A4-E1AD-4563-B8CE-3A7956A5ED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BAC64B-6648-45BD-BFC6-86D15B17F8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Romero Academy Letterhead without address</Template>
  <TotalTime>71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Scullion</dc:creator>
  <cp:keywords/>
  <cp:lastModifiedBy>Megan Scullion</cp:lastModifiedBy>
  <cp:revision>5</cp:revision>
  <cp:lastPrinted>2019-05-27T17:55:00Z</cp:lastPrinted>
  <dcterms:created xsi:type="dcterms:W3CDTF">2020-06-29T15:40:00Z</dcterms:created>
  <dcterms:modified xsi:type="dcterms:W3CDTF">2020-07-13T13:20:00Z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0x010100FAA03B2ACF8F15408AA38B3A0C9F06C4</vt:lpwstr>
  </property>
  <property fmtid="{D5CDD505-2E9C-101B-9397-08002B2CF9AE}" pid="3" name="display_urn:schemas-microsoft-com:office:office#SharedWithUsers">
    <vt:lpwstr>Sarah Shirley</vt:lpwstr>
  </property>
  <property fmtid="{D5CDD505-2E9C-101B-9397-08002B2CF9AE}" pid="4" name="SharedWithUsers">
    <vt:lpwstr>29;#Sarah Shirley</vt:lpwstr>
  </property>
</Properties>
</file>